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16" w:type="dxa"/>
        <w:tblInd w:w="-102" w:type="dxa"/>
        <w:tblLayout w:type="fixed"/>
        <w:tblLook w:val="04A0"/>
      </w:tblPr>
      <w:tblGrid>
        <w:gridCol w:w="1200"/>
        <w:gridCol w:w="390"/>
        <w:gridCol w:w="105"/>
        <w:gridCol w:w="420"/>
        <w:gridCol w:w="315"/>
        <w:gridCol w:w="735"/>
        <w:gridCol w:w="145"/>
        <w:gridCol w:w="161"/>
        <w:gridCol w:w="599"/>
        <w:gridCol w:w="40"/>
        <w:gridCol w:w="720"/>
        <w:gridCol w:w="909"/>
        <w:gridCol w:w="351"/>
        <w:gridCol w:w="576"/>
        <w:gridCol w:w="1063"/>
        <w:gridCol w:w="1100"/>
        <w:gridCol w:w="62"/>
        <w:gridCol w:w="250"/>
        <w:gridCol w:w="1275"/>
      </w:tblGrid>
      <w:tr w:rsidR="00B4783C" w:rsidTr="00A664A7">
        <w:trPr>
          <w:trHeight w:val="450"/>
        </w:trPr>
        <w:tc>
          <w:tcPr>
            <w:tcW w:w="10416" w:type="dxa"/>
            <w:gridSpan w:val="19"/>
            <w:tcBorders>
              <w:bottom w:val="single" w:sz="4" w:space="0" w:color="auto"/>
            </w:tcBorders>
            <w:vAlign w:val="center"/>
          </w:tcPr>
          <w:p w:rsidR="00B4783C" w:rsidRDefault="00EE1D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E1D9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河北医科大学博士招聘</w:t>
            </w:r>
            <w:r w:rsidR="005F1C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预</w:t>
            </w:r>
            <w:r w:rsidRPr="00EE1D91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1707CD" w:rsidTr="00A664A7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 w:rsidP="00EE1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应聘学科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07CD" w:rsidRPr="00D72CDA" w:rsidRDefault="00D72CD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D72CDA">
              <w:rPr>
                <w:rFonts w:ascii="宋体" w:hAnsi="宋体" w:cs="宋体" w:hint="eastAsia"/>
                <w:kern w:val="0"/>
                <w:sz w:val="22"/>
              </w:rPr>
              <w:t>附近期免冠</w:t>
            </w:r>
            <w:proofErr w:type="gramEnd"/>
            <w:r w:rsidRPr="00D72CDA">
              <w:rPr>
                <w:rFonts w:ascii="宋体" w:hAnsi="宋体" w:cs="宋体" w:hint="eastAsia"/>
                <w:kern w:val="0"/>
                <w:sz w:val="22"/>
              </w:rPr>
              <w:t>彩色照片电子版</w:t>
            </w:r>
          </w:p>
        </w:tc>
      </w:tr>
      <w:tr w:rsidR="001707CD" w:rsidTr="00F53C5F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07CD" w:rsidTr="00D90F8A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8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 w:rsidP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07CD" w:rsidTr="00B10079">
        <w:trPr>
          <w:trHeight w:val="567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07CD" w:rsidRDefault="001707CD" w:rsidP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4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Pr="001707CD" w:rsidRDefault="001707C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5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CD" w:rsidRDefault="001707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FD72A8" w:rsidTr="00297AA3">
        <w:trPr>
          <w:trHeight w:val="567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最高学历及毕业时间</w:t>
            </w:r>
          </w:p>
        </w:tc>
        <w:tc>
          <w:tcPr>
            <w:tcW w:w="79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FD72A8" w:rsidRDefault="00FD72A8" w:rsidP="00FD72A8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72A8" w:rsidTr="00AD05BB">
        <w:trPr>
          <w:trHeight w:val="567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最高学位及授予时间</w:t>
            </w:r>
          </w:p>
        </w:tc>
        <w:tc>
          <w:tcPr>
            <w:tcW w:w="79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FD72A8" w:rsidRDefault="00FD72A8" w:rsidP="00FD72A8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72A8" w:rsidTr="00903377">
        <w:trPr>
          <w:trHeight w:val="56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2A8" w:rsidRPr="00903377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现居住地（详细地址）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903377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FD72A8" w:rsidTr="00A664A7">
        <w:trPr>
          <w:trHeight w:val="454"/>
        </w:trPr>
        <w:tc>
          <w:tcPr>
            <w:tcW w:w="104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教育经历</w:t>
            </w:r>
            <w:r w:rsidRPr="00EE1D9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（从高中教育写起）</w:t>
            </w:r>
          </w:p>
        </w:tc>
      </w:tr>
      <w:tr w:rsidR="00FD72A8" w:rsidTr="00A664A7">
        <w:trPr>
          <w:trHeight w:val="567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开始日期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结束日期</w:t>
            </w: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Default="00FD72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</w:tr>
      <w:tr w:rsidR="00FD72A8" w:rsidTr="00A664A7">
        <w:trPr>
          <w:trHeight w:val="567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EF4E54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72A8" w:rsidRPr="00EF4E54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EF4E54" w:rsidRDefault="00FD72A8" w:rsidP="009033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EF4E54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EF4E54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A8" w:rsidRPr="00EF4E54" w:rsidRDefault="00FD72A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903377" w:rsidTr="00A664A7">
        <w:trPr>
          <w:trHeight w:val="567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9033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903377" w:rsidTr="00A664A7">
        <w:trPr>
          <w:trHeight w:val="567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9033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903377" w:rsidTr="00A664A7">
        <w:trPr>
          <w:trHeight w:val="567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9033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EF4E54" w:rsidRDefault="00903377" w:rsidP="00F530F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903377" w:rsidTr="00F530FE">
        <w:trPr>
          <w:trHeight w:val="510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</w:tr>
      <w:tr w:rsidR="00903377" w:rsidTr="00F530FE">
        <w:trPr>
          <w:trHeight w:val="454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A664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起止日期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903377" w:rsidTr="00F530FE">
        <w:trPr>
          <w:trHeight w:val="454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03377" w:rsidTr="00F530FE">
        <w:trPr>
          <w:trHeight w:val="454"/>
        </w:trPr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 w:rsidP="00F530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03377" w:rsidTr="00A664A7">
        <w:trPr>
          <w:trHeight w:val="510"/>
        </w:trPr>
        <w:tc>
          <w:tcPr>
            <w:tcW w:w="10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科研业绩</w:t>
            </w:r>
            <w:r w:rsidRPr="009033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（可另附纸）</w:t>
            </w:r>
          </w:p>
        </w:tc>
      </w:tr>
      <w:tr w:rsidR="00903377" w:rsidTr="00903377">
        <w:trPr>
          <w:trHeight w:val="2717"/>
        </w:trPr>
        <w:tc>
          <w:tcPr>
            <w:tcW w:w="1041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03377" w:rsidTr="00903377">
        <w:trPr>
          <w:trHeight w:val="340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82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Pr="00903377" w:rsidRDefault="00903377" w:rsidP="00A87B5D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903377" w:rsidTr="00903377">
        <w:trPr>
          <w:trHeight w:val="312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2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77" w:rsidRDefault="009033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4783C" w:rsidRDefault="00B4783C" w:rsidP="00903377"/>
    <w:sectPr w:rsidR="00B4783C" w:rsidSect="00EE1D91">
      <w:pgSz w:w="11906" w:h="16838"/>
      <w:pgMar w:top="851" w:right="1077" w:bottom="1077" w:left="1077" w:header="851" w:footer="6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42" w:rsidRDefault="00305C42" w:rsidP="00B4783C">
      <w:r>
        <w:separator/>
      </w:r>
    </w:p>
  </w:endnote>
  <w:endnote w:type="continuationSeparator" w:id="0">
    <w:p w:rsidR="00305C42" w:rsidRDefault="00305C42" w:rsidP="00B4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42" w:rsidRDefault="00305C42" w:rsidP="00B4783C">
      <w:r>
        <w:separator/>
      </w:r>
    </w:p>
  </w:footnote>
  <w:footnote w:type="continuationSeparator" w:id="0">
    <w:p w:rsidR="00305C42" w:rsidRDefault="00305C42" w:rsidP="00B4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C8315D"/>
    <w:rsid w:val="00157AF0"/>
    <w:rsid w:val="001707CD"/>
    <w:rsid w:val="00305C42"/>
    <w:rsid w:val="005A19AA"/>
    <w:rsid w:val="005F1C19"/>
    <w:rsid w:val="00614F7C"/>
    <w:rsid w:val="007333EB"/>
    <w:rsid w:val="0089406E"/>
    <w:rsid w:val="00903377"/>
    <w:rsid w:val="00917BC9"/>
    <w:rsid w:val="009311FD"/>
    <w:rsid w:val="00A664A7"/>
    <w:rsid w:val="00A87B5D"/>
    <w:rsid w:val="00B4783C"/>
    <w:rsid w:val="00B876FE"/>
    <w:rsid w:val="00C1145A"/>
    <w:rsid w:val="00C9356C"/>
    <w:rsid w:val="00D72CDA"/>
    <w:rsid w:val="00D766D0"/>
    <w:rsid w:val="00EE1D91"/>
    <w:rsid w:val="00EF4E54"/>
    <w:rsid w:val="00F252B3"/>
    <w:rsid w:val="00F863F1"/>
    <w:rsid w:val="00F92D60"/>
    <w:rsid w:val="00F93B4D"/>
    <w:rsid w:val="00FD72A8"/>
    <w:rsid w:val="62C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47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783C"/>
    <w:rPr>
      <w:sz w:val="18"/>
      <w:szCs w:val="18"/>
    </w:rPr>
  </w:style>
  <w:style w:type="paragraph" w:styleId="a4">
    <w:name w:val="footer"/>
    <w:basedOn w:val="a"/>
    <w:link w:val="Char0"/>
    <w:rsid w:val="00B47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B4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B4783C"/>
    <w:rPr>
      <w:sz w:val="18"/>
      <w:szCs w:val="18"/>
    </w:rPr>
  </w:style>
  <w:style w:type="character" w:customStyle="1" w:styleId="Char0">
    <w:name w:val="页脚 Char"/>
    <w:link w:val="a4"/>
    <w:rsid w:val="00B4783C"/>
    <w:rPr>
      <w:sz w:val="18"/>
      <w:szCs w:val="18"/>
    </w:rPr>
  </w:style>
  <w:style w:type="character" w:customStyle="1" w:styleId="Char">
    <w:name w:val="批注框文本 Char"/>
    <w:link w:val="a3"/>
    <w:rsid w:val="00B47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6032;&#20837;&#32844;&#21592;&#24037;&#30003;&#35831;&#3492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新入职员工申请表.wpt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Hebmurens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ZHR</cp:lastModifiedBy>
  <cp:revision>3</cp:revision>
  <cp:lastPrinted>2016-01-21T09:05:00Z</cp:lastPrinted>
  <dcterms:created xsi:type="dcterms:W3CDTF">2016-01-22T05:40:00Z</dcterms:created>
  <dcterms:modified xsi:type="dcterms:W3CDTF">2016-02-05T05:01:00Z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