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8" w:rsidRDefault="000136C8">
      <w:pPr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附件2：</w:t>
      </w:r>
    </w:p>
    <w:p w:rsidR="000136C8" w:rsidRDefault="000136C8">
      <w:pPr>
        <w:rPr>
          <w:rFonts w:ascii="黑体" w:eastAsia="黑体" w:hint="eastAsia"/>
          <w:color w:val="000000"/>
          <w:szCs w:val="32"/>
        </w:rPr>
      </w:pPr>
    </w:p>
    <w:p w:rsidR="000136C8" w:rsidRDefault="000136C8">
      <w:pPr>
        <w:spacing w:afterLines="50" w:line="520" w:lineRule="exact"/>
        <w:jc w:val="center"/>
        <w:rPr>
          <w:rFonts w:ascii="仿宋_GB2312" w:hAnsi="宋体" w:hint="eastAsia"/>
          <w:b/>
          <w:color w:val="000000"/>
          <w:szCs w:val="32"/>
        </w:rPr>
      </w:pPr>
      <w:r>
        <w:rPr>
          <w:rFonts w:ascii="仿宋_GB2312" w:hAnsi="宋体" w:hint="eastAsia"/>
          <w:b/>
          <w:color w:val="000000"/>
          <w:szCs w:val="32"/>
        </w:rPr>
        <w:t>四川文理学院2017年5月公开招聘工作人员笔试参考教材</w:t>
      </w:r>
    </w:p>
    <w:p w:rsidR="000136C8" w:rsidRDefault="000136C8">
      <w:pPr>
        <w:spacing w:afterLines="50" w:line="520" w:lineRule="exact"/>
        <w:jc w:val="center"/>
        <w:rPr>
          <w:rFonts w:ascii="仿宋_GB2312" w:hAnsi="宋体" w:hint="eastAsia"/>
          <w:b/>
          <w:color w:val="000000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1936"/>
        <w:gridCol w:w="2651"/>
        <w:gridCol w:w="1056"/>
      </w:tblGrid>
      <w:tr w:rsidR="000136C8">
        <w:trPr>
          <w:trHeight w:val="169"/>
        </w:trPr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C8" w:rsidRDefault="000136C8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参考教材</w:t>
            </w:r>
          </w:p>
        </w:tc>
      </w:tr>
      <w:tr w:rsidR="000136C8">
        <w:trPr>
          <w:trHeight w:val="169"/>
        </w:trPr>
        <w:tc>
          <w:tcPr>
            <w:tcW w:w="1936" w:type="dxa"/>
            <w:vAlign w:val="center"/>
          </w:tcPr>
          <w:p w:rsidR="000136C8" w:rsidRDefault="000136C8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教材名称</w:t>
            </w:r>
          </w:p>
        </w:tc>
        <w:tc>
          <w:tcPr>
            <w:tcW w:w="1936" w:type="dxa"/>
            <w:vAlign w:val="center"/>
          </w:tcPr>
          <w:p w:rsidR="000136C8" w:rsidRDefault="000136C8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2651" w:type="dxa"/>
            <w:vAlign w:val="center"/>
          </w:tcPr>
          <w:p w:rsidR="000136C8" w:rsidRDefault="000136C8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出版时间、版次</w:t>
            </w:r>
          </w:p>
        </w:tc>
        <w:tc>
          <w:tcPr>
            <w:tcW w:w="1056" w:type="dxa"/>
            <w:vAlign w:val="center"/>
          </w:tcPr>
          <w:p w:rsidR="000136C8" w:rsidRDefault="000136C8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主编</w:t>
            </w:r>
          </w:p>
        </w:tc>
      </w:tr>
      <w:tr w:rsidR="000136C8">
        <w:trPr>
          <w:trHeight w:val="630"/>
        </w:trPr>
        <w:tc>
          <w:tcPr>
            <w:tcW w:w="193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（修订版）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1999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月（第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版）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谢安邦</w:t>
            </w:r>
          </w:p>
        </w:tc>
      </w:tr>
      <w:tr w:rsidR="000136C8">
        <w:trPr>
          <w:trHeight w:val="702"/>
        </w:trPr>
        <w:tc>
          <w:tcPr>
            <w:tcW w:w="193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高等教育心理学（修订版）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1999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月（第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版）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136C8" w:rsidRDefault="000136C8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伍新春</w:t>
            </w:r>
          </w:p>
        </w:tc>
      </w:tr>
    </w:tbl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p w:rsidR="000136C8" w:rsidRDefault="000136C8">
      <w:pPr>
        <w:rPr>
          <w:rFonts w:hint="eastAsia"/>
          <w:color w:val="000000"/>
        </w:rPr>
      </w:pPr>
    </w:p>
    <w:sectPr w:rsidR="00013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737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53" w:rsidRDefault="00975253">
      <w:r>
        <w:separator/>
      </w:r>
    </w:p>
  </w:endnote>
  <w:endnote w:type="continuationSeparator" w:id="1">
    <w:p w:rsidR="00975253" w:rsidRDefault="0097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136C8" w:rsidRDefault="000136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9"/>
      <w:ind w:right="360"/>
      <w:jc w:val="right"/>
      <w:rPr>
        <w:rFonts w:ascii="仿宋_GB2312" w:hint="eastAsia"/>
        <w:sz w:val="28"/>
        <w:szCs w:val="28"/>
      </w:rPr>
    </w:pPr>
    <w:r>
      <w:rPr>
        <w:rFonts w:ascii="仿宋_GB2312" w:hint="eastAsia"/>
        <w:sz w:val="32"/>
        <w:szCs w:val="32"/>
      </w:rPr>
      <w:t>—</w:t>
    </w:r>
    <w:r>
      <w:rPr>
        <w:rFonts w:ascii="仿宋_GB2312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2F78BC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</w:t>
    </w:r>
    <w:r>
      <w:rPr>
        <w:rFonts w:ascii="仿宋_GB2312" w:hint="eastAsia"/>
        <w:sz w:val="32"/>
        <w:szCs w:val="32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53" w:rsidRDefault="00975253">
      <w:r>
        <w:separator/>
      </w:r>
    </w:p>
  </w:footnote>
  <w:footnote w:type="continuationSeparator" w:id="1">
    <w:p w:rsidR="00975253" w:rsidRDefault="0097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C8" w:rsidRDefault="000136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E8D"/>
    <w:multiLevelType w:val="multilevel"/>
    <w:tmpl w:val="63FE5E8D"/>
    <w:lvl w:ilvl="0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Ansi="宋体" w:cs="宋体" w:hint="eastAsia"/>
        <w:color w:val="00000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5D59E9"/>
    <w:multiLevelType w:val="multilevel"/>
    <w:tmpl w:val="695D59E9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1B"/>
    <w:rsid w:val="000136C8"/>
    <w:rsid w:val="000316F8"/>
    <w:rsid w:val="00045C6B"/>
    <w:rsid w:val="00056422"/>
    <w:rsid w:val="0008212E"/>
    <w:rsid w:val="00082905"/>
    <w:rsid w:val="0009229F"/>
    <w:rsid w:val="000C66AB"/>
    <w:rsid w:val="000D04DA"/>
    <w:rsid w:val="000D36EC"/>
    <w:rsid w:val="000D6659"/>
    <w:rsid w:val="000D7E54"/>
    <w:rsid w:val="000F05F0"/>
    <w:rsid w:val="000F58B0"/>
    <w:rsid w:val="00112A9C"/>
    <w:rsid w:val="00141CAA"/>
    <w:rsid w:val="00171D20"/>
    <w:rsid w:val="001760F1"/>
    <w:rsid w:val="00183CC8"/>
    <w:rsid w:val="001A6F83"/>
    <w:rsid w:val="001A7F6D"/>
    <w:rsid w:val="001B052C"/>
    <w:rsid w:val="001D1545"/>
    <w:rsid w:val="00202C6A"/>
    <w:rsid w:val="00203137"/>
    <w:rsid w:val="00214D6C"/>
    <w:rsid w:val="0022367C"/>
    <w:rsid w:val="002525C8"/>
    <w:rsid w:val="00266290"/>
    <w:rsid w:val="00267452"/>
    <w:rsid w:val="002878BE"/>
    <w:rsid w:val="002900BF"/>
    <w:rsid w:val="00290C20"/>
    <w:rsid w:val="002A07E4"/>
    <w:rsid w:val="002B5AD6"/>
    <w:rsid w:val="002C5FC7"/>
    <w:rsid w:val="002C7644"/>
    <w:rsid w:val="002D068F"/>
    <w:rsid w:val="002D4ABF"/>
    <w:rsid w:val="002E01E1"/>
    <w:rsid w:val="002F744F"/>
    <w:rsid w:val="002F78BC"/>
    <w:rsid w:val="003318F8"/>
    <w:rsid w:val="00345352"/>
    <w:rsid w:val="0038173F"/>
    <w:rsid w:val="0038571A"/>
    <w:rsid w:val="003A04B8"/>
    <w:rsid w:val="003D0B7E"/>
    <w:rsid w:val="003D4A61"/>
    <w:rsid w:val="00413B4A"/>
    <w:rsid w:val="00453BE1"/>
    <w:rsid w:val="00454529"/>
    <w:rsid w:val="0046134C"/>
    <w:rsid w:val="004900BC"/>
    <w:rsid w:val="00492E4A"/>
    <w:rsid w:val="0049415D"/>
    <w:rsid w:val="004A11EA"/>
    <w:rsid w:val="004A65BE"/>
    <w:rsid w:val="004B376E"/>
    <w:rsid w:val="004C2DEF"/>
    <w:rsid w:val="004C6E25"/>
    <w:rsid w:val="004E2192"/>
    <w:rsid w:val="004E725C"/>
    <w:rsid w:val="00512B8F"/>
    <w:rsid w:val="00525CB7"/>
    <w:rsid w:val="00533768"/>
    <w:rsid w:val="005367B7"/>
    <w:rsid w:val="00550F6B"/>
    <w:rsid w:val="005570A1"/>
    <w:rsid w:val="005670FA"/>
    <w:rsid w:val="00575D32"/>
    <w:rsid w:val="005A13BE"/>
    <w:rsid w:val="005A1CD3"/>
    <w:rsid w:val="005A4670"/>
    <w:rsid w:val="005D2AA6"/>
    <w:rsid w:val="005D6482"/>
    <w:rsid w:val="005E46F2"/>
    <w:rsid w:val="005F40F9"/>
    <w:rsid w:val="00604F27"/>
    <w:rsid w:val="00607DA5"/>
    <w:rsid w:val="00634999"/>
    <w:rsid w:val="00644770"/>
    <w:rsid w:val="0065135D"/>
    <w:rsid w:val="006704F2"/>
    <w:rsid w:val="00687441"/>
    <w:rsid w:val="00694CF6"/>
    <w:rsid w:val="006C280A"/>
    <w:rsid w:val="006E1F36"/>
    <w:rsid w:val="006E7AC1"/>
    <w:rsid w:val="006F1D8D"/>
    <w:rsid w:val="006F40E3"/>
    <w:rsid w:val="006F6C86"/>
    <w:rsid w:val="00726FCD"/>
    <w:rsid w:val="007438D2"/>
    <w:rsid w:val="0075264D"/>
    <w:rsid w:val="00771646"/>
    <w:rsid w:val="00773111"/>
    <w:rsid w:val="00785FE7"/>
    <w:rsid w:val="007A61B3"/>
    <w:rsid w:val="007B0607"/>
    <w:rsid w:val="007B21FE"/>
    <w:rsid w:val="007B6A24"/>
    <w:rsid w:val="007C22EB"/>
    <w:rsid w:val="007C581E"/>
    <w:rsid w:val="007D4FC6"/>
    <w:rsid w:val="007D7384"/>
    <w:rsid w:val="00881C12"/>
    <w:rsid w:val="008A6426"/>
    <w:rsid w:val="008A7E48"/>
    <w:rsid w:val="008B2619"/>
    <w:rsid w:val="008C1AA4"/>
    <w:rsid w:val="008C40D0"/>
    <w:rsid w:val="008E00AD"/>
    <w:rsid w:val="008E28DA"/>
    <w:rsid w:val="008F047D"/>
    <w:rsid w:val="00912F15"/>
    <w:rsid w:val="00912F5D"/>
    <w:rsid w:val="00937528"/>
    <w:rsid w:val="00951979"/>
    <w:rsid w:val="00967C87"/>
    <w:rsid w:val="00975253"/>
    <w:rsid w:val="0098669B"/>
    <w:rsid w:val="009A65D1"/>
    <w:rsid w:val="009A68D1"/>
    <w:rsid w:val="009B0B79"/>
    <w:rsid w:val="009B649E"/>
    <w:rsid w:val="009B70A1"/>
    <w:rsid w:val="009C7107"/>
    <w:rsid w:val="009D45D0"/>
    <w:rsid w:val="009F3F1F"/>
    <w:rsid w:val="00A300A8"/>
    <w:rsid w:val="00A40BD6"/>
    <w:rsid w:val="00A56B37"/>
    <w:rsid w:val="00A5784A"/>
    <w:rsid w:val="00A74AE3"/>
    <w:rsid w:val="00A8793F"/>
    <w:rsid w:val="00AB0C40"/>
    <w:rsid w:val="00AD71B1"/>
    <w:rsid w:val="00AE4B28"/>
    <w:rsid w:val="00AE73EA"/>
    <w:rsid w:val="00AF1409"/>
    <w:rsid w:val="00B04161"/>
    <w:rsid w:val="00B11435"/>
    <w:rsid w:val="00B14EE6"/>
    <w:rsid w:val="00B21CEA"/>
    <w:rsid w:val="00B32B5E"/>
    <w:rsid w:val="00B50FA2"/>
    <w:rsid w:val="00B52EF9"/>
    <w:rsid w:val="00B60319"/>
    <w:rsid w:val="00B67825"/>
    <w:rsid w:val="00B77CE3"/>
    <w:rsid w:val="00BB7F41"/>
    <w:rsid w:val="00BE605C"/>
    <w:rsid w:val="00BF0560"/>
    <w:rsid w:val="00BF1240"/>
    <w:rsid w:val="00BF139D"/>
    <w:rsid w:val="00BF6FF7"/>
    <w:rsid w:val="00C20F9B"/>
    <w:rsid w:val="00C22BBE"/>
    <w:rsid w:val="00C23D0B"/>
    <w:rsid w:val="00C3749E"/>
    <w:rsid w:val="00C479B1"/>
    <w:rsid w:val="00C570EA"/>
    <w:rsid w:val="00C70E4A"/>
    <w:rsid w:val="00CB669E"/>
    <w:rsid w:val="00D47EF4"/>
    <w:rsid w:val="00D55899"/>
    <w:rsid w:val="00DA2020"/>
    <w:rsid w:val="00DA4C18"/>
    <w:rsid w:val="00DA78C5"/>
    <w:rsid w:val="00DB74AE"/>
    <w:rsid w:val="00DC16C8"/>
    <w:rsid w:val="00DC5E03"/>
    <w:rsid w:val="00DD0DA2"/>
    <w:rsid w:val="00DD7CF7"/>
    <w:rsid w:val="00DE20CB"/>
    <w:rsid w:val="00E14E81"/>
    <w:rsid w:val="00E230C8"/>
    <w:rsid w:val="00E41C46"/>
    <w:rsid w:val="00E426A4"/>
    <w:rsid w:val="00E43B0F"/>
    <w:rsid w:val="00E4661F"/>
    <w:rsid w:val="00E738B8"/>
    <w:rsid w:val="00E81D68"/>
    <w:rsid w:val="00EA5C7B"/>
    <w:rsid w:val="00EB1AFE"/>
    <w:rsid w:val="00EC706E"/>
    <w:rsid w:val="00ED5656"/>
    <w:rsid w:val="00EF023B"/>
    <w:rsid w:val="00F156FF"/>
    <w:rsid w:val="00F20DB6"/>
    <w:rsid w:val="00F23135"/>
    <w:rsid w:val="00F2644E"/>
    <w:rsid w:val="00F41807"/>
    <w:rsid w:val="00F532A4"/>
    <w:rsid w:val="00F60D8C"/>
    <w:rsid w:val="00F8064A"/>
    <w:rsid w:val="00FA5A4D"/>
    <w:rsid w:val="00FE7E69"/>
    <w:rsid w:val="00FF1F3D"/>
    <w:rsid w:val="01DD5353"/>
    <w:rsid w:val="024650F6"/>
    <w:rsid w:val="06655F55"/>
    <w:rsid w:val="0EA87F4E"/>
    <w:rsid w:val="133F13CE"/>
    <w:rsid w:val="2DF759A5"/>
    <w:rsid w:val="50DB00CD"/>
    <w:rsid w:val="59A02F0A"/>
    <w:rsid w:val="69566E0C"/>
    <w:rsid w:val="69BD07B6"/>
    <w:rsid w:val="7E8C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style51">
    <w:name w:val="style51"/>
    <w:rPr>
      <w:strike w:val="0"/>
      <w:dstrike w:val="0"/>
      <w:color w:val="000000"/>
      <w:sz w:val="18"/>
      <w:szCs w:val="18"/>
      <w:u w:val="non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annotation text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四川文理学院</dc:title>
  <dc:creator>lenovo</dc:creator>
  <cp:lastModifiedBy>gz</cp:lastModifiedBy>
  <cp:revision>2</cp:revision>
  <cp:lastPrinted>2017-03-30T00:58:00Z</cp:lastPrinted>
  <dcterms:created xsi:type="dcterms:W3CDTF">2017-04-05T08:56:00Z</dcterms:created>
  <dcterms:modified xsi:type="dcterms:W3CDTF">2017-04-05T08:56:00Z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