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w w:val="8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w w:val="80"/>
          <w:sz w:val="32"/>
          <w:szCs w:val="32"/>
          <w:highlight w:val="none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pacing w:val="-6"/>
          <w:w w:val="8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pacing w:val="-6"/>
          <w:w w:val="80"/>
          <w:sz w:val="44"/>
          <w:szCs w:val="44"/>
          <w:highlight w:val="none"/>
        </w:rPr>
        <w:t>莆田市秀屿区上塘珠宝城实业有限公司合同工报名表</w:t>
      </w:r>
      <w:bookmarkStart w:id="0" w:name="_GoBack"/>
      <w:bookmarkEnd w:id="0"/>
    </w:p>
    <w:tbl>
      <w:tblPr>
        <w:tblStyle w:val="2"/>
        <w:tblW w:w="95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080"/>
        <w:gridCol w:w="1080"/>
        <w:gridCol w:w="121"/>
        <w:gridCol w:w="727"/>
        <w:gridCol w:w="799"/>
        <w:gridCol w:w="761"/>
        <w:gridCol w:w="1399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姓    名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性  别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近期白底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彩色相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籍贯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民  族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政治面貌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入党团</w:t>
            </w:r>
          </w:p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时  间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何时何校何专业毕业</w:t>
            </w:r>
          </w:p>
        </w:tc>
        <w:tc>
          <w:tcPr>
            <w:tcW w:w="5967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联系电话</w:t>
            </w:r>
          </w:p>
        </w:tc>
        <w:tc>
          <w:tcPr>
            <w:tcW w:w="300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电子邮箱</w:t>
            </w:r>
          </w:p>
        </w:tc>
        <w:tc>
          <w:tcPr>
            <w:tcW w:w="35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学历</w:t>
            </w:r>
          </w:p>
        </w:tc>
        <w:tc>
          <w:tcPr>
            <w:tcW w:w="1080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学位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身份证号</w:t>
            </w:r>
          </w:p>
        </w:tc>
        <w:tc>
          <w:tcPr>
            <w:tcW w:w="3534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家庭住址</w:t>
            </w:r>
          </w:p>
        </w:tc>
        <w:tc>
          <w:tcPr>
            <w:tcW w:w="8102" w:type="dxa"/>
            <w:gridSpan w:val="8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8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主要学习</w:t>
            </w:r>
          </w:p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工作简历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</w:p>
        </w:tc>
        <w:tc>
          <w:tcPr>
            <w:tcW w:w="8102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</w:tbl>
    <w:p>
      <w:pPr>
        <w:rPr>
          <w:highlight w:val="none"/>
        </w:rPr>
      </w:pPr>
    </w:p>
    <w:tbl>
      <w:tblPr>
        <w:tblStyle w:val="2"/>
        <w:tblW w:w="9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404"/>
        <w:gridCol w:w="1026"/>
        <w:gridCol w:w="1148"/>
        <w:gridCol w:w="860"/>
        <w:gridCol w:w="3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4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  <w:lang w:eastAsia="zh-CN"/>
              </w:rPr>
              <w:t>计算机应用能力自我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  <w:lang w:eastAsia="zh-CN"/>
              </w:rPr>
              <w:t>评价</w:t>
            </w:r>
          </w:p>
        </w:tc>
        <w:tc>
          <w:tcPr>
            <w:tcW w:w="814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4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奖惩情况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  <w:lang w:eastAsia="zh-CN"/>
              </w:rPr>
            </w:pPr>
          </w:p>
        </w:tc>
        <w:tc>
          <w:tcPr>
            <w:tcW w:w="814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家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庭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主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要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成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员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况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姓  名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称 谓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出 生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年 月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性别</w:t>
            </w: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3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备注</w:t>
            </w:r>
          </w:p>
        </w:tc>
        <w:tc>
          <w:tcPr>
            <w:tcW w:w="814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</w:rPr>
              <w:t>国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</w:rPr>
              <w:t>境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</w:rPr>
              <w:t>外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  <w:lang w:eastAsia="zh-CN"/>
              </w:rPr>
              <w:t>关系的等要说明情况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5" w:hRule="atLeast"/>
          <w:jc w:val="center"/>
        </w:trPr>
        <w:tc>
          <w:tcPr>
            <w:tcW w:w="9460" w:type="dxa"/>
            <w:gridSpan w:val="6"/>
            <w:vAlign w:val="top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482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4"/>
                <w:highlight w:val="none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482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highlight w:val="none"/>
                <w:lang w:eastAsia="zh-CN"/>
              </w:rPr>
              <w:t>真实性承诺：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本人以上信息真实可靠，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没有违反生育政策、受过刑事处罚或被开除公职，以及法律上有规定不得招聘录用的其他情形</w:t>
            </w: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。</w:t>
            </w: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24"/>
                <w:highlight w:val="no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5765E"/>
    <w:rsid w:val="00C71CC5"/>
    <w:rsid w:val="4BB721A4"/>
    <w:rsid w:val="67B5765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205</Words>
  <Characters>205</Characters>
  <Lines>0</Lines>
  <Paragraphs>0</Paragraphs>
  <TotalTime>2</TotalTime>
  <ScaleCrop>false</ScaleCrop>
  <LinksUpToDate>false</LinksUpToDate>
  <CharactersWithSpaces>220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2018-08-15T01:56:00Z</dcterms:created>
  <dc:creator>Administrator</dc:creator>
  <cp:lastModifiedBy>银师傅</cp:lastModifiedBy>
  <dcterms:modified xsi:type="dcterms:W3CDTF">2022-04-24T07:49:14Z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eyJoZGlkIjoiMDJiZDU2MTk5YjlkYjRjODgyOGIwZmUxMmMzNTkxOWQifQ==</vt:lpwstr>
  </property>
  <property fmtid="{D5CDD505-2E9C-101B-9397-08002B2CF9AE}" pid="4" name="ICV">
    <vt:lpwstr>CA004B97B77A47C191B39C30000417A1</vt:lpwstr>
  </property>
</Properties>
</file>