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年度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eastAsia="zh-CN"/>
        </w:rPr>
        <w:t>德阳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市市直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报名咨询电话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eastAsia="zh-CN"/>
        </w:rPr>
        <w:t>及邮箱</w:t>
      </w:r>
    </w:p>
    <w:tbl>
      <w:tblPr>
        <w:tblStyle w:val="6"/>
        <w:tblpPr w:leftFromText="180" w:rightFromText="180" w:vertAnchor="text" w:horzAnchor="page" w:tblpXSpec="center" w:tblpY="598"/>
        <w:tblOverlap w:val="never"/>
        <w:tblW w:w="87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870"/>
        <w:gridCol w:w="950"/>
        <w:gridCol w:w="1728"/>
        <w:gridCol w:w="2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材料投递邮箱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德阳市中级人民法院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曹正婷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0838-2595012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18086827271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87255417@qq.com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德阳市人民检察院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  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0838-2595793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15008360327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729629224@qq.com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中共德阳市委统战部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何  静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0838-2309256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17781365272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11528979@qq.com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德阳市老干部活动中心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何  东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0838-2205216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15883831663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58262021@qq.com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德阳市发展和改革委员会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温  彪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0838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2538527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18016108997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2836239308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德阳市司法局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杨  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0838-2902294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13778203443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516874601@qq.com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德阳市财政局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卿  莎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0838-2511556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13980111668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736739564@qq.com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德阳市社会保险事务中心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吴  韵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0838-2515667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18781087898</w:t>
            </w:r>
          </w:p>
        </w:tc>
        <w:tc>
          <w:tcPr>
            <w:tcW w:w="2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575397965@qq.com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德阳市就业创业促进中心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德阳市自然资源综合行政执法支队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冯冬梅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0838-2502285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18281041490</w:t>
            </w:r>
          </w:p>
        </w:tc>
        <w:tc>
          <w:tcPr>
            <w:tcW w:w="2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dyzrzyghjrsk@163.com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德阳市林业发展直属中心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德阳市生态环境保护综合行政执法支队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冯  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0838-2303319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18090043227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458248515@qq.com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德阳市交通运输综合行政执法支队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林  琴 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2302546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15883423368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349801778@qq.com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德阳市退役军人事务局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谭  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0838-2500282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15183803237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506792739@qq.com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市应急管理保障中心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  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0838-2300848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18016137607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362337334@qq.com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市应急管理综合行政执法支队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德阳市区域协同发展局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张晓薇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0838-2913998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13990224005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18741388@qq.com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德阳市供销合作社联合社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左  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0838-2209081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13890201357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287219861@qq.com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/>
              </w:rPr>
              <w:t>德阳市妇女联合会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" w:eastAsia="zh-CN"/>
              </w:rPr>
              <w:t>2309938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13547009996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867837439@qq.com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德阳市档案馆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冯远琳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0838-2501140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13909040868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294337814@qq.com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7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attachedTemplate r:id="rId1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EzNmE0NDc2OGM2MTAyYzVjMjA4MWUyYTNiNGZjNGQifQ=="/>
  </w:docVars>
  <w:rsids>
    <w:rsidRoot w:val="39F72070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824069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87704"/>
    <w:rsid w:val="00DF64FB"/>
    <w:rsid w:val="00E64FC6"/>
    <w:rsid w:val="00FF56C7"/>
    <w:rsid w:val="015C624C"/>
    <w:rsid w:val="015D773D"/>
    <w:rsid w:val="018567E0"/>
    <w:rsid w:val="01B231C2"/>
    <w:rsid w:val="025D2D39"/>
    <w:rsid w:val="02DB38DE"/>
    <w:rsid w:val="03561F09"/>
    <w:rsid w:val="05E207DD"/>
    <w:rsid w:val="0A9A237F"/>
    <w:rsid w:val="0BB1337E"/>
    <w:rsid w:val="0C197BE1"/>
    <w:rsid w:val="0C45298B"/>
    <w:rsid w:val="0C602535"/>
    <w:rsid w:val="0DE335FC"/>
    <w:rsid w:val="0E0142E7"/>
    <w:rsid w:val="0E421C76"/>
    <w:rsid w:val="0F870698"/>
    <w:rsid w:val="0FB43CE9"/>
    <w:rsid w:val="10664CAB"/>
    <w:rsid w:val="109E01F3"/>
    <w:rsid w:val="12144B2A"/>
    <w:rsid w:val="129C6DF4"/>
    <w:rsid w:val="13A07933"/>
    <w:rsid w:val="13A55E2E"/>
    <w:rsid w:val="16181181"/>
    <w:rsid w:val="1744494B"/>
    <w:rsid w:val="18E45E33"/>
    <w:rsid w:val="18F62D12"/>
    <w:rsid w:val="1A777D70"/>
    <w:rsid w:val="1E0C0393"/>
    <w:rsid w:val="1ED719D9"/>
    <w:rsid w:val="1F066636"/>
    <w:rsid w:val="1F53434E"/>
    <w:rsid w:val="1FAE057F"/>
    <w:rsid w:val="208D53A7"/>
    <w:rsid w:val="213A72A1"/>
    <w:rsid w:val="21CA6BB0"/>
    <w:rsid w:val="221921F5"/>
    <w:rsid w:val="22D13251"/>
    <w:rsid w:val="242E615F"/>
    <w:rsid w:val="25C45032"/>
    <w:rsid w:val="260D54D9"/>
    <w:rsid w:val="284C499D"/>
    <w:rsid w:val="288A0035"/>
    <w:rsid w:val="289B5F8E"/>
    <w:rsid w:val="2B4759C9"/>
    <w:rsid w:val="2B4D3870"/>
    <w:rsid w:val="2D912238"/>
    <w:rsid w:val="2E874B66"/>
    <w:rsid w:val="2F693AF9"/>
    <w:rsid w:val="30955BD4"/>
    <w:rsid w:val="30EC4541"/>
    <w:rsid w:val="31AC6AA7"/>
    <w:rsid w:val="31BF7D8D"/>
    <w:rsid w:val="32A27980"/>
    <w:rsid w:val="34F94261"/>
    <w:rsid w:val="3556659C"/>
    <w:rsid w:val="35B736E2"/>
    <w:rsid w:val="35CC6FE4"/>
    <w:rsid w:val="36A33C56"/>
    <w:rsid w:val="36FC3CD4"/>
    <w:rsid w:val="38006FA7"/>
    <w:rsid w:val="38284CB3"/>
    <w:rsid w:val="39627082"/>
    <w:rsid w:val="39C2240A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33779EC"/>
    <w:rsid w:val="437F7839"/>
    <w:rsid w:val="438B38E7"/>
    <w:rsid w:val="44060E7B"/>
    <w:rsid w:val="44142F0B"/>
    <w:rsid w:val="45CC20D6"/>
    <w:rsid w:val="45D540F8"/>
    <w:rsid w:val="45FD667A"/>
    <w:rsid w:val="462236D8"/>
    <w:rsid w:val="47E41476"/>
    <w:rsid w:val="47FC6A5C"/>
    <w:rsid w:val="495103EF"/>
    <w:rsid w:val="496A678E"/>
    <w:rsid w:val="499526BA"/>
    <w:rsid w:val="4A894D04"/>
    <w:rsid w:val="4AA02120"/>
    <w:rsid w:val="4B6E1980"/>
    <w:rsid w:val="4BD04ABE"/>
    <w:rsid w:val="4CB27557"/>
    <w:rsid w:val="4DA50E29"/>
    <w:rsid w:val="4DF16EAF"/>
    <w:rsid w:val="4E281379"/>
    <w:rsid w:val="4E56195B"/>
    <w:rsid w:val="4EC1222A"/>
    <w:rsid w:val="4ED844AE"/>
    <w:rsid w:val="4FBA1957"/>
    <w:rsid w:val="51DF4B20"/>
    <w:rsid w:val="52D97DFE"/>
    <w:rsid w:val="52FE3D2B"/>
    <w:rsid w:val="533D7701"/>
    <w:rsid w:val="541B4EA0"/>
    <w:rsid w:val="54407DAE"/>
    <w:rsid w:val="54A52507"/>
    <w:rsid w:val="55A63751"/>
    <w:rsid w:val="5637532A"/>
    <w:rsid w:val="568D7D60"/>
    <w:rsid w:val="56AF11CC"/>
    <w:rsid w:val="56CB3E6B"/>
    <w:rsid w:val="57AB3B73"/>
    <w:rsid w:val="5848045E"/>
    <w:rsid w:val="596A32D3"/>
    <w:rsid w:val="59FA0FAF"/>
    <w:rsid w:val="5A8B6D09"/>
    <w:rsid w:val="5A90078E"/>
    <w:rsid w:val="5B31759E"/>
    <w:rsid w:val="5C390066"/>
    <w:rsid w:val="5CE71467"/>
    <w:rsid w:val="5ED86786"/>
    <w:rsid w:val="5F88060D"/>
    <w:rsid w:val="5FA50C3D"/>
    <w:rsid w:val="5FD50C35"/>
    <w:rsid w:val="60EF5F4C"/>
    <w:rsid w:val="620A12CA"/>
    <w:rsid w:val="624D320A"/>
    <w:rsid w:val="627E7362"/>
    <w:rsid w:val="63566747"/>
    <w:rsid w:val="63CB551C"/>
    <w:rsid w:val="63D23E09"/>
    <w:rsid w:val="644A01C7"/>
    <w:rsid w:val="647F44AC"/>
    <w:rsid w:val="64F32F7C"/>
    <w:rsid w:val="6525440C"/>
    <w:rsid w:val="654900FB"/>
    <w:rsid w:val="666920D7"/>
    <w:rsid w:val="670A12FB"/>
    <w:rsid w:val="67103B55"/>
    <w:rsid w:val="671A5257"/>
    <w:rsid w:val="676B2867"/>
    <w:rsid w:val="677702FB"/>
    <w:rsid w:val="687459D5"/>
    <w:rsid w:val="688E18EC"/>
    <w:rsid w:val="68B819F4"/>
    <w:rsid w:val="68CD0D2D"/>
    <w:rsid w:val="68E32517"/>
    <w:rsid w:val="69E21380"/>
    <w:rsid w:val="6A7E047D"/>
    <w:rsid w:val="6AAB51DF"/>
    <w:rsid w:val="6BC34FFA"/>
    <w:rsid w:val="6E6B5ED5"/>
    <w:rsid w:val="6FC9078B"/>
    <w:rsid w:val="705E4861"/>
    <w:rsid w:val="70A03BB8"/>
    <w:rsid w:val="713734EE"/>
    <w:rsid w:val="72125C5B"/>
    <w:rsid w:val="721A27F7"/>
    <w:rsid w:val="72895DCF"/>
    <w:rsid w:val="72C15B04"/>
    <w:rsid w:val="737E593A"/>
    <w:rsid w:val="744B3B42"/>
    <w:rsid w:val="74C92039"/>
    <w:rsid w:val="74D242D8"/>
    <w:rsid w:val="75D95BD2"/>
    <w:rsid w:val="787B27A0"/>
    <w:rsid w:val="78952D2B"/>
    <w:rsid w:val="78C84E03"/>
    <w:rsid w:val="7988176F"/>
    <w:rsid w:val="79E40AF4"/>
    <w:rsid w:val="7A5E34A4"/>
    <w:rsid w:val="7ABE121B"/>
    <w:rsid w:val="7ADD56A0"/>
    <w:rsid w:val="7AF26B42"/>
    <w:rsid w:val="7BC06C57"/>
    <w:rsid w:val="7CD41B56"/>
    <w:rsid w:val="7D560B07"/>
    <w:rsid w:val="7E134A7A"/>
    <w:rsid w:val="7E8A7F90"/>
    <w:rsid w:val="7EB952B0"/>
    <w:rsid w:val="7F7D5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452;&#32455;&#37096;\&#27169;&#26495;\&#26368;&#26032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</Pages>
  <Words>363</Words>
  <Characters>951</Characters>
  <Lines>10</Lines>
  <Paragraphs>15</Paragraphs>
  <TotalTime>0</TotalTime>
  <ScaleCrop>false</ScaleCrop>
  <LinksUpToDate>false</LinksUpToDate>
  <CharactersWithSpaces>979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Administrator</cp:lastModifiedBy>
  <cp:lastPrinted>2022-06-24T07:56:00Z</cp:lastPrinted>
  <dcterms:modified xsi:type="dcterms:W3CDTF">2022-06-27T07:51:16Z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8552186EC5CD4D588C9C560FE87342F9</vt:lpwstr>
  </property>
</Properties>
</file>