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98" w:rsidRDefault="00754998" w:rsidP="00754998">
      <w:pPr>
        <w:widowControl/>
        <w:ind w:firstLineChars="8" w:firstLine="31680"/>
        <w:rPr>
          <w:rFonts w:ascii="黑体" w:eastAsia="黑体" w:hAnsi="黑体"/>
          <w:sz w:val="32"/>
          <w:szCs w:val="32"/>
        </w:rPr>
      </w:pPr>
      <w:r w:rsidRPr="003158DC">
        <w:rPr>
          <w:rFonts w:ascii="黑体" w:eastAsia="黑体" w:hAnsi="黑体" w:cs="黑体" w:hint="eastAsia"/>
          <w:sz w:val="32"/>
          <w:szCs w:val="32"/>
        </w:rPr>
        <w:t>附件</w:t>
      </w:r>
      <w:r w:rsidRPr="003158DC">
        <w:rPr>
          <w:rFonts w:ascii="黑体" w:eastAsia="黑体" w:hAnsi="黑体" w:cs="黑体"/>
          <w:sz w:val="32"/>
          <w:szCs w:val="32"/>
        </w:rPr>
        <w:t>3</w:t>
      </w:r>
    </w:p>
    <w:p w:rsidR="00754998" w:rsidRDefault="00754998" w:rsidP="00FE3353">
      <w:pPr>
        <w:widowControl/>
        <w:ind w:firstLineChars="8" w:firstLine="31680"/>
        <w:rPr>
          <w:rFonts w:ascii="黑体" w:eastAsia="黑体" w:hAnsi="黑体"/>
          <w:sz w:val="32"/>
          <w:szCs w:val="32"/>
        </w:rPr>
      </w:pPr>
    </w:p>
    <w:p w:rsidR="00754998" w:rsidRDefault="00754998" w:rsidP="00FE3353">
      <w:pPr>
        <w:widowControl/>
        <w:ind w:firstLineChars="8" w:firstLine="31680"/>
        <w:jc w:val="center"/>
        <w:rPr>
          <w:rFonts w:ascii="黑体" w:eastAsia="黑体" w:hAnsi="黑体"/>
          <w:sz w:val="32"/>
          <w:szCs w:val="32"/>
        </w:rPr>
      </w:pPr>
      <w:r w:rsidRPr="003158DC">
        <w:rPr>
          <w:rFonts w:ascii="方正小标宋_GBK" w:eastAsia="方正小标宋_GBK" w:cs="方正小标宋_GBK"/>
          <w:sz w:val="36"/>
          <w:szCs w:val="36"/>
        </w:rPr>
        <w:t>20</w:t>
      </w:r>
      <w:r>
        <w:rPr>
          <w:rFonts w:ascii="方正小标宋_GBK" w:eastAsia="方正小标宋_GBK" w:cs="方正小标宋_GBK"/>
          <w:sz w:val="36"/>
          <w:szCs w:val="36"/>
        </w:rPr>
        <w:t>22</w:t>
      </w:r>
      <w:r w:rsidRPr="003158DC">
        <w:rPr>
          <w:rFonts w:ascii="方正小标宋_GBK" w:eastAsia="方正小标宋_GBK" w:cs="方正小标宋_GBK" w:hint="eastAsia"/>
          <w:sz w:val="36"/>
          <w:szCs w:val="36"/>
        </w:rPr>
        <w:t>年</w:t>
      </w:r>
      <w:r>
        <w:rPr>
          <w:rFonts w:ascii="方正小标宋_GBK" w:eastAsia="方正小标宋_GBK" w:cs="方正小标宋_GBK" w:hint="eastAsia"/>
          <w:sz w:val="36"/>
          <w:szCs w:val="36"/>
        </w:rPr>
        <w:t>上半年</w:t>
      </w:r>
      <w:r w:rsidRPr="003158DC">
        <w:rPr>
          <w:rFonts w:ascii="方正小标宋_GBK" w:eastAsia="方正小标宋_GBK" w:cs="方正小标宋_GBK" w:hint="eastAsia"/>
          <w:sz w:val="36"/>
          <w:szCs w:val="36"/>
        </w:rPr>
        <w:t>攀枝花市教师资格认定申报材料目录</w:t>
      </w:r>
    </w:p>
    <w:tbl>
      <w:tblPr>
        <w:tblpPr w:leftFromText="180" w:rightFromText="180" w:vertAnchor="page" w:horzAnchor="margin" w:tblpXSpec="center" w:tblpY="3913"/>
        <w:tblW w:w="9230" w:type="dxa"/>
        <w:tblLayout w:type="fixed"/>
        <w:tblLook w:val="00A0"/>
      </w:tblPr>
      <w:tblGrid>
        <w:gridCol w:w="1340"/>
        <w:gridCol w:w="585"/>
        <w:gridCol w:w="1620"/>
        <w:gridCol w:w="2520"/>
        <w:gridCol w:w="1831"/>
        <w:gridCol w:w="1334"/>
      </w:tblGrid>
      <w:tr w:rsidR="00754998">
        <w:trPr>
          <w:trHeight w:val="340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98" w:rsidRDefault="00754998" w:rsidP="00754998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报名号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998" w:rsidRDefault="00754998" w:rsidP="00754998">
            <w:pPr>
              <w:widowControl/>
              <w:ind w:firstLineChars="1" w:firstLine="31680"/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998" w:rsidRDefault="00754998" w:rsidP="00754998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姓</w:t>
            </w:r>
            <w:r>
              <w:rPr>
                <w:rFonts w:eastAsia="仿宋_GB2312"/>
                <w:sz w:val="21"/>
                <w:szCs w:val="21"/>
              </w:rPr>
              <w:t xml:space="preserve">  </w:t>
            </w:r>
            <w:r>
              <w:rPr>
                <w:rFonts w:eastAsia="仿宋_GB2312" w:cs="仿宋_GB2312" w:hint="eastAsia"/>
                <w:sz w:val="21"/>
                <w:szCs w:val="21"/>
              </w:rPr>
              <w:t>名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998" w:rsidRDefault="00754998" w:rsidP="00754998">
            <w:pPr>
              <w:widowControl/>
              <w:ind w:firstLineChars="1" w:firstLine="31680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 xml:space="preserve">　</w:t>
            </w:r>
          </w:p>
        </w:tc>
      </w:tr>
      <w:tr w:rsidR="00754998">
        <w:trPr>
          <w:trHeight w:val="340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98" w:rsidRDefault="00754998" w:rsidP="00754998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申请教师资格种类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998" w:rsidRDefault="00754998" w:rsidP="00754998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</w:p>
        </w:tc>
      </w:tr>
      <w:tr w:rsidR="00754998">
        <w:trPr>
          <w:trHeight w:val="340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98" w:rsidRDefault="00754998" w:rsidP="00754998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学</w:t>
            </w:r>
            <w:r>
              <w:rPr>
                <w:rFonts w:eastAsia="仿宋_GB2312"/>
                <w:sz w:val="21"/>
                <w:szCs w:val="21"/>
              </w:rPr>
              <w:t xml:space="preserve">  </w:t>
            </w:r>
            <w:r>
              <w:rPr>
                <w:rFonts w:eastAsia="仿宋_GB2312" w:cs="仿宋_GB2312" w:hint="eastAsia"/>
                <w:sz w:val="21"/>
                <w:szCs w:val="21"/>
              </w:rPr>
              <w:t>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998" w:rsidRDefault="00754998" w:rsidP="00754998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998" w:rsidRDefault="00754998" w:rsidP="00754998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何时何校何专业毕业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998" w:rsidRDefault="00754998" w:rsidP="00754998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 xml:space="preserve">　</w:t>
            </w:r>
          </w:p>
        </w:tc>
      </w:tr>
      <w:tr w:rsidR="00754998">
        <w:trPr>
          <w:trHeight w:val="340"/>
        </w:trPr>
        <w:tc>
          <w:tcPr>
            <w:tcW w:w="1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998" w:rsidRDefault="00754998" w:rsidP="00754998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申请学科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998" w:rsidRDefault="00754998" w:rsidP="00754998">
            <w:pPr>
              <w:widowControl/>
              <w:ind w:firstLineChars="1" w:firstLine="31680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998" w:rsidRDefault="00754998" w:rsidP="00754998">
            <w:pPr>
              <w:widowControl/>
              <w:ind w:firstLineChars="1" w:firstLine="31680"/>
              <w:jc w:val="center"/>
              <w:rPr>
                <w:rFonts w:eastAsia="仿宋_GB2312"/>
                <w:sz w:val="21"/>
                <w:szCs w:val="21"/>
              </w:rPr>
            </w:pPr>
          </w:p>
          <w:p w:rsidR="00754998" w:rsidRDefault="00754998" w:rsidP="00754998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普通话等级</w:t>
            </w:r>
          </w:p>
          <w:p w:rsidR="00754998" w:rsidRDefault="00754998" w:rsidP="00754998">
            <w:pPr>
              <w:widowControl/>
              <w:ind w:firstLineChars="1" w:firstLine="31680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 xml:space="preserve">　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998" w:rsidRDefault="00754998" w:rsidP="00754998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 xml:space="preserve">　</w:t>
            </w:r>
          </w:p>
        </w:tc>
      </w:tr>
      <w:tr w:rsidR="00754998">
        <w:trPr>
          <w:trHeight w:val="340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98" w:rsidRDefault="00754998" w:rsidP="00754998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工作单位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998" w:rsidRDefault="00754998" w:rsidP="00754998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 xml:space="preserve">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998" w:rsidRDefault="00754998" w:rsidP="00754998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联系电话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998" w:rsidRDefault="00754998" w:rsidP="00754998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 xml:space="preserve">　</w:t>
            </w:r>
          </w:p>
        </w:tc>
      </w:tr>
      <w:tr w:rsidR="00754998">
        <w:trPr>
          <w:trHeight w:val="340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98" w:rsidRDefault="00754998" w:rsidP="00754998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材料类别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998" w:rsidRDefault="00754998" w:rsidP="00754998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材</w:t>
            </w:r>
            <w:r>
              <w:rPr>
                <w:rFonts w:eastAsia="仿宋_GB2312"/>
                <w:sz w:val="21"/>
                <w:szCs w:val="21"/>
              </w:rPr>
              <w:t xml:space="preserve"> </w:t>
            </w:r>
            <w:r>
              <w:rPr>
                <w:rFonts w:eastAsia="仿宋_GB2312" w:cs="仿宋_GB2312" w:hint="eastAsia"/>
                <w:sz w:val="21"/>
                <w:szCs w:val="21"/>
              </w:rPr>
              <w:t>料</w:t>
            </w:r>
            <w:r>
              <w:rPr>
                <w:rFonts w:eastAsia="仿宋_GB2312"/>
                <w:sz w:val="21"/>
                <w:szCs w:val="21"/>
              </w:rPr>
              <w:t xml:space="preserve"> </w:t>
            </w:r>
            <w:r>
              <w:rPr>
                <w:rFonts w:eastAsia="仿宋_GB2312" w:cs="仿宋_GB2312" w:hint="eastAsia"/>
                <w:sz w:val="21"/>
                <w:szCs w:val="21"/>
              </w:rPr>
              <w:t>名</w:t>
            </w:r>
            <w:r>
              <w:rPr>
                <w:rFonts w:eastAsia="仿宋_GB2312"/>
                <w:sz w:val="21"/>
                <w:szCs w:val="21"/>
              </w:rPr>
              <w:t xml:space="preserve"> </w:t>
            </w:r>
            <w:r>
              <w:rPr>
                <w:rFonts w:eastAsia="仿宋_GB2312" w:cs="仿宋_GB2312" w:hint="eastAsia"/>
                <w:sz w:val="21"/>
                <w:szCs w:val="21"/>
              </w:rPr>
              <w:t>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998" w:rsidRDefault="00754998" w:rsidP="00754998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份</w:t>
            </w:r>
            <w:r>
              <w:rPr>
                <w:rFonts w:eastAsia="仿宋_GB2312"/>
                <w:sz w:val="21"/>
                <w:szCs w:val="21"/>
              </w:rPr>
              <w:t xml:space="preserve">  </w:t>
            </w:r>
            <w:r>
              <w:rPr>
                <w:rFonts w:eastAsia="仿宋_GB2312" w:cs="仿宋_GB2312" w:hint="eastAsia"/>
                <w:sz w:val="21"/>
                <w:szCs w:val="21"/>
              </w:rPr>
              <w:t>数</w:t>
            </w:r>
          </w:p>
        </w:tc>
      </w:tr>
      <w:tr w:rsidR="00754998">
        <w:trPr>
          <w:trHeight w:val="340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98" w:rsidRDefault="00754998" w:rsidP="00754998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基</w:t>
            </w:r>
            <w:r>
              <w:rPr>
                <w:rFonts w:eastAsia="仿宋_GB2312"/>
                <w:sz w:val="21"/>
                <w:szCs w:val="21"/>
              </w:rPr>
              <w:t xml:space="preserve">  </w:t>
            </w:r>
            <w:r>
              <w:rPr>
                <w:rFonts w:eastAsia="仿宋_GB2312" w:cs="仿宋_GB2312" w:hint="eastAsia"/>
                <w:sz w:val="21"/>
                <w:szCs w:val="21"/>
              </w:rPr>
              <w:t>本</w:t>
            </w:r>
          </w:p>
          <w:p w:rsidR="00754998" w:rsidRDefault="00754998" w:rsidP="00754998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材</w:t>
            </w:r>
            <w:r>
              <w:rPr>
                <w:rFonts w:eastAsia="仿宋_GB2312"/>
                <w:sz w:val="21"/>
                <w:szCs w:val="21"/>
              </w:rPr>
              <w:t xml:space="preserve">  </w:t>
            </w:r>
            <w:r>
              <w:rPr>
                <w:rFonts w:eastAsia="仿宋_GB2312" w:cs="仿宋_GB2312" w:hint="eastAsia"/>
                <w:sz w:val="21"/>
                <w:szCs w:val="21"/>
              </w:rPr>
              <w:t>料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998" w:rsidRDefault="00754998" w:rsidP="00754998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998" w:rsidRDefault="00754998" w:rsidP="00754998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二代身份证原件（有效期内）</w:t>
            </w:r>
            <w:r>
              <w:rPr>
                <w:rFonts w:eastAsia="仿宋_GB2312"/>
                <w:sz w:val="21"/>
                <w:szCs w:val="21"/>
              </w:rPr>
              <w:t xml:space="preserve">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998" w:rsidRDefault="00754998" w:rsidP="00754998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 xml:space="preserve">　</w:t>
            </w:r>
          </w:p>
        </w:tc>
      </w:tr>
      <w:tr w:rsidR="00754998">
        <w:trPr>
          <w:trHeight w:val="34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98" w:rsidRDefault="00754998" w:rsidP="00754998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998" w:rsidRDefault="00754998" w:rsidP="00754998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998" w:rsidRDefault="00754998" w:rsidP="00754998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学历证书原件</w:t>
            </w:r>
            <w:r>
              <w:rPr>
                <w:rFonts w:eastAsia="仿宋_GB2312"/>
                <w:sz w:val="21"/>
                <w:szCs w:val="21"/>
              </w:rPr>
              <w:t xml:space="preserve">   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998" w:rsidRDefault="00754998" w:rsidP="00754998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 xml:space="preserve">　</w:t>
            </w:r>
          </w:p>
        </w:tc>
      </w:tr>
      <w:tr w:rsidR="00754998">
        <w:trPr>
          <w:trHeight w:val="34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98" w:rsidRDefault="00754998" w:rsidP="00754998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998" w:rsidRDefault="00754998" w:rsidP="00754998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3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998" w:rsidRDefault="00754998" w:rsidP="00754998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体格检查表</w:t>
            </w:r>
            <w:r>
              <w:rPr>
                <w:rFonts w:eastAsia="仿宋_GB2312"/>
                <w:sz w:val="21"/>
                <w:szCs w:val="21"/>
              </w:rPr>
              <w:t>(</w:t>
            </w:r>
            <w:r>
              <w:rPr>
                <w:rFonts w:eastAsia="仿宋_GB2312" w:cs="仿宋_GB2312" w:hint="eastAsia"/>
                <w:sz w:val="21"/>
                <w:szCs w:val="21"/>
              </w:rPr>
              <w:t>贴照片</w:t>
            </w:r>
            <w:r>
              <w:rPr>
                <w:rFonts w:eastAsia="仿宋_GB2312"/>
                <w:sz w:val="21"/>
                <w:szCs w:val="21"/>
              </w:rPr>
              <w:t>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998" w:rsidRDefault="00754998" w:rsidP="00754998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</w:t>
            </w:r>
            <w:r>
              <w:rPr>
                <w:rFonts w:eastAsia="仿宋_GB2312" w:cs="仿宋_GB2312" w:hint="eastAsia"/>
                <w:sz w:val="21"/>
                <w:szCs w:val="21"/>
              </w:rPr>
              <w:t xml:space="preserve">　</w:t>
            </w:r>
          </w:p>
        </w:tc>
      </w:tr>
      <w:tr w:rsidR="00754998">
        <w:trPr>
          <w:trHeight w:val="34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98" w:rsidRDefault="00754998" w:rsidP="00754998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998" w:rsidRDefault="00754998" w:rsidP="00754998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4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998" w:rsidRDefault="00754998" w:rsidP="00754998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普通话证书原件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998" w:rsidRDefault="00754998" w:rsidP="00754998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 xml:space="preserve">　</w:t>
            </w:r>
          </w:p>
        </w:tc>
      </w:tr>
      <w:tr w:rsidR="00754998">
        <w:trPr>
          <w:trHeight w:val="34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98" w:rsidRDefault="00754998" w:rsidP="00754998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998" w:rsidRDefault="00754998" w:rsidP="00754998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5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998" w:rsidRDefault="00754998" w:rsidP="00754998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近期一寸正面免冠彩色白底照片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998" w:rsidRDefault="00754998" w:rsidP="00754998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</w:t>
            </w:r>
          </w:p>
        </w:tc>
      </w:tr>
      <w:tr w:rsidR="00754998">
        <w:trPr>
          <w:trHeight w:val="613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98" w:rsidRDefault="00754998" w:rsidP="00754998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998" w:rsidRDefault="00754998" w:rsidP="00754998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6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998" w:rsidRDefault="00754998" w:rsidP="00754998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户籍证明或居住证明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998" w:rsidRDefault="00754998" w:rsidP="00754998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</w:t>
            </w:r>
          </w:p>
        </w:tc>
      </w:tr>
      <w:tr w:rsidR="00754998">
        <w:trPr>
          <w:trHeight w:val="3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98" w:rsidRDefault="00754998" w:rsidP="00754998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以就读学校所在地申请认定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998" w:rsidRDefault="00754998" w:rsidP="00754998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7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998" w:rsidRDefault="00754998" w:rsidP="00754998">
            <w:pPr>
              <w:widowControl/>
              <w:ind w:firstLineChars="1100" w:firstLine="31680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学生证原件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998" w:rsidRDefault="00754998" w:rsidP="00754998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</w:p>
        </w:tc>
      </w:tr>
      <w:tr w:rsidR="00754998">
        <w:trPr>
          <w:trHeight w:val="3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98" w:rsidRDefault="00754998" w:rsidP="00754998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国考生提供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998" w:rsidRDefault="00754998" w:rsidP="00754998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8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998" w:rsidRDefault="00754998" w:rsidP="00754998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教师资格考试合格证明（有效期内）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98" w:rsidRDefault="00754998" w:rsidP="00754998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</w:t>
            </w:r>
            <w:r>
              <w:rPr>
                <w:rFonts w:eastAsia="仿宋_GB2312" w:cs="仿宋_GB2312" w:hint="eastAsia"/>
                <w:sz w:val="21"/>
                <w:szCs w:val="21"/>
              </w:rPr>
              <w:t xml:space="preserve">　</w:t>
            </w:r>
          </w:p>
        </w:tc>
      </w:tr>
      <w:tr w:rsidR="00754998">
        <w:trPr>
          <w:trHeight w:val="34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98" w:rsidRDefault="00754998" w:rsidP="00754998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2021</w:t>
            </w:r>
            <w:r>
              <w:rPr>
                <w:rFonts w:eastAsia="仿宋_GB2312" w:cs="仿宋_GB2312" w:hint="eastAsia"/>
                <w:sz w:val="21"/>
                <w:szCs w:val="21"/>
              </w:rPr>
              <w:t>届教育类研究生和公费师范生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998" w:rsidRDefault="00754998" w:rsidP="00754998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9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998" w:rsidRDefault="00754998" w:rsidP="00754998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师范生教师职业能力证书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98" w:rsidRDefault="00754998" w:rsidP="00754998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</w:p>
        </w:tc>
      </w:tr>
      <w:tr w:rsidR="00754998">
        <w:trPr>
          <w:trHeight w:val="340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998" w:rsidRDefault="00754998" w:rsidP="00754998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其</w:t>
            </w:r>
            <w:r>
              <w:rPr>
                <w:rFonts w:eastAsia="仿宋_GB2312"/>
                <w:sz w:val="21"/>
                <w:szCs w:val="21"/>
              </w:rPr>
              <w:t xml:space="preserve">  </w:t>
            </w:r>
            <w:r>
              <w:rPr>
                <w:rFonts w:eastAsia="仿宋_GB2312" w:cs="仿宋_GB2312" w:hint="eastAsia"/>
                <w:sz w:val="21"/>
                <w:szCs w:val="21"/>
              </w:rPr>
              <w:t>他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998" w:rsidRDefault="00754998" w:rsidP="00754998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10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998" w:rsidRDefault="00754998" w:rsidP="00754998">
            <w:pPr>
              <w:widowControl/>
              <w:ind w:firstLineChars="1" w:firstLine="31680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申请认定中等职业实习指导教师资格提交的其他材料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98" w:rsidRDefault="00754998" w:rsidP="00754998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 xml:space="preserve">　</w:t>
            </w:r>
          </w:p>
        </w:tc>
      </w:tr>
      <w:tr w:rsidR="00754998">
        <w:trPr>
          <w:trHeight w:val="34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998" w:rsidRDefault="00754998" w:rsidP="00754998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998" w:rsidRDefault="00754998" w:rsidP="00754998">
            <w:pPr>
              <w:ind w:firstLineChars="1" w:firstLine="31680"/>
              <w:jc w:val="center"/>
              <w:rPr>
                <w:sz w:val="21"/>
                <w:szCs w:val="21"/>
              </w:rPr>
            </w:pP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998" w:rsidRDefault="00754998" w:rsidP="00754998">
            <w:pPr>
              <w:ind w:firstLineChars="1" w:firstLine="31680"/>
              <w:rPr>
                <w:sz w:val="21"/>
                <w:szCs w:val="21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98" w:rsidRDefault="00754998" w:rsidP="00754998">
            <w:pPr>
              <w:ind w:firstLineChars="1" w:firstLine="31680"/>
              <w:jc w:val="center"/>
              <w:rPr>
                <w:sz w:val="21"/>
                <w:szCs w:val="21"/>
              </w:rPr>
            </w:pPr>
          </w:p>
        </w:tc>
      </w:tr>
      <w:tr w:rsidR="00754998">
        <w:trPr>
          <w:trHeight w:val="34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998" w:rsidRDefault="00754998" w:rsidP="00754998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998" w:rsidRDefault="00754998" w:rsidP="00754998">
            <w:pPr>
              <w:ind w:firstLineChars="1" w:firstLine="31680"/>
              <w:rPr>
                <w:sz w:val="21"/>
                <w:szCs w:val="21"/>
              </w:rPr>
            </w:pP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998" w:rsidRDefault="00754998" w:rsidP="00754998">
            <w:pPr>
              <w:ind w:firstLineChars="1" w:firstLine="31680"/>
              <w:rPr>
                <w:sz w:val="21"/>
                <w:szCs w:val="21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98" w:rsidRDefault="00754998" w:rsidP="00754998">
            <w:pPr>
              <w:ind w:firstLineChars="1" w:firstLine="31680"/>
              <w:jc w:val="center"/>
              <w:rPr>
                <w:sz w:val="21"/>
                <w:szCs w:val="21"/>
              </w:rPr>
            </w:pPr>
          </w:p>
        </w:tc>
      </w:tr>
      <w:tr w:rsidR="00754998">
        <w:trPr>
          <w:trHeight w:val="34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98" w:rsidRDefault="00754998" w:rsidP="00754998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998" w:rsidRDefault="00754998" w:rsidP="00754998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998" w:rsidRDefault="00754998" w:rsidP="00754998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998" w:rsidRDefault="00754998" w:rsidP="00754998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 xml:space="preserve">　</w:t>
            </w:r>
          </w:p>
        </w:tc>
      </w:tr>
      <w:tr w:rsidR="00754998">
        <w:trPr>
          <w:trHeight w:val="340"/>
        </w:trPr>
        <w:tc>
          <w:tcPr>
            <w:tcW w:w="9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998" w:rsidRDefault="00754998" w:rsidP="00754998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 xml:space="preserve">  </w:t>
            </w:r>
            <w:r>
              <w:rPr>
                <w:rFonts w:eastAsia="仿宋_GB2312" w:cs="仿宋_GB2312" w:hint="eastAsia"/>
                <w:sz w:val="21"/>
                <w:szCs w:val="21"/>
              </w:rPr>
              <w:t>备</w:t>
            </w:r>
            <w:r>
              <w:rPr>
                <w:rFonts w:eastAsia="仿宋_GB2312"/>
                <w:sz w:val="21"/>
                <w:szCs w:val="21"/>
              </w:rPr>
              <w:t xml:space="preserve"> </w:t>
            </w:r>
            <w:r>
              <w:rPr>
                <w:rFonts w:eastAsia="仿宋_GB2312" w:cs="仿宋_GB2312" w:hint="eastAsia"/>
                <w:sz w:val="21"/>
                <w:szCs w:val="21"/>
              </w:rPr>
              <w:t>注：</w:t>
            </w:r>
          </w:p>
        </w:tc>
      </w:tr>
      <w:tr w:rsidR="00754998">
        <w:trPr>
          <w:trHeight w:val="340"/>
        </w:trPr>
        <w:tc>
          <w:tcPr>
            <w:tcW w:w="9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98" w:rsidRDefault="00754998" w:rsidP="00754998">
            <w:pPr>
              <w:widowControl/>
              <w:ind w:firstLineChars="1" w:firstLine="31680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</w:t>
            </w:r>
            <w:r>
              <w:rPr>
                <w:rFonts w:eastAsia="仿宋_GB2312" w:cs="仿宋_GB2312" w:hint="eastAsia"/>
                <w:sz w:val="21"/>
                <w:szCs w:val="21"/>
              </w:rPr>
              <w:t>．申请人提交的</w:t>
            </w:r>
            <w:r>
              <w:rPr>
                <w:rFonts w:eastAsia="仿宋_GB2312"/>
                <w:sz w:val="21"/>
                <w:szCs w:val="21"/>
              </w:rPr>
              <w:t>jpg</w:t>
            </w:r>
            <w:r>
              <w:rPr>
                <w:rFonts w:eastAsia="仿宋_GB2312" w:cs="仿宋_GB2312" w:hint="eastAsia"/>
                <w:sz w:val="21"/>
                <w:szCs w:val="21"/>
              </w:rPr>
              <w:t>格式近期免冠照片应清晰、完整，应与教师资格申请表和网上报名时上传的照片相一致。</w:t>
            </w:r>
            <w:r>
              <w:rPr>
                <w:rFonts w:eastAsia="仿宋_GB2312"/>
                <w:sz w:val="21"/>
                <w:szCs w:val="21"/>
              </w:rPr>
              <w:t xml:space="preserve"> </w:t>
            </w:r>
          </w:p>
        </w:tc>
      </w:tr>
      <w:tr w:rsidR="00754998">
        <w:trPr>
          <w:trHeight w:val="340"/>
        </w:trPr>
        <w:tc>
          <w:tcPr>
            <w:tcW w:w="9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98" w:rsidRDefault="00754998" w:rsidP="00754998">
            <w:pPr>
              <w:widowControl/>
              <w:ind w:firstLineChars="1" w:firstLine="31680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 xml:space="preserve"> 2</w:t>
            </w:r>
            <w:r>
              <w:rPr>
                <w:rFonts w:eastAsia="仿宋_GB2312" w:cs="仿宋_GB2312" w:hint="eastAsia"/>
                <w:sz w:val="21"/>
                <w:szCs w:val="21"/>
              </w:rPr>
              <w:t>．凡使用材料复印件的需提供原件验审；</w:t>
            </w:r>
            <w:r>
              <w:rPr>
                <w:rFonts w:eastAsia="仿宋_GB2312"/>
                <w:sz w:val="21"/>
                <w:szCs w:val="21"/>
              </w:rPr>
              <w:t xml:space="preserve">                                                                                                   </w:t>
            </w:r>
          </w:p>
        </w:tc>
      </w:tr>
      <w:tr w:rsidR="00754998">
        <w:trPr>
          <w:trHeight w:val="340"/>
        </w:trPr>
        <w:tc>
          <w:tcPr>
            <w:tcW w:w="9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998" w:rsidRDefault="00754998" w:rsidP="00754998">
            <w:pPr>
              <w:widowControl/>
              <w:ind w:firstLineChars="1" w:firstLine="31680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 xml:space="preserve"> 3</w:t>
            </w:r>
            <w:r>
              <w:rPr>
                <w:rFonts w:eastAsia="仿宋_GB2312" w:cs="仿宋_GB2312" w:hint="eastAsia"/>
                <w:sz w:val="21"/>
                <w:szCs w:val="21"/>
              </w:rPr>
              <w:t>．材料复印件均用</w:t>
            </w:r>
            <w:r>
              <w:rPr>
                <w:rFonts w:eastAsia="仿宋_GB2312"/>
                <w:sz w:val="21"/>
                <w:szCs w:val="21"/>
              </w:rPr>
              <w:t>A4</w:t>
            </w:r>
            <w:r>
              <w:rPr>
                <w:rFonts w:eastAsia="仿宋_GB2312" w:cs="仿宋_GB2312" w:hint="eastAsia"/>
                <w:sz w:val="21"/>
                <w:szCs w:val="21"/>
              </w:rPr>
              <w:t>纸，并按材料目录顺序装订成册后装入个人档案袋。</w:t>
            </w:r>
          </w:p>
        </w:tc>
      </w:tr>
    </w:tbl>
    <w:p w:rsidR="00754998" w:rsidRPr="0098243A" w:rsidRDefault="00754998" w:rsidP="00754998">
      <w:pPr>
        <w:ind w:firstLine="31680"/>
      </w:pPr>
    </w:p>
    <w:p w:rsidR="00754998" w:rsidRPr="00D700F9" w:rsidRDefault="00754998" w:rsidP="0091147A">
      <w:pPr>
        <w:adjustRightInd w:val="0"/>
        <w:snapToGrid w:val="0"/>
        <w:spacing w:line="353" w:lineRule="auto"/>
        <w:ind w:firstLineChars="0" w:firstLine="0"/>
        <w:jc w:val="both"/>
        <w:rPr>
          <w:rFonts w:eastAsia="仿宋_GB2312"/>
          <w:sz w:val="32"/>
          <w:szCs w:val="32"/>
        </w:rPr>
      </w:pPr>
    </w:p>
    <w:p w:rsidR="00754998" w:rsidRPr="0091147A" w:rsidRDefault="00754998" w:rsidP="007B61AE">
      <w:pPr>
        <w:ind w:firstLine="31680"/>
      </w:pPr>
    </w:p>
    <w:sectPr w:rsidR="00754998" w:rsidRPr="0091147A" w:rsidSect="005119BA">
      <w:headerReference w:type="default" r:id="rId6"/>
      <w:footerReference w:type="default" r:id="rId7"/>
      <w:endnotePr>
        <w:numFmt w:val="ideographDigital"/>
      </w:endnotePr>
      <w:pgSz w:w="11905" w:h="16837"/>
      <w:pgMar w:top="2097" w:right="1530" w:bottom="1927" w:left="1644" w:header="566" w:footer="130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998" w:rsidRDefault="00754998" w:rsidP="007B61AE">
      <w:pPr>
        <w:ind w:firstLine="31680"/>
      </w:pPr>
      <w:r>
        <w:separator/>
      </w:r>
    </w:p>
  </w:endnote>
  <w:endnote w:type="continuationSeparator" w:id="0">
    <w:p w:rsidR="00754998" w:rsidRDefault="00754998" w:rsidP="007B61AE">
      <w:pPr>
        <w:ind w:firstLine="3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998" w:rsidRDefault="00754998" w:rsidP="007B61AE">
    <w:pPr>
      <w:spacing w:line="1" w:lineRule="atLeast"/>
      <w:ind w:firstLine="31680"/>
    </w:pPr>
    <w:r>
      <w:rPr>
        <w:noProof/>
      </w:rPr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394.95pt;height:31.15pt;mso-wrap-distance-left:0;mso-wrap-distance-right:0;mso-position-horizontal-relative:char;mso-position-vertical-relative:line" filled="f" stroked="f">
          <v:textbox inset="0,0,0,0">
            <w:txbxContent>
              <w:p w:rsidR="00754998" w:rsidRDefault="00754998" w:rsidP="00FE3353">
                <w:pPr>
                  <w:spacing w:line="439" w:lineRule="atLeast"/>
                  <w:ind w:firstLine="31680"/>
                  <w:jc w:val="right"/>
                  <w:rPr>
                    <w:sz w:val="28"/>
                    <w:szCs w:val="28"/>
                  </w:rPr>
                </w:pPr>
                <w:r>
                  <w:rPr>
                    <w:rFonts w:cs="宋体" w:hint="eastAsia"/>
                    <w:sz w:val="28"/>
                    <w:szCs w:val="28"/>
                  </w:rPr>
                  <w:t>－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\* DBCHAR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rFonts w:cs="宋体" w:hint="eastAsia"/>
                    <w:noProof/>
                    <w:sz w:val="28"/>
                    <w:szCs w:val="28"/>
                  </w:rPr>
                  <w:t>１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Fonts w:cs="宋体" w:hint="eastAsia"/>
                    <w:sz w:val="28"/>
                    <w:szCs w:val="28"/>
                  </w:rPr>
                  <w:t xml:space="preserve">－　</w:t>
                </w:r>
              </w:p>
            </w:txbxContent>
          </v:textbox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998" w:rsidRDefault="00754998" w:rsidP="007B61AE">
      <w:pPr>
        <w:ind w:firstLine="31680"/>
      </w:pPr>
      <w:r>
        <w:separator/>
      </w:r>
    </w:p>
  </w:footnote>
  <w:footnote w:type="continuationSeparator" w:id="0">
    <w:p w:rsidR="00754998" w:rsidRDefault="00754998" w:rsidP="007B61AE">
      <w:pPr>
        <w:ind w:firstLine="31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998" w:rsidRDefault="00754998" w:rsidP="007B61AE">
    <w:pPr>
      <w:spacing w:line="1" w:lineRule="atLeast"/>
      <w:ind w:firstLine="3168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435.35pt;height:76.5pt;z-index:-251656192;mso-wrap-distance-left:0;mso-wrap-distance-right:0;mso-position-horizontal:center" filled="f" stroked="f">
          <v:textbox inset="0,0,0,0">
            <w:txbxContent>
              <w:p w:rsidR="00754998" w:rsidRDefault="00754998" w:rsidP="00FE3353">
                <w:pPr>
                  <w:spacing w:line="334" w:lineRule="atLeast"/>
                  <w:ind w:firstLine="31680"/>
                  <w:rPr>
                    <w:sz w:val="21"/>
                    <w:szCs w:val="21"/>
                  </w:rPr>
                </w:pP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ideographDigit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47A"/>
    <w:rsid w:val="002E75BE"/>
    <w:rsid w:val="003158DC"/>
    <w:rsid w:val="005119BA"/>
    <w:rsid w:val="00621A69"/>
    <w:rsid w:val="00754998"/>
    <w:rsid w:val="00784AC1"/>
    <w:rsid w:val="007B61AE"/>
    <w:rsid w:val="0091147A"/>
    <w:rsid w:val="0098243A"/>
    <w:rsid w:val="00A27D03"/>
    <w:rsid w:val="00CE7752"/>
    <w:rsid w:val="00D700F9"/>
    <w:rsid w:val="00E379A8"/>
    <w:rsid w:val="00FE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47A"/>
    <w:pPr>
      <w:widowControl w:val="0"/>
      <w:ind w:firstLineChars="200" w:firstLine="21"/>
    </w:pPr>
    <w:rPr>
      <w:rFonts w:ascii="Times New Roman" w:hAnsi="Times New Roman"/>
      <w:kern w:val="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1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="Calibri" w:hAnsi="Calibri" w:cs="Calibri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147A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91147A"/>
    <w:pPr>
      <w:tabs>
        <w:tab w:val="center" w:pos="4153"/>
        <w:tab w:val="right" w:pos="8306"/>
      </w:tabs>
      <w:snapToGrid w:val="0"/>
      <w:ind w:firstLineChars="0" w:firstLine="0"/>
    </w:pPr>
    <w:rPr>
      <w:rFonts w:ascii="Calibri" w:hAnsi="Calibri" w:cs="Calibr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14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90</Words>
  <Characters>515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苟乐</dc:creator>
  <cp:keywords/>
  <dc:description/>
  <cp:lastModifiedBy>陈泓宇</cp:lastModifiedBy>
  <cp:revision>3</cp:revision>
  <dcterms:created xsi:type="dcterms:W3CDTF">2021-09-28T07:25:00Z</dcterms:created>
  <dcterms:modified xsi:type="dcterms:W3CDTF">2022-03-23T01:28:00Z</dcterms:modified>
</cp:coreProperties>
</file>