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肇庆市各教师资格认定机构联系方式</w:t>
      </w:r>
    </w:p>
    <w:tbl>
      <w:tblPr>
        <w:tblStyle w:val="8"/>
        <w:tblW w:w="83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279"/>
        <w:gridCol w:w="1528"/>
        <w:gridCol w:w="3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机构名称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电话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区号0758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通信地址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肇庆市教育局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2829904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肇庆市端州区西江北路肇庆教育大楼人事科505室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肇庆市端州区教育局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2279344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肇庆市端州区古塔中路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号区教育局人事股2室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肇庆市鼎湖区教育局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2626172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15728851688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肇庆市鼎湖区坑口民乐大道区教育局2楼人事股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肇庆市高要区教育局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8392552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肇庆市高要区城区府前大街92号区教育局北楼人事股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肇庆市广宁县教育局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632084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肇庆市广宁县南街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街道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西村12号县教育局人事股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肇庆市怀集县教育局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5525906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肇庆市怀集县怀城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街道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工业大道二路二巷教育大楼人事股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肇庆市封开县教育局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6689377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肇庆市封开县江口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街道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封州二路县教育局人事股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肇庆市德庆县教育局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7788501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肇庆市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德庆县德城街道康城大道东133号县教育局人事股401室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肇庆市四会市教育局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3112922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肇庆市四会市东城街道广场北路行政服务中心大厅审批室（2）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80" w:lineRule="exact"/>
        <w:ind w:left="630" w:hanging="630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9E"/>
    <w:rsid w:val="00023004"/>
    <w:rsid w:val="000356FD"/>
    <w:rsid w:val="00055186"/>
    <w:rsid w:val="00057D01"/>
    <w:rsid w:val="00087842"/>
    <w:rsid w:val="000D0BCD"/>
    <w:rsid w:val="00117348"/>
    <w:rsid w:val="001209F6"/>
    <w:rsid w:val="00123027"/>
    <w:rsid w:val="00125455"/>
    <w:rsid w:val="001264C0"/>
    <w:rsid w:val="00145D02"/>
    <w:rsid w:val="001465CD"/>
    <w:rsid w:val="0018377F"/>
    <w:rsid w:val="00187A39"/>
    <w:rsid w:val="001C630C"/>
    <w:rsid w:val="001F0227"/>
    <w:rsid w:val="00214D0C"/>
    <w:rsid w:val="0025358C"/>
    <w:rsid w:val="00263844"/>
    <w:rsid w:val="002836A8"/>
    <w:rsid w:val="002B538B"/>
    <w:rsid w:val="003179A7"/>
    <w:rsid w:val="003F70DF"/>
    <w:rsid w:val="00407E20"/>
    <w:rsid w:val="00465331"/>
    <w:rsid w:val="0047748E"/>
    <w:rsid w:val="004D3782"/>
    <w:rsid w:val="004F016C"/>
    <w:rsid w:val="005364EC"/>
    <w:rsid w:val="005459B5"/>
    <w:rsid w:val="005C2463"/>
    <w:rsid w:val="005F3FD3"/>
    <w:rsid w:val="00636AAA"/>
    <w:rsid w:val="00665985"/>
    <w:rsid w:val="006B66E8"/>
    <w:rsid w:val="006E68A2"/>
    <w:rsid w:val="0071185E"/>
    <w:rsid w:val="007218E5"/>
    <w:rsid w:val="0072662E"/>
    <w:rsid w:val="00772B43"/>
    <w:rsid w:val="00780AA6"/>
    <w:rsid w:val="00791C75"/>
    <w:rsid w:val="007D0E44"/>
    <w:rsid w:val="007D2875"/>
    <w:rsid w:val="007E119D"/>
    <w:rsid w:val="008114E2"/>
    <w:rsid w:val="0084134E"/>
    <w:rsid w:val="008605D3"/>
    <w:rsid w:val="008B70DB"/>
    <w:rsid w:val="008D02EF"/>
    <w:rsid w:val="008D3C29"/>
    <w:rsid w:val="008E0096"/>
    <w:rsid w:val="008E0382"/>
    <w:rsid w:val="00905350"/>
    <w:rsid w:val="00964840"/>
    <w:rsid w:val="009739F8"/>
    <w:rsid w:val="009A1A43"/>
    <w:rsid w:val="009E0FA1"/>
    <w:rsid w:val="00A36BC7"/>
    <w:rsid w:val="00A52AF2"/>
    <w:rsid w:val="00A565D1"/>
    <w:rsid w:val="00A65EA0"/>
    <w:rsid w:val="00A801FF"/>
    <w:rsid w:val="00A85EEE"/>
    <w:rsid w:val="00AB4BCC"/>
    <w:rsid w:val="00AB7F19"/>
    <w:rsid w:val="00AC0CD8"/>
    <w:rsid w:val="00AC2E32"/>
    <w:rsid w:val="00B2582F"/>
    <w:rsid w:val="00B628C9"/>
    <w:rsid w:val="00B75DD8"/>
    <w:rsid w:val="00B80888"/>
    <w:rsid w:val="00BB4C51"/>
    <w:rsid w:val="00BB51AF"/>
    <w:rsid w:val="00C31627"/>
    <w:rsid w:val="00C52537"/>
    <w:rsid w:val="00C55286"/>
    <w:rsid w:val="00C908A8"/>
    <w:rsid w:val="00CD69FB"/>
    <w:rsid w:val="00CF3871"/>
    <w:rsid w:val="00D01EDD"/>
    <w:rsid w:val="00D460B4"/>
    <w:rsid w:val="00D46AC9"/>
    <w:rsid w:val="00D6349E"/>
    <w:rsid w:val="00D67D8B"/>
    <w:rsid w:val="00DB466E"/>
    <w:rsid w:val="00DC420D"/>
    <w:rsid w:val="00E35473"/>
    <w:rsid w:val="00E50B58"/>
    <w:rsid w:val="00E53E7D"/>
    <w:rsid w:val="00E97AF6"/>
    <w:rsid w:val="00EA65C0"/>
    <w:rsid w:val="00EB0C92"/>
    <w:rsid w:val="00F215C2"/>
    <w:rsid w:val="00F27EE5"/>
    <w:rsid w:val="00F3289E"/>
    <w:rsid w:val="00F4720B"/>
    <w:rsid w:val="00F55CE4"/>
    <w:rsid w:val="00F5789A"/>
    <w:rsid w:val="00F605B9"/>
    <w:rsid w:val="00F81FCF"/>
    <w:rsid w:val="03F65ED8"/>
    <w:rsid w:val="09303462"/>
    <w:rsid w:val="096C22FF"/>
    <w:rsid w:val="0B9A493C"/>
    <w:rsid w:val="0CEC2BF6"/>
    <w:rsid w:val="0E453BC4"/>
    <w:rsid w:val="0F833C85"/>
    <w:rsid w:val="12D26977"/>
    <w:rsid w:val="15575E51"/>
    <w:rsid w:val="189B4AAE"/>
    <w:rsid w:val="1D22420F"/>
    <w:rsid w:val="1F214434"/>
    <w:rsid w:val="229B3FCF"/>
    <w:rsid w:val="236E3D88"/>
    <w:rsid w:val="24701BC5"/>
    <w:rsid w:val="2A23488D"/>
    <w:rsid w:val="2C4677AE"/>
    <w:rsid w:val="2F7D48DE"/>
    <w:rsid w:val="2FCD66E9"/>
    <w:rsid w:val="311639A0"/>
    <w:rsid w:val="32C74650"/>
    <w:rsid w:val="33295978"/>
    <w:rsid w:val="34082199"/>
    <w:rsid w:val="3A122A00"/>
    <w:rsid w:val="3D5C5674"/>
    <w:rsid w:val="412A35E4"/>
    <w:rsid w:val="441E1AD2"/>
    <w:rsid w:val="44A5188B"/>
    <w:rsid w:val="4AC63008"/>
    <w:rsid w:val="50E6030C"/>
    <w:rsid w:val="55C35D29"/>
    <w:rsid w:val="58440DCD"/>
    <w:rsid w:val="58B34C11"/>
    <w:rsid w:val="5FD41CD5"/>
    <w:rsid w:val="61EE2CB2"/>
    <w:rsid w:val="623D6DB9"/>
    <w:rsid w:val="64CC53E3"/>
    <w:rsid w:val="677B3392"/>
    <w:rsid w:val="6B916B53"/>
    <w:rsid w:val="6D2D631F"/>
    <w:rsid w:val="70544AF0"/>
    <w:rsid w:val="716A04BE"/>
    <w:rsid w:val="72D662C9"/>
    <w:rsid w:val="74A6770B"/>
    <w:rsid w:val="77782872"/>
    <w:rsid w:val="781F6062"/>
    <w:rsid w:val="7D9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99"/>
    <w:pPr>
      <w:jc w:val="left"/>
    </w:p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4"/>
    <w:qFormat/>
    <w:uiPriority w:val="99"/>
    <w:rPr>
      <w:b/>
      <w:bCs/>
    </w:rPr>
  </w:style>
  <w:style w:type="table" w:styleId="9">
    <w:name w:val="Table Grid"/>
    <w:basedOn w:val="8"/>
    <w:qFormat/>
    <w:uiPriority w:val="99"/>
    <w:rPr>
      <w:rFonts w:eastAsia="PMingLiUfalt"/>
      <w:sz w:val="24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2">
    <w:name w:val="annotation reference"/>
    <w:basedOn w:val="10"/>
    <w:qFormat/>
    <w:uiPriority w:val="99"/>
    <w:rPr>
      <w:rFonts w:cs="Times New Roman"/>
      <w:sz w:val="21"/>
    </w:rPr>
  </w:style>
  <w:style w:type="character" w:customStyle="1" w:styleId="13">
    <w:name w:val="Comment Text Char"/>
    <w:basedOn w:val="10"/>
    <w:link w:val="2"/>
    <w:semiHidden/>
    <w:qFormat/>
    <w:locked/>
    <w:uiPriority w:val="99"/>
    <w:rPr>
      <w:kern w:val="2"/>
      <w:sz w:val="22"/>
    </w:rPr>
  </w:style>
  <w:style w:type="character" w:customStyle="1" w:styleId="14">
    <w:name w:val="Comment Subject Char"/>
    <w:basedOn w:val="13"/>
    <w:link w:val="7"/>
    <w:semiHidden/>
    <w:qFormat/>
    <w:locked/>
    <w:uiPriority w:val="99"/>
    <w:rPr>
      <w:b/>
    </w:rPr>
  </w:style>
  <w:style w:type="character" w:customStyle="1" w:styleId="15">
    <w:name w:val="Balloon Text Char"/>
    <w:basedOn w:val="10"/>
    <w:link w:val="3"/>
    <w:qFormat/>
    <w:locked/>
    <w:uiPriority w:val="99"/>
    <w:rPr>
      <w:kern w:val="2"/>
      <w:sz w:val="18"/>
    </w:rPr>
  </w:style>
  <w:style w:type="character" w:customStyle="1" w:styleId="16">
    <w:name w:val="Footer Char"/>
    <w:basedOn w:val="10"/>
    <w:link w:val="4"/>
    <w:qFormat/>
    <w:locked/>
    <w:uiPriority w:val="99"/>
    <w:rPr>
      <w:kern w:val="2"/>
      <w:sz w:val="18"/>
    </w:rPr>
  </w:style>
  <w:style w:type="character" w:customStyle="1" w:styleId="17">
    <w:name w:val="Header Char"/>
    <w:basedOn w:val="10"/>
    <w:link w:val="5"/>
    <w:qFormat/>
    <w:locked/>
    <w:uiPriority w:val="99"/>
    <w:rPr>
      <w:kern w:val="2"/>
      <w:sz w:val="18"/>
    </w:rPr>
  </w:style>
  <w:style w:type="character" w:customStyle="1" w:styleId="18">
    <w:name w:val="批注框文本 Char1"/>
    <w:semiHidden/>
    <w:qFormat/>
    <w:uiPriority w:val="99"/>
    <w:rPr>
      <w:kern w:val="2"/>
      <w:sz w:val="18"/>
    </w:rPr>
  </w:style>
  <w:style w:type="character" w:customStyle="1" w:styleId="19">
    <w:name w:val="页眉 Char1"/>
    <w:semiHidden/>
    <w:qFormat/>
    <w:uiPriority w:val="99"/>
    <w:rPr>
      <w:kern w:val="2"/>
      <w:sz w:val="18"/>
    </w:rPr>
  </w:style>
  <w:style w:type="character" w:customStyle="1" w:styleId="20">
    <w:name w:val="页脚 Char1"/>
    <w:semiHidden/>
    <w:qFormat/>
    <w:uiPriority w:val="99"/>
    <w:rPr>
      <w:kern w:val="2"/>
      <w:sz w:val="18"/>
    </w:rPr>
  </w:style>
  <w:style w:type="paragraph" w:customStyle="1" w:styleId="21">
    <w:name w:val="正文 New New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2">
    <w:name w:val="正文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正文 New New New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table" w:customStyle="1" w:styleId="24">
    <w:name w:val="网格型1"/>
    <w:qFormat/>
    <w:uiPriority w:val="99"/>
    <w:rPr>
      <w:rFonts w:eastAsia="PMingLiUfalt"/>
      <w:sz w:val="24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18</Pages>
  <Words>7125</Words>
  <Characters>7544</Characters>
  <Lines>0</Lines>
  <Paragraphs>0</Paragraphs>
  <TotalTime>17</TotalTime>
  <ScaleCrop>false</ScaleCrop>
  <LinksUpToDate>false</LinksUpToDate>
  <CharactersWithSpaces>7992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2019-04-22T12:53:00Z</dcterms:created>
  <dc:creator>廖荣辉</dc:creator>
  <cp:lastModifiedBy>徐盛</cp:lastModifiedBy>
  <dcterms:modified xsi:type="dcterms:W3CDTF">2022-04-08T01:03:28Z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9A6AF7D131834721913AA7B50008E4F5</vt:lpwstr>
  </property>
</Properties>
</file>