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FE" w:rsidRPr="00D8148A" w:rsidRDefault="000812FE" w:rsidP="00CC1941">
      <w:pPr>
        <w:jc w:val="center"/>
        <w:rPr>
          <w:rFonts w:ascii="楷体" w:eastAsia="楷体" w:hAnsi="楷体"/>
          <w:b/>
          <w:bCs/>
          <w:spacing w:val="60"/>
          <w:sz w:val="52"/>
          <w:szCs w:val="52"/>
        </w:rPr>
      </w:pPr>
      <w:r w:rsidRPr="00D8148A">
        <w:rPr>
          <w:rFonts w:ascii="楷体" w:eastAsia="楷体" w:hAnsi="楷体" w:hint="eastAsia"/>
          <w:b/>
          <w:bCs/>
          <w:spacing w:val="60"/>
          <w:sz w:val="52"/>
          <w:szCs w:val="52"/>
        </w:rPr>
        <w:t>个人</w:t>
      </w:r>
      <w:r>
        <w:rPr>
          <w:rFonts w:ascii="楷体" w:eastAsia="楷体" w:hAnsi="楷体" w:hint="eastAsia"/>
          <w:b/>
          <w:bCs/>
          <w:spacing w:val="60"/>
          <w:sz w:val="52"/>
          <w:szCs w:val="52"/>
        </w:rPr>
        <w:t>基本信息</w:t>
      </w:r>
      <w:r w:rsidRPr="00D8148A">
        <w:rPr>
          <w:rFonts w:ascii="楷体" w:eastAsia="楷体" w:hAnsi="楷体" w:hint="eastAsia"/>
          <w:b/>
          <w:bCs/>
          <w:spacing w:val="60"/>
          <w:sz w:val="52"/>
          <w:szCs w:val="52"/>
        </w:rPr>
        <w:t>表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2551"/>
        <w:gridCol w:w="1559"/>
        <w:gridCol w:w="1985"/>
        <w:gridCol w:w="1658"/>
      </w:tblGrid>
      <w:tr w:rsidR="000812FE" w:rsidRPr="009528CE" w:rsidTr="001D3C4E">
        <w:trPr>
          <w:cantSplit/>
          <w:trHeight w:val="663"/>
          <w:jc w:val="center"/>
        </w:trPr>
        <w:tc>
          <w:tcPr>
            <w:tcW w:w="1428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姓</w:t>
            </w:r>
            <w:r w:rsidRPr="009528CE">
              <w:rPr>
                <w:rFonts w:ascii="宋体" w:hAnsi="宋体"/>
                <w:sz w:val="24"/>
              </w:rPr>
              <w:t xml:space="preserve">  </w:t>
            </w:r>
            <w:r w:rsidRPr="009528C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性</w:t>
            </w:r>
            <w:r w:rsidRPr="009528CE">
              <w:rPr>
                <w:rFonts w:ascii="宋体" w:hAnsi="宋体"/>
                <w:sz w:val="24"/>
              </w:rPr>
              <w:t xml:space="preserve">  </w:t>
            </w:r>
            <w:r w:rsidRPr="009528CE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85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812FE" w:rsidRPr="009528CE" w:rsidRDefault="000812FE" w:rsidP="00AF02EC">
            <w:pPr>
              <w:jc w:val="center"/>
              <w:rPr>
                <w:rFonts w:ascii="宋体"/>
                <w:sz w:val="24"/>
              </w:rPr>
            </w:pPr>
          </w:p>
        </w:tc>
      </w:tr>
      <w:tr w:rsidR="000812FE" w:rsidRPr="009528CE" w:rsidTr="001D3C4E">
        <w:trPr>
          <w:cantSplit/>
          <w:trHeight w:val="679"/>
          <w:jc w:val="center"/>
        </w:trPr>
        <w:tc>
          <w:tcPr>
            <w:tcW w:w="1428" w:type="dxa"/>
            <w:vAlign w:val="center"/>
          </w:tcPr>
          <w:p w:rsidR="000812FE" w:rsidRPr="009528CE" w:rsidRDefault="000812FE" w:rsidP="00E6272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  <w:r w:rsidRPr="009528CE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551" w:type="dxa"/>
            <w:vAlign w:val="center"/>
          </w:tcPr>
          <w:p w:rsidR="000812FE" w:rsidRPr="009528CE" w:rsidRDefault="000812FE" w:rsidP="00115AB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12FE" w:rsidRPr="009528CE" w:rsidRDefault="000812FE" w:rsidP="00115AB8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籍</w:t>
            </w:r>
            <w:r w:rsidRPr="009528CE">
              <w:rPr>
                <w:rFonts w:ascii="宋体" w:hAnsi="宋体"/>
                <w:sz w:val="24"/>
              </w:rPr>
              <w:t xml:space="preserve">  </w:t>
            </w:r>
            <w:r w:rsidRPr="009528CE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985" w:type="dxa"/>
            <w:vAlign w:val="center"/>
          </w:tcPr>
          <w:p w:rsidR="000812FE" w:rsidRPr="009528CE" w:rsidRDefault="000812FE" w:rsidP="00E62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</w:tr>
      <w:tr w:rsidR="000812FE" w:rsidRPr="009528CE" w:rsidTr="001D3C4E">
        <w:trPr>
          <w:cantSplit/>
          <w:trHeight w:val="679"/>
          <w:jc w:val="center"/>
        </w:trPr>
        <w:tc>
          <w:tcPr>
            <w:tcW w:w="1428" w:type="dxa"/>
            <w:vAlign w:val="center"/>
          </w:tcPr>
          <w:p w:rsidR="000812FE" w:rsidRPr="009528CE" w:rsidRDefault="000812FE" w:rsidP="00115AB8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民</w:t>
            </w:r>
            <w:r w:rsidRPr="009528CE">
              <w:rPr>
                <w:rFonts w:ascii="宋体" w:hAnsi="宋体"/>
                <w:sz w:val="24"/>
              </w:rPr>
              <w:t xml:space="preserve">  </w:t>
            </w:r>
            <w:r w:rsidRPr="009528CE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2551" w:type="dxa"/>
            <w:vAlign w:val="center"/>
          </w:tcPr>
          <w:p w:rsidR="000812FE" w:rsidRPr="009528CE" w:rsidRDefault="000812FE" w:rsidP="00115AB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12FE" w:rsidRPr="009528CE" w:rsidRDefault="000812FE" w:rsidP="00115AB8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0812FE" w:rsidRPr="009528CE" w:rsidRDefault="000812FE" w:rsidP="00115AB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</w:tr>
      <w:tr w:rsidR="000812FE" w:rsidRPr="009528CE" w:rsidTr="001D3C4E">
        <w:trPr>
          <w:cantSplit/>
          <w:trHeight w:val="663"/>
          <w:jc w:val="center"/>
        </w:trPr>
        <w:tc>
          <w:tcPr>
            <w:tcW w:w="1428" w:type="dxa"/>
            <w:vAlign w:val="center"/>
          </w:tcPr>
          <w:p w:rsidR="000812FE" w:rsidRPr="009528CE" w:rsidRDefault="000812FE" w:rsidP="008E041D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身高</w:t>
            </w:r>
            <w:r w:rsidRPr="009528CE">
              <w:rPr>
                <w:rFonts w:ascii="宋体" w:hAnsi="宋体"/>
                <w:sz w:val="24"/>
              </w:rPr>
              <w:t>/</w:t>
            </w:r>
            <w:r w:rsidRPr="009528CE"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2551" w:type="dxa"/>
            <w:vAlign w:val="center"/>
          </w:tcPr>
          <w:p w:rsidR="000812FE" w:rsidRPr="009528CE" w:rsidRDefault="000812FE" w:rsidP="0019436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12FE" w:rsidRPr="009528CE" w:rsidRDefault="000812FE" w:rsidP="006821FD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学</w:t>
            </w:r>
            <w:r w:rsidRPr="009528CE">
              <w:rPr>
                <w:rFonts w:ascii="宋体" w:hAnsi="宋体"/>
                <w:sz w:val="24"/>
              </w:rPr>
              <w:t xml:space="preserve"> </w:t>
            </w:r>
            <w:r w:rsidRPr="009528CE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3643" w:type="dxa"/>
            <w:gridSpan w:val="2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</w:tr>
      <w:tr w:rsidR="000812FE" w:rsidRPr="009528CE" w:rsidTr="001D3C4E">
        <w:trPr>
          <w:trHeight w:val="663"/>
          <w:jc w:val="center"/>
        </w:trPr>
        <w:tc>
          <w:tcPr>
            <w:tcW w:w="1428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51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专</w:t>
            </w:r>
            <w:r w:rsidRPr="009528CE">
              <w:rPr>
                <w:rFonts w:ascii="宋体" w:hAnsi="宋体"/>
                <w:sz w:val="24"/>
              </w:rPr>
              <w:t xml:space="preserve"> </w:t>
            </w:r>
            <w:r w:rsidRPr="009528CE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643" w:type="dxa"/>
            <w:gridSpan w:val="2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</w:tr>
      <w:tr w:rsidR="000812FE" w:rsidRPr="009528CE" w:rsidTr="001D3C4E">
        <w:trPr>
          <w:trHeight w:val="679"/>
          <w:jc w:val="center"/>
        </w:trPr>
        <w:tc>
          <w:tcPr>
            <w:tcW w:w="1428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职</w:t>
            </w:r>
            <w:r w:rsidRPr="009528CE">
              <w:rPr>
                <w:rFonts w:ascii="宋体" w:hAnsi="宋体"/>
                <w:sz w:val="24"/>
              </w:rPr>
              <w:t xml:space="preserve"> </w:t>
            </w:r>
            <w:r w:rsidRPr="009528CE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551" w:type="dxa"/>
            <w:vAlign w:val="center"/>
          </w:tcPr>
          <w:p w:rsidR="000812FE" w:rsidRPr="009528CE" w:rsidRDefault="000812FE" w:rsidP="0040052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普通话水平</w:t>
            </w:r>
          </w:p>
        </w:tc>
        <w:tc>
          <w:tcPr>
            <w:tcW w:w="3643" w:type="dxa"/>
            <w:gridSpan w:val="2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</w:tr>
      <w:tr w:rsidR="000812FE" w:rsidRPr="009528CE" w:rsidTr="001D3C4E">
        <w:trPr>
          <w:trHeight w:val="679"/>
          <w:jc w:val="center"/>
        </w:trPr>
        <w:tc>
          <w:tcPr>
            <w:tcW w:w="1428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551" w:type="dxa"/>
            <w:vAlign w:val="center"/>
          </w:tcPr>
          <w:p w:rsidR="000812FE" w:rsidRPr="009528CE" w:rsidRDefault="000812FE" w:rsidP="0019436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 w:cs="宋体"/>
                <w:sz w:val="24"/>
              </w:rPr>
            </w:pPr>
            <w:r w:rsidRPr="009528CE">
              <w:rPr>
                <w:rFonts w:ascii="宋体" w:hAnsi="宋体" w:cs="宋体" w:hint="eastAsia"/>
                <w:sz w:val="24"/>
              </w:rPr>
              <w:t>外语水平</w:t>
            </w:r>
          </w:p>
        </w:tc>
        <w:tc>
          <w:tcPr>
            <w:tcW w:w="3643" w:type="dxa"/>
            <w:gridSpan w:val="2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</w:tr>
      <w:tr w:rsidR="000812FE" w:rsidRPr="009528CE" w:rsidTr="001D3C4E">
        <w:trPr>
          <w:trHeight w:val="679"/>
          <w:jc w:val="center"/>
        </w:trPr>
        <w:tc>
          <w:tcPr>
            <w:tcW w:w="1428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  <w:r w:rsidRPr="009528CE">
              <w:rPr>
                <w:rFonts w:ascii="宋体" w:hAnsi="宋体" w:hint="eastAsia"/>
                <w:sz w:val="24"/>
              </w:rPr>
              <w:t>特</w:t>
            </w:r>
            <w:r w:rsidRPr="009528CE">
              <w:rPr>
                <w:rFonts w:ascii="宋体" w:hAnsi="宋体"/>
                <w:sz w:val="24"/>
              </w:rPr>
              <w:t xml:space="preserve"> </w:t>
            </w:r>
            <w:r w:rsidRPr="009528CE"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2551" w:type="dxa"/>
            <w:vAlign w:val="center"/>
          </w:tcPr>
          <w:p w:rsidR="000812FE" w:rsidRPr="009528CE" w:rsidRDefault="000812FE" w:rsidP="0040052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3643" w:type="dxa"/>
            <w:gridSpan w:val="2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</w:tr>
      <w:tr w:rsidR="000812FE" w:rsidRPr="009528CE" w:rsidTr="001D3C4E">
        <w:trPr>
          <w:trHeight w:val="679"/>
          <w:jc w:val="center"/>
        </w:trPr>
        <w:tc>
          <w:tcPr>
            <w:tcW w:w="1428" w:type="dxa"/>
            <w:vAlign w:val="center"/>
          </w:tcPr>
          <w:p w:rsidR="000812FE" w:rsidRPr="009528CE" w:rsidRDefault="000812FE" w:rsidP="006C5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0812FE" w:rsidRPr="009528CE" w:rsidRDefault="000812FE" w:rsidP="006C59C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12FE" w:rsidRDefault="000812FE" w:rsidP="006C59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643" w:type="dxa"/>
            <w:gridSpan w:val="2"/>
            <w:vAlign w:val="center"/>
          </w:tcPr>
          <w:p w:rsidR="000812FE" w:rsidRPr="009528CE" w:rsidRDefault="000812FE" w:rsidP="006C59CD">
            <w:pPr>
              <w:jc w:val="center"/>
              <w:rPr>
                <w:rFonts w:ascii="宋体"/>
                <w:sz w:val="24"/>
              </w:rPr>
            </w:pPr>
          </w:p>
        </w:tc>
      </w:tr>
      <w:tr w:rsidR="000812FE" w:rsidRPr="009528CE" w:rsidTr="00815D29">
        <w:trPr>
          <w:trHeight w:val="679"/>
          <w:jc w:val="center"/>
        </w:trPr>
        <w:tc>
          <w:tcPr>
            <w:tcW w:w="3979" w:type="dxa"/>
            <w:gridSpan w:val="2"/>
            <w:vAlign w:val="center"/>
          </w:tcPr>
          <w:p w:rsidR="000812FE" w:rsidRPr="009528CE" w:rsidRDefault="000812FE" w:rsidP="0040052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202" w:type="dxa"/>
            <w:gridSpan w:val="3"/>
            <w:vAlign w:val="center"/>
          </w:tcPr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</w:p>
        </w:tc>
      </w:tr>
      <w:tr w:rsidR="000812FE" w:rsidRPr="009528CE" w:rsidTr="00B26B13">
        <w:trPr>
          <w:trHeight w:val="1546"/>
          <w:jc w:val="center"/>
        </w:trPr>
        <w:tc>
          <w:tcPr>
            <w:tcW w:w="1428" w:type="dxa"/>
            <w:vAlign w:val="center"/>
          </w:tcPr>
          <w:p w:rsidR="000812FE" w:rsidRDefault="000812FE" w:rsidP="001F7A4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直系</w:t>
            </w:r>
          </w:p>
          <w:p w:rsidR="000812FE" w:rsidRDefault="000812FE" w:rsidP="001F7A4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</w:t>
            </w:r>
          </w:p>
          <w:p w:rsidR="000812FE" w:rsidRPr="009528CE" w:rsidRDefault="000812FE" w:rsidP="001F7A4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53" w:type="dxa"/>
            <w:gridSpan w:val="4"/>
            <w:vAlign w:val="center"/>
          </w:tcPr>
          <w:p w:rsidR="000812FE" w:rsidRPr="00405DC1" w:rsidRDefault="000812FE" w:rsidP="008E041D">
            <w:pPr>
              <w:rPr>
                <w:rFonts w:ascii="宋体"/>
                <w:sz w:val="24"/>
              </w:rPr>
            </w:pPr>
          </w:p>
        </w:tc>
      </w:tr>
      <w:tr w:rsidR="000812FE" w:rsidRPr="009528CE" w:rsidTr="00D87CF4">
        <w:trPr>
          <w:cantSplit/>
          <w:trHeight w:val="1811"/>
          <w:jc w:val="center"/>
        </w:trPr>
        <w:tc>
          <w:tcPr>
            <w:tcW w:w="1428" w:type="dxa"/>
            <w:vAlign w:val="center"/>
          </w:tcPr>
          <w:p w:rsidR="000812FE" w:rsidRDefault="000812FE" w:rsidP="00CD65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0812FE" w:rsidRDefault="000812FE" w:rsidP="00CD65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0812FE" w:rsidRPr="009528CE" w:rsidRDefault="000812FE" w:rsidP="00CD651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753" w:type="dxa"/>
            <w:gridSpan w:val="4"/>
            <w:vAlign w:val="center"/>
          </w:tcPr>
          <w:p w:rsidR="000812FE" w:rsidRPr="00405DC1" w:rsidRDefault="000812FE" w:rsidP="009018C1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0812FE" w:rsidRPr="009528CE" w:rsidTr="00B21473">
        <w:trPr>
          <w:trHeight w:val="2596"/>
          <w:jc w:val="center"/>
        </w:trPr>
        <w:tc>
          <w:tcPr>
            <w:tcW w:w="1428" w:type="dxa"/>
            <w:vAlign w:val="center"/>
          </w:tcPr>
          <w:p w:rsidR="000812FE" w:rsidRDefault="000812FE" w:rsidP="00B2147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面试</w:t>
            </w:r>
          </w:p>
          <w:p w:rsidR="000812FE" w:rsidRDefault="000812FE" w:rsidP="00B2147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</w:t>
            </w:r>
          </w:p>
          <w:p w:rsidR="000812FE" w:rsidRPr="00B21473" w:rsidRDefault="000812FE" w:rsidP="00B21473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结果</w:t>
            </w:r>
          </w:p>
        </w:tc>
        <w:tc>
          <w:tcPr>
            <w:tcW w:w="7753" w:type="dxa"/>
            <w:gridSpan w:val="4"/>
            <w:vAlign w:val="center"/>
          </w:tcPr>
          <w:p w:rsidR="000812FE" w:rsidRPr="00405DC1" w:rsidRDefault="000812FE" w:rsidP="00405DC1">
            <w:pPr>
              <w:tabs>
                <w:tab w:val="left" w:pos="1620"/>
              </w:tabs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</w:tbl>
    <w:p w:rsidR="000812FE" w:rsidRDefault="000812FE" w:rsidP="00C15030"/>
    <w:sectPr w:rsidR="000812FE" w:rsidSect="00695E05">
      <w:headerReference w:type="default" r:id="rId6"/>
      <w:pgSz w:w="11906" w:h="16838"/>
      <w:pgMar w:top="1361" w:right="1418" w:bottom="1247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FE" w:rsidRDefault="000812FE" w:rsidP="00181F8A">
      <w:r>
        <w:separator/>
      </w:r>
    </w:p>
  </w:endnote>
  <w:endnote w:type="continuationSeparator" w:id="0">
    <w:p w:rsidR="000812FE" w:rsidRDefault="000812FE" w:rsidP="0018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359-CAI978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FE" w:rsidRDefault="000812FE" w:rsidP="00181F8A">
      <w:r>
        <w:separator/>
      </w:r>
    </w:p>
  </w:footnote>
  <w:footnote w:type="continuationSeparator" w:id="0">
    <w:p w:rsidR="000812FE" w:rsidRDefault="000812FE" w:rsidP="0018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FE" w:rsidRDefault="000812FE" w:rsidP="006F5DCF">
    <w:pPr>
      <w:pStyle w:val="Header"/>
      <w:pBdr>
        <w:bottom w:val="single" w:sz="6" w:space="6" w:color="auto"/>
      </w:pBdr>
      <w:spacing w:afterLines="50"/>
      <w:ind w:right="36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A4"/>
    <w:rsid w:val="00060FBF"/>
    <w:rsid w:val="000812FE"/>
    <w:rsid w:val="00097AEB"/>
    <w:rsid w:val="000E01B5"/>
    <w:rsid w:val="00115AB8"/>
    <w:rsid w:val="001403B8"/>
    <w:rsid w:val="00181F8A"/>
    <w:rsid w:val="001918BB"/>
    <w:rsid w:val="00194364"/>
    <w:rsid w:val="001D3C4E"/>
    <w:rsid w:val="001D5646"/>
    <w:rsid w:val="001F7A44"/>
    <w:rsid w:val="0020383C"/>
    <w:rsid w:val="003377C7"/>
    <w:rsid w:val="00346A5A"/>
    <w:rsid w:val="00350982"/>
    <w:rsid w:val="00390F2E"/>
    <w:rsid w:val="003D6EBB"/>
    <w:rsid w:val="0040052F"/>
    <w:rsid w:val="00405DC1"/>
    <w:rsid w:val="00420AAB"/>
    <w:rsid w:val="004677ED"/>
    <w:rsid w:val="004B526C"/>
    <w:rsid w:val="004C50A5"/>
    <w:rsid w:val="00534AB4"/>
    <w:rsid w:val="00542DC6"/>
    <w:rsid w:val="00543E41"/>
    <w:rsid w:val="00556D75"/>
    <w:rsid w:val="005A4F46"/>
    <w:rsid w:val="00633F6C"/>
    <w:rsid w:val="006821FD"/>
    <w:rsid w:val="00695E05"/>
    <w:rsid w:val="006C59CD"/>
    <w:rsid w:val="006F5DCF"/>
    <w:rsid w:val="007A2BA3"/>
    <w:rsid w:val="007B74A4"/>
    <w:rsid w:val="007D7014"/>
    <w:rsid w:val="00815D29"/>
    <w:rsid w:val="008D092B"/>
    <w:rsid w:val="008E041D"/>
    <w:rsid w:val="008F645D"/>
    <w:rsid w:val="009018C1"/>
    <w:rsid w:val="00912A2D"/>
    <w:rsid w:val="009528CE"/>
    <w:rsid w:val="00987AF9"/>
    <w:rsid w:val="009D6A11"/>
    <w:rsid w:val="00A05CE1"/>
    <w:rsid w:val="00A12241"/>
    <w:rsid w:val="00A15213"/>
    <w:rsid w:val="00A15EA3"/>
    <w:rsid w:val="00A27A6E"/>
    <w:rsid w:val="00AA701B"/>
    <w:rsid w:val="00AB2681"/>
    <w:rsid w:val="00AF02EC"/>
    <w:rsid w:val="00AF362D"/>
    <w:rsid w:val="00B21473"/>
    <w:rsid w:val="00B26B13"/>
    <w:rsid w:val="00B45378"/>
    <w:rsid w:val="00B545BC"/>
    <w:rsid w:val="00B732BD"/>
    <w:rsid w:val="00BE4DB8"/>
    <w:rsid w:val="00BE6A72"/>
    <w:rsid w:val="00BF47CA"/>
    <w:rsid w:val="00C15030"/>
    <w:rsid w:val="00C26053"/>
    <w:rsid w:val="00CB65F9"/>
    <w:rsid w:val="00CC1941"/>
    <w:rsid w:val="00CD651C"/>
    <w:rsid w:val="00CD7378"/>
    <w:rsid w:val="00D5685E"/>
    <w:rsid w:val="00D632EE"/>
    <w:rsid w:val="00D8148A"/>
    <w:rsid w:val="00D87CF4"/>
    <w:rsid w:val="00E21544"/>
    <w:rsid w:val="00E5151F"/>
    <w:rsid w:val="00E568E7"/>
    <w:rsid w:val="00E6272D"/>
    <w:rsid w:val="00E7550F"/>
    <w:rsid w:val="00ED5647"/>
    <w:rsid w:val="00ED79E1"/>
    <w:rsid w:val="00EF3344"/>
    <w:rsid w:val="00F52B89"/>
    <w:rsid w:val="00F5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2A2D"/>
    <w:rPr>
      <w:rFonts w:cs="Times New Roman"/>
      <w:color w:val="0000FF"/>
      <w:u w:val="single"/>
    </w:rPr>
  </w:style>
  <w:style w:type="character" w:customStyle="1" w:styleId="itm">
    <w:name w:val="itm"/>
    <w:basedOn w:val="DefaultParagraphFont"/>
    <w:uiPriority w:val="99"/>
    <w:rsid w:val="00060FBF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CC1941"/>
    <w:rPr>
      <w:rFonts w:ascii="仿宋_GB2312" w:eastAsia="仿宋_GB2312" w:hAnsi="Arial" w:cs="Arial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0BF3"/>
    <w:rPr>
      <w:szCs w:val="24"/>
    </w:rPr>
  </w:style>
  <w:style w:type="paragraph" w:styleId="Closing">
    <w:name w:val="Closing"/>
    <w:basedOn w:val="Normal"/>
    <w:link w:val="ClosingChar"/>
    <w:uiPriority w:val="99"/>
    <w:rsid w:val="00CC1941"/>
    <w:pPr>
      <w:ind w:leftChars="2100" w:left="100"/>
    </w:pPr>
    <w:rPr>
      <w:rFonts w:ascii="仿宋_GB2312" w:eastAsia="仿宋_GB2312" w:hAnsi="Arial" w:cs="Arial"/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40BF3"/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097AE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A40BF3"/>
    <w:rPr>
      <w:szCs w:val="24"/>
    </w:rPr>
  </w:style>
  <w:style w:type="paragraph" w:styleId="Header">
    <w:name w:val="header"/>
    <w:basedOn w:val="Normal"/>
    <w:link w:val="HeaderChar"/>
    <w:uiPriority w:val="99"/>
    <w:rsid w:val="00181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1F8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1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1F8A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695E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5E0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144</Characters>
  <Application>Microsoft Office Outlook</Application>
  <DocSecurity>0</DocSecurity>
  <Lines>0</Lines>
  <Paragraphs>0</Paragraphs>
  <ScaleCrop>false</ScaleCrop>
  <Company>HKZJZ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subject/>
  <dc:creator>Common</dc:creator>
  <cp:keywords/>
  <dc:description/>
  <cp:lastModifiedBy>USER</cp:lastModifiedBy>
  <cp:revision>3</cp:revision>
  <cp:lastPrinted>2015-01-15T07:33:00Z</cp:lastPrinted>
  <dcterms:created xsi:type="dcterms:W3CDTF">2015-11-09T05:22:00Z</dcterms:created>
  <dcterms:modified xsi:type="dcterms:W3CDTF">2015-11-20T06:07:00Z</dcterms:modified>
</cp:coreProperties>
</file>