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7" w:rsidRDefault="003016F7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/>
          <w:sz w:val="32"/>
          <w:szCs w:val="32"/>
        </w:rPr>
        <w:t>1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1933"/>
        <w:gridCol w:w="1035"/>
        <w:gridCol w:w="412"/>
        <w:gridCol w:w="5740"/>
      </w:tblGrid>
      <w:tr w:rsidR="003016F7" w:rsidRPr="003911D6">
        <w:trPr>
          <w:trHeight w:val="150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016F7" w:rsidRPr="003911D6" w:rsidRDefault="003016F7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河南大学濮阳工学院</w:t>
            </w:r>
            <w:r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濮阳职业技术学院</w:t>
            </w:r>
            <w:r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濮阳职业技术学院附属中学</w:t>
            </w:r>
            <w:r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  <w:t>2016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年招聘教师岗位、数量及所需资格条件一览表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数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报名专业及所需资格条件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语言文字学专业教师（辅导员）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汉语言文字学专业，汉语国际教育专业；硕士研究生及以上学历（学历证、学位证齐全，以下简称双证齐全）。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中小学语文教学法专业教师（辅导员）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语文课程教学论专业，课程与教学论专业；学科教学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语文）专业；硕士研究生及以上学历，有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年以上中小学从教经历。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新媒体专业教师（辅导员）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新闻学专业，教育技术学专业；研究生及以上学历（双证齐全）。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古代文学专业教师（辅导员）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中国古代文学专业；硕士研究生及以上学历（双证齐全）。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高速铁路客运乘务专业教师（辅导员）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旅游管理专业，硕士研究生及以上学历（双证齐全），本硕专业一致。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应用心理学专业教师（辅导员）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应用心理学专业，硕士研究生及以上学历（双证齐全）。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思想政治教育专业教师（辅导员）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马克思主义基本原理专业，外国哲学专业，硕士研究生及以上学历（双证齐全）。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宪法学与行政法学专业教师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宪法学与行政法学专业，硕士研究生及以上学历（双证齐全）。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电子信息科学与技术专业教师（辅导员）（本科教学）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网络工程专业，硕士研究生及以上学历（双证齐全）。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电子信息科学与技术专业教师（辅导员）（本科教学）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通讯工程专业，电路与系统专业，物理电子学专业，通讯与信息系统专业，信号与信息处理专业，电磁场与微波技术专业，硕士研究生及以上学历（双证齐全）。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汽车维修专业教师（辅导员）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汽车维修专业，车辆工程专业，热能与动力工程专业，交通运输专业，交通工程专业，汽车服务工程专业，交通设备与控制工程专业，本科及以上学历（双证齐全）。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机械电气类专业教师（辅导员）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机械电子工程专业，数控技术与仪器专业，测控技术与仪器专业，机械设计制造及其自动化专业，机械工程专业，硕士研究生及以上学历（双证齐全）；第一学历普通本科毕业、且具有五年以上企业工作经历。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河南省现代农业培训基地（辅导员）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农业经济管理专业，硕士研究生及以上学历（双证齐全），同时具有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年以上的实践工作经历。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园林专业教师（辅导员）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风景园林学专业，硕士研究生及以上学历（双证齐全）。</w:t>
            </w:r>
          </w:p>
        </w:tc>
      </w:tr>
      <w:tr w:rsidR="003016F7" w:rsidRPr="003911D6" w:rsidTr="00BA088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生态学专业教师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 w:rsidP="00BA0881">
            <w:pPr>
              <w:widowControl/>
              <w:textAlignment w:val="top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生态学专业，硕士研究生及以上学历（双证齐全）。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化学工程与工艺专业教师（辅导员）（本科教学）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化学工程、化学工艺、应用化学、工业催化、材料科学与工程、化工过程机械等相关专业，硕士研究生及以上学历（双证齐全）。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化学工程与工艺专业教师（辅导员）（本科教学）（退役士兵岗位）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化学工程、化学工艺、应用化学、工业催化、材料科学与工程、化工过程机械等相关专业，硕士研究生及以上学历（双证齐全）。若招聘岗位因报名人数未达到比例而递减取消的，调至化学工程与工艺专业教师（辅导员）岗位（本科教学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石油工程技术专业教师（辅导员）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油工程、油气井工程、油气田开发工程、油气储运工程、石油与天然气工程、构造地质学、矿产普查与勘探、矿业工程、地质工程、机械电子工程等相关专业，硕士研究生及以上学历（双证齐全），有企业实践经验者优先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会计专业教师（辅导员）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会计学、金融学专业，教育经济与管理专业，</w:t>
            </w:r>
            <w:r>
              <w:rPr>
                <w:rStyle w:val="font01"/>
                <w:rFonts w:hAnsi="宋体" w:hint="eastAsia"/>
              </w:rPr>
              <w:t>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市场营销专业教师（辅导员）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市场营销专业，硕士研究生及以上学历（双证齐全）。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电子商务专业教师（辅导员）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电子商务专业，硕士研究生及以上学历（双证齐全）。</w:t>
            </w:r>
          </w:p>
        </w:tc>
      </w:tr>
      <w:tr w:rsidR="003016F7" w:rsidRPr="003E01D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土木工程专业（建筑工程方向）教师（辅导员）（本科教学）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Pr="003E01D5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土木工程专业（建筑工程方向），结构工程专业，系统工程与管理专业，</w:t>
            </w:r>
            <w:r w:rsidRPr="003E01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供热、供暖气、通风及空调工程专业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，硕士研究生及以上学历（双证齐全）。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土木工程专业（建筑工程方向）教师（辅导员）（本科教学）（退役士兵岗位）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土木工程专业（建筑工程方向），结构工程专业，系统工程与管理专业，</w:t>
            </w:r>
            <w:r w:rsidRPr="003E01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供热、供暖气、通风及空调工程专业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，硕士研究生及以上学历（双证齐全）。若招聘岗位因报名人数未达到比例而递减取消的，调至土木工程专业（建筑工程方向）教师（辅导员）岗位（本科教学）。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土木工程专业（道路与桥梁工程方向）教师（辅导员）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土木工程专业（道路与桥梁工程方向），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硕士研究生及以上学历（双证齐全）；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第一学历普通本科毕业、且具有两年以上企业工作经历或两年以上高校教学工作经历，年龄在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岁以下（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1981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日后出生）。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工程造价管理专业教师（辅导员）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工程造价管理专业，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全日制研究生以上学历（双证齐全）；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第一学历普通本科毕业、且具有工程师职称或拥有（一级建造师、注册造价师、注册监理师等）执业资格证书，年龄在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岁以下；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第一学历普通本科毕业、且具有两年以上高校教学工作经历，年龄在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岁以下（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1981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日后出生）。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建筑学专业教师（辅导员）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建筑学专业，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研究生以上学历（双证齐全）；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第一学历普通本科毕业、且具有两年以上企业工作经历或两年以上高校教学工作经历，年龄在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岁以下（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1981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日后出生）。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定音鼓专业教师（辅导员）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音乐表演专业，本科及以上学历（双证齐全）。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大提琴</w:t>
            </w:r>
            <w:r w:rsidRPr="003E01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、小提琴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音乐表演专业，本科及以上学历（双证齐全）。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Pr="003E01D5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3E01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美术教育专业教师（辅导员）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Pr="003E01D5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3E01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Pr="003E01D5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3E01D5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Pr="003E01D5" w:rsidRDefault="003016F7" w:rsidP="00AA3A7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3E01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美术教育专业，中外美术理论专业，硕士研究生及以上学历（双证齐全）。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钢琴专业教师（辅导员）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音乐表演专业，硕士研究生及以上学历（双证齐全）。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艺术设计专业教师（辅导员）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艺术设计专业，硕士研究生及以上学历（双证齐全）。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体育人文社会学专业教师（辅导员）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体育人文社会学专业，体育管理专业，体育经济专业，体育学专业，硕士研究生及以上学历（双证齐全）。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体育教育训练学专业教师（辅导员）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体育教育训练学专业，硕士研究生及以上学历（双证齐全）。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软件工程专业教师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（辅导员）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软件工程专业，计算机系统结构专业，硕士研究生及以上学历（双证齐全）。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附属中学建筑专业教师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建筑环境与设备工程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专业，本科及以上学历，具有中专教师资格证。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附属中学音乐专业教师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</w:t>
            </w:r>
            <w:r w:rsidRPr="003E01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十三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音乐教育专业，本科及以上学历，具有中专教师资格证，年龄在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岁以下（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1981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日后出生）。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附属中学语文专业教师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专业技术十三级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新闻学专业，汉语言文学专业，硕士研究生及以上学历（双证齐全），年龄在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岁以下（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1986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日后出生）。</w:t>
            </w:r>
          </w:p>
        </w:tc>
      </w:tr>
      <w:tr w:rsidR="003016F7" w:rsidRPr="003911D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</w:trPr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F7" w:rsidRDefault="003016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39</w:t>
            </w:r>
          </w:p>
        </w:tc>
      </w:tr>
    </w:tbl>
    <w:p w:rsidR="003016F7" w:rsidRDefault="003016F7">
      <w:bookmarkStart w:id="0" w:name="_GoBack"/>
      <w:bookmarkEnd w:id="0"/>
    </w:p>
    <w:sectPr w:rsidR="003016F7" w:rsidSect="00237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altName w:val="仿宋_GB2312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513FB7"/>
    <w:rsid w:val="001F4C1B"/>
    <w:rsid w:val="00237954"/>
    <w:rsid w:val="00273CF7"/>
    <w:rsid w:val="003016F7"/>
    <w:rsid w:val="003911D6"/>
    <w:rsid w:val="003E01D5"/>
    <w:rsid w:val="004A218D"/>
    <w:rsid w:val="00AA3A7F"/>
    <w:rsid w:val="00BA0881"/>
    <w:rsid w:val="00C11EA1"/>
    <w:rsid w:val="00F83FA1"/>
    <w:rsid w:val="4051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5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01">
    <w:name w:val="font01"/>
    <w:basedOn w:val="DefaultParagraphFont"/>
    <w:uiPriority w:val="99"/>
    <w:rsid w:val="00237954"/>
    <w:rPr>
      <w:rFonts w:ascii="仿宋_GB2312" w:eastAsia="仿宋_GB2312" w:cs="仿宋_GB2312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466</Words>
  <Characters>2661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5</cp:revision>
  <dcterms:created xsi:type="dcterms:W3CDTF">2016-05-13T07:39:00Z</dcterms:created>
  <dcterms:modified xsi:type="dcterms:W3CDTF">2016-05-13T10:18:00Z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