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3" w:rsidRDefault="001C6153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C6153" w:rsidRDefault="001C6153" w:rsidP="006812EC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1C6153" w:rsidRDefault="001C6153" w:rsidP="006812EC">
      <w:pPr>
        <w:spacing w:line="540" w:lineRule="exact"/>
        <w:ind w:firstLineChars="200" w:firstLine="3168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sz w:val="44"/>
          <w:szCs w:val="44"/>
        </w:rPr>
        <w:t>年公开招聘考察个人信息</w:t>
      </w:r>
    </w:p>
    <w:p w:rsidR="001C6153" w:rsidRDefault="001C6153" w:rsidP="006812EC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，报考岗位代码：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、考生户籍所在地行政区划名称：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县（市、区）。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、考生户籍所在地公安派出所名称：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派出所。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、考生户籍所在地社区（居委会、村、街道）名称：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、考生人事档案存放机构名称（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市（县、区）人社局人才交流中心）。</w:t>
      </w:r>
    </w:p>
    <w:p w:rsidR="001C6153" w:rsidRDefault="001C6153" w:rsidP="006812E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BE22D8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sectPr w:rsidR="001C6153" w:rsidSect="002F72BB">
      <w:pgSz w:w="11906" w:h="16838"/>
      <w:pgMar w:top="1440" w:right="1417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42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2016-08-15T07:22:00Z</cp:lastPrinted>
  <dcterms:created xsi:type="dcterms:W3CDTF">2016-08-15T03:55:00Z</dcterms:created>
  <dcterms:modified xsi:type="dcterms:W3CDTF">2016-08-22T07:10:00Z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