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2" w:rsidRDefault="00275992" w:rsidP="00DF379D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275992" w:rsidRDefault="00275992" w:rsidP="00DF379D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275992" w:rsidRDefault="00275992" w:rsidP="00DF379D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．教师资格证书原件及复印件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．普通话</w:t>
      </w:r>
      <w:r>
        <w:rPr>
          <w:rFonts w:ascii="仿宋_GB2312" w:eastAsia="仿宋_GB2312" w:hint="eastAsia"/>
          <w:sz w:val="28"/>
          <w:szCs w:val="28"/>
        </w:rPr>
        <w:t>、外语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等级证书原件及复印件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．毕业生就业推荐表等自荐材料一份</w:t>
      </w:r>
    </w:p>
    <w:p w:rsidR="00275992" w:rsidRDefault="00275992" w:rsidP="00DF379D">
      <w:pPr>
        <w:widowControl/>
        <w:spacing w:line="40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2-6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275992" w:rsidRDefault="00275992" w:rsidP="00DF379D">
      <w:pPr>
        <w:widowControl/>
        <w:spacing w:line="400" w:lineRule="exact"/>
        <w:jc w:val="left"/>
        <w:rPr>
          <w:sz w:val="24"/>
        </w:rPr>
      </w:pPr>
    </w:p>
    <w:p w:rsidR="00275992" w:rsidRPr="000F49C6" w:rsidRDefault="00275992" w:rsidP="00DF379D">
      <w:pPr>
        <w:widowControl/>
        <w:spacing w:line="400" w:lineRule="exact"/>
        <w:jc w:val="left"/>
        <w:rPr>
          <w:sz w:val="24"/>
        </w:rPr>
      </w:pPr>
    </w:p>
    <w:p w:rsidR="00275992" w:rsidRDefault="00275992" w:rsidP="00DF379D">
      <w:pPr>
        <w:widowControl/>
        <w:spacing w:line="400" w:lineRule="exact"/>
        <w:jc w:val="left"/>
        <w:rPr>
          <w:sz w:val="24"/>
        </w:rPr>
      </w:pPr>
    </w:p>
    <w:p w:rsidR="00275992" w:rsidRDefault="00275992" w:rsidP="00DF379D">
      <w:pPr>
        <w:widowControl/>
        <w:spacing w:line="400" w:lineRule="exact"/>
        <w:jc w:val="left"/>
        <w:rPr>
          <w:sz w:val="24"/>
        </w:rPr>
      </w:pPr>
    </w:p>
    <w:p w:rsidR="00275992" w:rsidRDefault="00275992" w:rsidP="00DF379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275992" w:rsidRDefault="00275992" w:rsidP="00DF37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现有我校</w:t>
      </w:r>
      <w:r>
        <w:rPr>
          <w:rFonts w:ascii="仿宋_GB2312" w:eastAsia="仿宋_GB2312"/>
          <w:sz w:val="28"/>
          <w:szCs w:val="28"/>
        </w:rPr>
        <w:t>***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/>
          <w:sz w:val="28"/>
          <w:szCs w:val="28"/>
        </w:rPr>
        <w:t>***</w:t>
      </w:r>
      <w:r>
        <w:rPr>
          <w:rFonts w:ascii="仿宋_GB2312" w:eastAsia="仿宋_GB2312" w:hint="eastAsia"/>
          <w:sz w:val="28"/>
          <w:szCs w:val="28"/>
        </w:rPr>
        <w:t>专业学生</w:t>
      </w:r>
      <w:r>
        <w:rPr>
          <w:rFonts w:ascii="仿宋_GB2312" w:eastAsia="仿宋_GB2312"/>
          <w:sz w:val="28"/>
          <w:szCs w:val="28"/>
        </w:rPr>
        <w:t>***</w:t>
      </w:r>
      <w:r>
        <w:rPr>
          <w:rFonts w:ascii="仿宋_GB2312" w:eastAsia="仿宋_GB2312" w:hint="eastAsia"/>
          <w:sz w:val="28"/>
          <w:szCs w:val="28"/>
        </w:rPr>
        <w:t>，身份证号</w:t>
      </w:r>
      <w:r>
        <w:rPr>
          <w:rFonts w:ascii="仿宋_GB2312" w:eastAsia="仿宋_GB2312"/>
          <w:sz w:val="28"/>
          <w:szCs w:val="28"/>
        </w:rPr>
        <w:t>*******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地生源，无特殊情况下，该学生于</w:t>
      </w:r>
      <w:r>
        <w:rPr>
          <w:rFonts w:ascii="仿宋_GB2312" w:eastAsia="仿宋_GB2312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月从学校毕业，毕业证书、学位证书将于今年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月发放；该学生的普通话等级为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，证书将于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月发放。</w:t>
      </w:r>
    </w:p>
    <w:p w:rsidR="00275992" w:rsidRDefault="00275992" w:rsidP="00DF379D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特此证明，证明人：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，职务</w:t>
      </w:r>
      <w:r>
        <w:rPr>
          <w:rFonts w:ascii="仿宋_GB2312" w:eastAsia="仿宋_GB2312"/>
          <w:sz w:val="28"/>
          <w:szCs w:val="28"/>
        </w:rPr>
        <w:t>*****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75992" w:rsidRDefault="00275992" w:rsidP="00DF379D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275992" w:rsidRDefault="00275992" w:rsidP="00DF379D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/>
          <w:sz w:val="28"/>
          <w:szCs w:val="28"/>
        </w:rPr>
        <w:t>*******</w:t>
      </w:r>
      <w:r>
        <w:rPr>
          <w:rFonts w:ascii="仿宋_GB2312" w:eastAsia="仿宋_GB2312" w:hint="eastAsia"/>
          <w:sz w:val="28"/>
          <w:szCs w:val="28"/>
        </w:rPr>
        <w:t>大学（公章）</w:t>
      </w:r>
    </w:p>
    <w:p w:rsidR="00275992" w:rsidRPr="00F101DC" w:rsidRDefault="00275992" w:rsidP="00DF379D">
      <w:pPr>
        <w:ind w:firstLineChars="250" w:firstLine="7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275992" w:rsidRPr="00D57C6B" w:rsidRDefault="00275992" w:rsidP="00DF379D"/>
    <w:p w:rsidR="00275992" w:rsidRPr="00DF379D" w:rsidRDefault="00275992"/>
    <w:sectPr w:rsidR="00275992" w:rsidRPr="00DF379D" w:rsidSect="005E30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F49C6"/>
    <w:rsid w:val="00275992"/>
    <w:rsid w:val="005E301A"/>
    <w:rsid w:val="00690833"/>
    <w:rsid w:val="0078570E"/>
    <w:rsid w:val="00D57C6B"/>
    <w:rsid w:val="00DF379D"/>
    <w:rsid w:val="00F1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373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Pandasea</dc:creator>
  <cp:keywords/>
  <dc:description/>
  <cp:lastModifiedBy>MXC</cp:lastModifiedBy>
  <cp:revision>2</cp:revision>
  <dcterms:created xsi:type="dcterms:W3CDTF">2016-03-31T01:15:00Z</dcterms:created>
  <dcterms:modified xsi:type="dcterms:W3CDTF">2016-10-20T09:17:00Z</dcterms:modified>
</cp:coreProperties>
</file>