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4" w:rsidRPr="00C91CF6" w:rsidRDefault="00344024" w:rsidP="001F520C">
      <w:pPr>
        <w:jc w:val="center"/>
        <w:rPr>
          <w:rFonts w:ascii="宋体" w:cs="宋体"/>
          <w:b/>
          <w:bCs/>
          <w:sz w:val="44"/>
          <w:szCs w:val="44"/>
        </w:rPr>
      </w:pPr>
      <w:r w:rsidRPr="00C91CF6">
        <w:rPr>
          <w:rFonts w:ascii="宋体" w:hAnsi="宋体" w:cs="宋体" w:hint="eastAsia"/>
          <w:b/>
          <w:bCs/>
          <w:sz w:val="44"/>
          <w:szCs w:val="44"/>
        </w:rPr>
        <w:t>山东省青岛市市北区教育局招聘</w:t>
      </w:r>
      <w:r w:rsidRPr="00C91CF6">
        <w:rPr>
          <w:rFonts w:ascii="宋体" w:hAnsi="宋体" w:cs="宋体"/>
          <w:b/>
          <w:bCs/>
          <w:sz w:val="44"/>
          <w:szCs w:val="44"/>
        </w:rPr>
        <w:t>2017</w:t>
      </w:r>
      <w:r w:rsidRPr="00C91CF6">
        <w:rPr>
          <w:rFonts w:ascii="宋体" w:hAnsi="宋体" w:cs="宋体" w:hint="eastAsia"/>
          <w:b/>
          <w:bCs/>
          <w:sz w:val="44"/>
          <w:szCs w:val="44"/>
        </w:rPr>
        <w:t>年</w:t>
      </w:r>
    </w:p>
    <w:p w:rsidR="00344024" w:rsidRPr="00C91CF6" w:rsidRDefault="00344024" w:rsidP="001F520C">
      <w:pPr>
        <w:jc w:val="center"/>
        <w:rPr>
          <w:rFonts w:ascii="宋体" w:cs="宋体"/>
          <w:b/>
          <w:bCs/>
          <w:sz w:val="44"/>
          <w:szCs w:val="44"/>
        </w:rPr>
      </w:pPr>
      <w:r w:rsidRPr="00C91CF6">
        <w:rPr>
          <w:rFonts w:ascii="宋体" w:hAnsi="宋体" w:cs="宋体" w:hint="eastAsia"/>
          <w:b/>
          <w:bCs/>
          <w:sz w:val="44"/>
          <w:szCs w:val="44"/>
        </w:rPr>
        <w:t>应届免费师范生公告</w:t>
      </w:r>
    </w:p>
    <w:p w:rsidR="00344024" w:rsidRPr="00C91CF6" w:rsidRDefault="00344024" w:rsidP="001F520C">
      <w:pPr>
        <w:rPr>
          <w:rFonts w:ascii="仿宋_GB2312" w:eastAsia="仿宋_GB2312" w:hAnsi="仿宋_GB2312" w:cs="仿宋_GB2312"/>
          <w:sz w:val="18"/>
          <w:szCs w:val="18"/>
        </w:rPr>
      </w:pP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黑体" w:eastAsia="黑体" w:hAnsi="黑体" w:cs="黑体"/>
          <w:bCs/>
          <w:sz w:val="28"/>
          <w:szCs w:val="28"/>
        </w:rPr>
      </w:pPr>
      <w:r w:rsidRPr="00C91CF6">
        <w:rPr>
          <w:rFonts w:ascii="黑体" w:eastAsia="黑体" w:hAnsi="黑体" w:cs="黑体" w:hint="eastAsia"/>
          <w:bCs/>
          <w:sz w:val="28"/>
          <w:szCs w:val="28"/>
        </w:rPr>
        <w:t>一、青岛市市北区简介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山东省青岛市市北区教育局现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属中学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17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所（含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所九年一贯制学校）、小学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60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所、特殊教育学校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所、幼儿园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31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所。全区共有中小学生</w:t>
      </w:r>
      <w:r w:rsidRPr="00C91CF6">
        <w:rPr>
          <w:rFonts w:ascii="宋体" w:cs="宋体"/>
          <w:color w:val="000000"/>
          <w:kern w:val="0"/>
          <w:sz w:val="28"/>
          <w:szCs w:val="28"/>
          <w:lang w:val="zh-CN"/>
        </w:rPr>
        <w:t>63618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名，在职教职工</w:t>
      </w:r>
      <w:r w:rsidRPr="00C91CF6">
        <w:rPr>
          <w:rFonts w:ascii="仿宋_GB2312" w:eastAsia="仿宋_GB2312" w:hAnsi="仿宋_GB2312" w:cs="仿宋_GB2312"/>
          <w:color w:val="000000"/>
          <w:sz w:val="28"/>
          <w:szCs w:val="28"/>
        </w:rPr>
        <w:t>5347</w:t>
      </w:r>
      <w:r w:rsidRPr="00C91C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名。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黑体" w:eastAsia="黑体" w:hAnsi="仿宋_GB2312" w:cs="仿宋_GB2312"/>
          <w:sz w:val="28"/>
          <w:szCs w:val="28"/>
        </w:rPr>
      </w:pPr>
      <w:r w:rsidRPr="00C91CF6">
        <w:rPr>
          <w:rFonts w:ascii="黑体" w:eastAsia="黑体" w:hAnsi="黑体" w:cs="黑体" w:hint="eastAsia"/>
          <w:bCs/>
          <w:sz w:val="28"/>
          <w:szCs w:val="28"/>
        </w:rPr>
        <w:t>二、招聘岗位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??"/>
          <w:sz w:val="28"/>
          <w:szCs w:val="28"/>
        </w:rPr>
      </w:pPr>
      <w:r w:rsidRPr="00C91CF6">
        <w:rPr>
          <w:rFonts w:ascii="仿宋_GB2312" w:eastAsia="仿宋_GB2312" w:hAnsi="宋体" w:cs="宋体" w:hint="eastAsia"/>
          <w:sz w:val="28"/>
          <w:szCs w:val="28"/>
        </w:rPr>
        <w:t>山东省生源</w:t>
      </w:r>
      <w:r w:rsidRPr="00C91CF6">
        <w:rPr>
          <w:rFonts w:ascii="仿宋_GB2312" w:eastAsia="仿宋_GB2312" w:hAnsi="??"/>
          <w:sz w:val="28"/>
          <w:szCs w:val="28"/>
        </w:rPr>
        <w:t>2017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年应届</w:t>
      </w:r>
      <w:hyperlink r:id="rId6" w:tgtFrame="_blank" w:history="1">
        <w:r w:rsidRPr="00C91CF6">
          <w:rPr>
            <w:rStyle w:val="Hyperlink"/>
            <w:rFonts w:ascii="仿宋_GB2312" w:eastAsia="仿宋_GB2312" w:hAnsi="宋体" w:cs="宋体" w:hint="eastAsia"/>
            <w:color w:val="auto"/>
            <w:sz w:val="28"/>
            <w:szCs w:val="28"/>
            <w:u w:val="none"/>
          </w:rPr>
          <w:t>免费</w:t>
        </w:r>
      </w:hyperlink>
      <w:hyperlink r:id="rId7" w:tgtFrame="_blank" w:history="1">
        <w:r w:rsidRPr="00C91CF6">
          <w:rPr>
            <w:rStyle w:val="Hyperlink"/>
            <w:rFonts w:ascii="仿宋_GB2312" w:eastAsia="仿宋_GB2312" w:hAnsi="宋体" w:cs="宋体" w:hint="eastAsia"/>
            <w:color w:val="auto"/>
            <w:sz w:val="28"/>
            <w:szCs w:val="28"/>
            <w:u w:val="none"/>
          </w:rPr>
          <w:t>师范生</w:t>
        </w:r>
      </w:hyperlink>
      <w:r w:rsidRPr="00C91CF6">
        <w:rPr>
          <w:rFonts w:ascii="仿宋_GB2312" w:eastAsia="仿宋_GB2312" w:hAnsi="宋体" w:cs="宋体" w:hint="eastAsia"/>
          <w:sz w:val="28"/>
          <w:szCs w:val="28"/>
        </w:rPr>
        <w:t>，具体招聘岗位详见附表。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黑体" w:eastAsia="黑体" w:hAnsi="仿宋_GB2312" w:cs="仿宋_GB2312"/>
          <w:sz w:val="28"/>
          <w:szCs w:val="28"/>
        </w:rPr>
      </w:pPr>
      <w:r w:rsidRPr="00C91CF6">
        <w:rPr>
          <w:rFonts w:ascii="黑体" w:eastAsia="黑体" w:hAnsi="黑体" w:cs="黑体" w:hint="eastAsia"/>
          <w:bCs/>
          <w:sz w:val="28"/>
          <w:szCs w:val="28"/>
        </w:rPr>
        <w:t>三、有关说明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/>
          <w:sz w:val="28"/>
          <w:szCs w:val="28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6"/>
        </w:smartTagPr>
        <w:r w:rsidRPr="00C91CF6">
          <w:rPr>
            <w:rFonts w:ascii="仿宋_GB2312" w:eastAsia="仿宋_GB2312" w:hAnsi="仿宋_GB2312" w:cs="仿宋_GB2312"/>
            <w:sz w:val="28"/>
            <w:szCs w:val="28"/>
          </w:rPr>
          <w:t>2016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 w:rsidRPr="00C91CF6">
          <w:rPr>
            <w:rFonts w:ascii="仿宋_GB2312" w:eastAsia="仿宋_GB2312" w:hAnsi="仿宋_GB2312" w:cs="仿宋_GB2312"/>
            <w:sz w:val="28"/>
            <w:szCs w:val="28"/>
          </w:rPr>
          <w:t>11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 w:rsidRPr="00C91CF6">
          <w:rPr>
            <w:rFonts w:ascii="仿宋_GB2312" w:eastAsia="仿宋_GB2312" w:hAnsi="仿宋_GB2312" w:cs="仿宋_GB2312"/>
            <w:sz w:val="28"/>
            <w:szCs w:val="28"/>
          </w:rPr>
          <w:t>12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  <w:r w:rsidRPr="00C91CF6">
        <w:rPr>
          <w:rFonts w:ascii="仿宋_GB2312" w:eastAsia="仿宋_GB2312" w:hAnsi="仿宋_GB2312" w:cs="仿宋_GB2312" w:hint="eastAsia"/>
          <w:sz w:val="28"/>
          <w:szCs w:val="28"/>
        </w:rPr>
        <w:t>至</w:t>
      </w:r>
      <w:r w:rsidRPr="00C91CF6">
        <w:rPr>
          <w:rFonts w:ascii="仿宋_GB2312" w:eastAsia="仿宋_GB2312" w:hAnsi="仿宋_GB2312" w:cs="仿宋_GB2312"/>
          <w:sz w:val="28"/>
          <w:szCs w:val="28"/>
        </w:rPr>
        <w:t>15</w:t>
      </w:r>
      <w:r w:rsidRPr="00C91CF6">
        <w:rPr>
          <w:rFonts w:ascii="仿宋_GB2312" w:eastAsia="仿宋_GB2312" w:hAnsi="仿宋_GB2312" w:cs="仿宋_GB2312" w:hint="eastAsia"/>
          <w:sz w:val="28"/>
          <w:szCs w:val="28"/>
        </w:rPr>
        <w:t>日市北区教育局将会同局属部分中学，前往东北师范大学、陕西师范大学进行宣传推介。请有意参加推介活动的同学准备个人简历</w:t>
      </w:r>
      <w:r w:rsidRPr="00C91CF6">
        <w:rPr>
          <w:rFonts w:ascii="仿宋_GB2312" w:eastAsia="仿宋_GB2312" w:hAnsi="仿宋_GB2312" w:cs="仿宋_GB2312"/>
          <w:sz w:val="28"/>
          <w:szCs w:val="28"/>
        </w:rPr>
        <w:t>1</w:t>
      </w:r>
      <w:r w:rsidRPr="00C91CF6">
        <w:rPr>
          <w:rFonts w:ascii="仿宋_GB2312" w:eastAsia="仿宋_GB2312" w:hAnsi="仿宋_GB2312" w:cs="仿宋_GB2312" w:hint="eastAsia"/>
          <w:sz w:val="28"/>
          <w:szCs w:val="28"/>
        </w:rPr>
        <w:t>份，部分中学校长将亲赴上述高校与免费师范生进行沟通交流，对有意到青岛市市北区从教的免费师范生发放面试通知书。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宋体" w:cs="宋体"/>
          <w:sz w:val="28"/>
          <w:szCs w:val="28"/>
        </w:rPr>
      </w:pPr>
      <w:r w:rsidRPr="00C91CF6">
        <w:rPr>
          <w:rFonts w:ascii="仿宋_GB2312" w:eastAsia="仿宋_GB2312" w:hAnsi="??"/>
          <w:sz w:val="28"/>
          <w:szCs w:val="28"/>
        </w:rPr>
        <w:t>2.</w:t>
      </w:r>
      <w:r w:rsidRPr="00C91CF6">
        <w:rPr>
          <w:rFonts w:ascii="仿宋_GB2312" w:eastAsia="仿宋_GB2312" w:hAnsi="??" w:hint="eastAsia"/>
          <w:sz w:val="28"/>
          <w:szCs w:val="28"/>
        </w:rPr>
        <w:t>青岛市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市北区教育局所属中学招聘</w:t>
      </w:r>
      <w:r w:rsidRPr="00C91CF6">
        <w:rPr>
          <w:rFonts w:ascii="仿宋_GB2312" w:eastAsia="仿宋_GB2312" w:hAnsi="??"/>
          <w:sz w:val="28"/>
          <w:szCs w:val="28"/>
        </w:rPr>
        <w:t>2017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年应届免费师范生面试工作（说课</w:t>
      </w:r>
      <w:r w:rsidRPr="00C91CF6">
        <w:rPr>
          <w:rFonts w:ascii="仿宋_GB2312" w:eastAsia="仿宋_GB2312" w:hAnsi="??"/>
          <w:sz w:val="28"/>
          <w:szCs w:val="28"/>
        </w:rPr>
        <w:t>+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答辩），由各招聘学校自行组织，面试时间为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6"/>
        </w:smartTagPr>
        <w:r w:rsidRPr="00C91CF6">
          <w:rPr>
            <w:rFonts w:ascii="仿宋_GB2312" w:eastAsia="仿宋_GB2312" w:hAnsi="??"/>
            <w:sz w:val="28"/>
            <w:szCs w:val="28"/>
          </w:rPr>
          <w:t>2016</w:t>
        </w:r>
        <w:r w:rsidRPr="00C91CF6">
          <w:rPr>
            <w:rFonts w:ascii="仿宋_GB2312" w:eastAsia="仿宋_GB2312" w:hAnsi="宋体" w:cs="宋体" w:hint="eastAsia"/>
            <w:sz w:val="28"/>
            <w:szCs w:val="28"/>
          </w:rPr>
          <w:t>年</w:t>
        </w:r>
        <w:r w:rsidRPr="00C91CF6">
          <w:rPr>
            <w:rFonts w:ascii="仿宋_GB2312" w:eastAsia="仿宋_GB2312" w:hAnsi="??"/>
            <w:sz w:val="28"/>
            <w:szCs w:val="28"/>
          </w:rPr>
          <w:t>11</w:t>
        </w:r>
        <w:r w:rsidRPr="00C91CF6">
          <w:rPr>
            <w:rFonts w:ascii="仿宋_GB2312" w:eastAsia="仿宋_GB2312" w:hAnsi="宋体" w:cs="宋体" w:hint="eastAsia"/>
            <w:sz w:val="28"/>
            <w:szCs w:val="28"/>
          </w:rPr>
          <w:t>月</w:t>
        </w:r>
        <w:r w:rsidRPr="00C91CF6">
          <w:rPr>
            <w:rFonts w:ascii="仿宋_GB2312" w:eastAsia="仿宋_GB2312" w:hAnsi="??"/>
            <w:sz w:val="28"/>
            <w:szCs w:val="28"/>
          </w:rPr>
          <w:t>12</w:t>
        </w:r>
        <w:r w:rsidRPr="00C91CF6">
          <w:rPr>
            <w:rFonts w:ascii="仿宋_GB2312" w:eastAsia="仿宋_GB2312" w:hAnsi="宋体" w:cs="宋体" w:hint="eastAsia"/>
            <w:sz w:val="28"/>
            <w:szCs w:val="28"/>
          </w:rPr>
          <w:t>日</w:t>
        </w:r>
      </w:smartTag>
      <w:r w:rsidRPr="00C91CF6">
        <w:rPr>
          <w:rFonts w:ascii="仿宋_GB2312" w:eastAsia="仿宋_GB2312" w:hAnsi="宋体" w:cs="宋体" w:hint="eastAsia"/>
          <w:sz w:val="28"/>
          <w:szCs w:val="28"/>
        </w:rPr>
        <w:t>至</w:t>
      </w:r>
      <w:r w:rsidRPr="00C91CF6">
        <w:rPr>
          <w:rFonts w:ascii="仿宋_GB2312" w:eastAsia="仿宋_GB2312" w:hAnsi="宋体" w:cs="宋体"/>
          <w:sz w:val="28"/>
          <w:szCs w:val="28"/>
        </w:rPr>
        <w:t>15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日，在各高校推介活动后在本学校内组织相关考核。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??"/>
          <w:b/>
          <w:bCs/>
          <w:sz w:val="28"/>
          <w:szCs w:val="28"/>
        </w:rPr>
      </w:pPr>
      <w:r w:rsidRPr="00C91CF6">
        <w:rPr>
          <w:rFonts w:ascii="仿宋_GB2312" w:eastAsia="仿宋_GB2312" w:hAnsi="??"/>
          <w:sz w:val="28"/>
          <w:szCs w:val="28"/>
        </w:rPr>
        <w:t>2017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年寒假前完成考察、体检、签约等后续工作。</w:t>
      </w:r>
      <w:r w:rsidRPr="00C91CF6">
        <w:rPr>
          <w:rFonts w:ascii="仿宋_GB2312" w:eastAsia="仿宋_GB2312" w:hAnsi="宋体" w:cs="宋体" w:hint="eastAsia"/>
          <w:b/>
          <w:bCs/>
          <w:sz w:val="28"/>
          <w:szCs w:val="28"/>
        </w:rPr>
        <w:t>录用签约后为市北区正式在册教师，属全额拨款事业编制。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??"/>
          <w:sz w:val="28"/>
          <w:szCs w:val="28"/>
        </w:rPr>
      </w:pPr>
      <w:r w:rsidRPr="00C91CF6">
        <w:rPr>
          <w:rFonts w:ascii="仿宋_GB2312" w:eastAsia="仿宋_GB2312" w:hAnsi="??"/>
          <w:sz w:val="28"/>
          <w:szCs w:val="28"/>
        </w:rPr>
        <w:t>3.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按照免费师范生有关政策，青岛市市北区生源免费师范生可优先聘用。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??"/>
          <w:sz w:val="28"/>
          <w:szCs w:val="28"/>
        </w:rPr>
      </w:pPr>
      <w:r w:rsidRPr="00C91CF6">
        <w:rPr>
          <w:rFonts w:ascii="仿宋_GB2312" w:eastAsia="仿宋_GB2312" w:hAnsi="??"/>
          <w:sz w:val="28"/>
          <w:szCs w:val="28"/>
        </w:rPr>
        <w:t>4.</w:t>
      </w:r>
      <w:r w:rsidRPr="00C91CF6">
        <w:rPr>
          <w:rFonts w:ascii="仿宋_GB2312" w:eastAsia="仿宋_GB2312" w:hAnsi="宋体" w:cs="宋体" w:hint="eastAsia"/>
          <w:sz w:val="28"/>
          <w:szCs w:val="28"/>
        </w:rPr>
        <w:t>被确定录用的免费师范生，</w:t>
      </w:r>
      <w:r w:rsidRPr="00C91CF6">
        <w:rPr>
          <w:rFonts w:ascii="仿宋_GB2312" w:eastAsia="仿宋_GB2312" w:hAnsi="宋体" w:cs="宋体" w:hint="eastAsia"/>
          <w:b/>
          <w:bCs/>
          <w:sz w:val="28"/>
          <w:szCs w:val="28"/>
        </w:rPr>
        <w:t>市北区教育局统一提供单身宿舍，直接将其列入</w:t>
      </w:r>
      <w:r w:rsidRPr="00C91CF6">
        <w:rPr>
          <w:rFonts w:ascii="仿宋_GB2312" w:eastAsia="仿宋_GB2312" w:hAnsi="??" w:hint="eastAsia"/>
          <w:b/>
          <w:bCs/>
          <w:sz w:val="28"/>
          <w:szCs w:val="28"/>
        </w:rPr>
        <w:t>“</w:t>
      </w:r>
      <w:r w:rsidRPr="00C91CF6">
        <w:rPr>
          <w:rFonts w:ascii="仿宋_GB2312" w:eastAsia="仿宋_GB2312" w:hAnsi="宋体" w:cs="宋体" w:hint="eastAsia"/>
          <w:b/>
          <w:bCs/>
          <w:sz w:val="28"/>
          <w:szCs w:val="28"/>
        </w:rPr>
        <w:t>四百工程</w:t>
      </w:r>
      <w:r w:rsidRPr="00C91CF6">
        <w:rPr>
          <w:rFonts w:ascii="仿宋_GB2312" w:eastAsia="仿宋_GB2312" w:hAnsi="??"/>
          <w:b/>
          <w:bCs/>
          <w:sz w:val="28"/>
          <w:szCs w:val="28"/>
        </w:rPr>
        <w:t>-</w:t>
      </w:r>
      <w:r w:rsidRPr="00C91CF6">
        <w:rPr>
          <w:rFonts w:ascii="仿宋_GB2312" w:eastAsia="仿宋_GB2312" w:hAnsi="宋体" w:cs="宋体" w:hint="eastAsia"/>
          <w:b/>
          <w:bCs/>
          <w:sz w:val="28"/>
          <w:szCs w:val="28"/>
        </w:rPr>
        <w:t>教坛新秀</w:t>
      </w:r>
      <w:r w:rsidRPr="00C91CF6">
        <w:rPr>
          <w:rFonts w:ascii="仿宋_GB2312" w:eastAsia="仿宋_GB2312" w:hAnsi="??" w:hint="eastAsia"/>
          <w:b/>
          <w:bCs/>
          <w:sz w:val="28"/>
          <w:szCs w:val="28"/>
        </w:rPr>
        <w:t>”</w:t>
      </w:r>
      <w:r w:rsidRPr="00C91CF6">
        <w:rPr>
          <w:rFonts w:ascii="仿宋_GB2312" w:eastAsia="仿宋_GB2312" w:hAnsi="宋体" w:cs="宋体" w:hint="eastAsia"/>
          <w:b/>
          <w:bCs/>
          <w:sz w:val="28"/>
          <w:szCs w:val="28"/>
        </w:rPr>
        <w:t>培养范围，优先参加专业培训，如在教学工作中承担课题研究由所在学校提供科研经费。</w:t>
      </w:r>
    </w:p>
    <w:p w:rsidR="00344024" w:rsidRPr="00C91CF6" w:rsidRDefault="00344024" w:rsidP="001F520C">
      <w:pPr>
        <w:adjustRightInd w:val="0"/>
        <w:snapToGrid w:val="0"/>
        <w:spacing w:line="400" w:lineRule="exact"/>
        <w:rPr>
          <w:rFonts w:ascii="黑体" w:eastAsia="黑体" w:hAnsi="仿宋_GB2312" w:cs="仿宋_GB2312"/>
          <w:sz w:val="28"/>
          <w:szCs w:val="28"/>
        </w:rPr>
      </w:pPr>
      <w:r w:rsidRPr="00C91CF6">
        <w:rPr>
          <w:rFonts w:ascii="黑体" w:eastAsia="黑体" w:hAnsi="黑体" w:cs="黑体" w:hint="eastAsia"/>
          <w:bCs/>
          <w:sz w:val="28"/>
          <w:szCs w:val="28"/>
        </w:rPr>
        <w:t>四、联系方式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/>
          <w:sz w:val="28"/>
          <w:szCs w:val="28"/>
        </w:rPr>
        <w:t>1.</w:t>
      </w:r>
      <w:r w:rsidRPr="00C91CF6">
        <w:rPr>
          <w:rFonts w:ascii="仿宋_GB2312" w:eastAsia="仿宋_GB2312" w:hAnsi="仿宋_GB2312" w:cs="仿宋_GB2312" w:hint="eastAsia"/>
          <w:sz w:val="28"/>
          <w:szCs w:val="28"/>
        </w:rPr>
        <w:t>市北区教育局所属部分中学联系方式详见附表。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/>
          <w:sz w:val="28"/>
          <w:szCs w:val="28"/>
        </w:rPr>
        <w:t>2.</w:t>
      </w:r>
      <w:r w:rsidRPr="00C91CF6">
        <w:rPr>
          <w:rFonts w:ascii="仿宋_GB2312" w:eastAsia="仿宋_GB2312" w:hAnsi="仿宋_GB2312" w:cs="仿宋_GB2312" w:hint="eastAsia"/>
          <w:sz w:val="28"/>
          <w:szCs w:val="28"/>
        </w:rPr>
        <w:t>青岛市市北区教育局联系方式如下：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 w:rsidRPr="00C91CF6">
        <w:rPr>
          <w:rFonts w:ascii="仿宋_GB2312" w:eastAsia="仿宋_GB2312" w:hAnsi="仿宋_GB2312" w:cs="仿宋_GB2312"/>
          <w:sz w:val="28"/>
          <w:szCs w:val="28"/>
        </w:rPr>
        <w:t>0532-66751002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6"/>
        </w:smartTagPr>
        <w:smartTag w:uri="urn:schemas-microsoft-com:office:smarttags" w:element="PersonName">
          <w:r w:rsidRPr="00C91CF6">
            <w:rPr>
              <w:rFonts w:ascii="仿宋_GB2312" w:eastAsia="仿宋_GB2312" w:hAnsi="仿宋_GB2312" w:cs="仿宋_GB2312" w:hint="eastAsia"/>
              <w:sz w:val="28"/>
              <w:szCs w:val="28"/>
            </w:rPr>
            <w:t>杜</w:t>
          </w:r>
        </w:smartTag>
      </w:smartTag>
      <w:r w:rsidRPr="00C91CF6">
        <w:rPr>
          <w:rFonts w:ascii="仿宋_GB2312" w:eastAsia="仿宋_GB2312" w:hAnsi="仿宋_GB2312" w:cs="仿宋_GB2312" w:hint="eastAsia"/>
          <w:sz w:val="28"/>
          <w:szCs w:val="28"/>
        </w:rPr>
        <w:t>老师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right="560" w:firstLineChars="1450" w:firstLine="31680"/>
        <w:rPr>
          <w:rFonts w:ascii="仿宋_GB2312" w:eastAsia="仿宋_GB2312" w:hAnsi="仿宋_GB2312" w:cs="仿宋_GB2312"/>
          <w:sz w:val="28"/>
          <w:szCs w:val="28"/>
        </w:rPr>
      </w:pPr>
      <w:r w:rsidRPr="00C91CF6">
        <w:rPr>
          <w:rFonts w:ascii="仿宋_GB2312" w:eastAsia="仿宋_GB2312" w:hAnsi="仿宋_GB2312" w:cs="仿宋_GB2312" w:hint="eastAsia"/>
          <w:sz w:val="28"/>
          <w:szCs w:val="28"/>
        </w:rPr>
        <w:t>青岛市市北区教育局</w:t>
      </w:r>
    </w:p>
    <w:p w:rsidR="00344024" w:rsidRPr="00C91CF6" w:rsidRDefault="00344024" w:rsidP="000811C4">
      <w:pPr>
        <w:adjustRightInd w:val="0"/>
        <w:snapToGrid w:val="0"/>
        <w:spacing w:line="400" w:lineRule="exact"/>
        <w:ind w:right="560" w:firstLineChars="1450" w:firstLine="31680"/>
        <w:rPr>
          <w:rFonts w:ascii="仿宋_GB2312" w:eastAsia="仿宋_GB2312" w:hAnsi="仿宋_GB2312" w:cs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6"/>
        </w:smartTagPr>
        <w:r w:rsidRPr="00C91CF6">
          <w:rPr>
            <w:rFonts w:ascii="仿宋_GB2312" w:eastAsia="仿宋_GB2312" w:hAnsi="仿宋_GB2312" w:cs="仿宋_GB2312"/>
            <w:sz w:val="28"/>
            <w:szCs w:val="28"/>
          </w:rPr>
          <w:t>2016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 w:rsidRPr="00C91CF6">
          <w:rPr>
            <w:rFonts w:ascii="仿宋_GB2312" w:eastAsia="仿宋_GB2312" w:hAnsi="仿宋_GB2312" w:cs="仿宋_GB2312"/>
            <w:sz w:val="28"/>
            <w:szCs w:val="28"/>
          </w:rPr>
          <w:t>11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 w:rsidRPr="00C91CF6">
          <w:rPr>
            <w:rFonts w:ascii="仿宋_GB2312" w:eastAsia="仿宋_GB2312" w:hAnsi="仿宋_GB2312" w:cs="仿宋_GB2312"/>
            <w:sz w:val="28"/>
            <w:szCs w:val="28"/>
          </w:rPr>
          <w:t>9</w:t>
        </w:r>
        <w:r w:rsidRPr="00C91CF6"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</w:p>
    <w:p w:rsidR="00344024" w:rsidRPr="00C91CF6" w:rsidRDefault="00344024" w:rsidP="00C91CF6">
      <w:pPr>
        <w:jc w:val="center"/>
        <w:rPr>
          <w:rFonts w:ascii="宋体" w:cs="宋体"/>
          <w:b/>
          <w:bCs/>
          <w:sz w:val="18"/>
          <w:szCs w:val="18"/>
        </w:rPr>
      </w:pPr>
    </w:p>
    <w:p w:rsidR="00344024" w:rsidRPr="00C91CF6" w:rsidRDefault="00344024" w:rsidP="00C91CF6">
      <w:pPr>
        <w:jc w:val="center"/>
        <w:rPr>
          <w:rFonts w:ascii="宋体" w:cs="宋体"/>
          <w:b/>
          <w:bCs/>
          <w:sz w:val="18"/>
          <w:szCs w:val="18"/>
        </w:rPr>
      </w:pPr>
    </w:p>
    <w:p w:rsidR="00344024" w:rsidRPr="00C91CF6" w:rsidRDefault="00344024" w:rsidP="00C91CF6">
      <w:pPr>
        <w:jc w:val="center"/>
        <w:rPr>
          <w:rFonts w:ascii="宋体" w:cs="宋体"/>
          <w:b/>
          <w:bCs/>
          <w:sz w:val="36"/>
          <w:szCs w:val="36"/>
        </w:rPr>
      </w:pPr>
      <w:r w:rsidRPr="00C91CF6">
        <w:rPr>
          <w:rFonts w:ascii="宋体" w:hAnsi="宋体" w:cs="宋体" w:hint="eastAsia"/>
          <w:b/>
          <w:bCs/>
          <w:sz w:val="36"/>
          <w:szCs w:val="36"/>
        </w:rPr>
        <w:t>青岛市市北区教育局</w:t>
      </w:r>
      <w:r w:rsidRPr="00C91CF6">
        <w:rPr>
          <w:rFonts w:ascii="宋体" w:hAnsi="宋体" w:cs="宋体"/>
          <w:b/>
          <w:bCs/>
          <w:sz w:val="36"/>
          <w:szCs w:val="36"/>
        </w:rPr>
        <w:t>2017</w:t>
      </w:r>
      <w:r w:rsidRPr="00C91CF6">
        <w:rPr>
          <w:rFonts w:ascii="宋体" w:hAnsi="宋体" w:cs="宋体" w:hint="eastAsia"/>
          <w:b/>
          <w:bCs/>
          <w:sz w:val="36"/>
          <w:szCs w:val="36"/>
        </w:rPr>
        <w:t>届免费师范生招聘岗位</w:t>
      </w:r>
    </w:p>
    <w:p w:rsidR="00344024" w:rsidRPr="00C91CF6" w:rsidRDefault="00344024" w:rsidP="00C91CF6">
      <w:pPr>
        <w:jc w:val="center"/>
        <w:rPr>
          <w:rFonts w:ascii="宋体" w:cs="宋体"/>
          <w:b/>
          <w:bCs/>
          <w:sz w:val="18"/>
          <w:szCs w:val="18"/>
        </w:rPr>
      </w:pPr>
    </w:p>
    <w:tbl>
      <w:tblPr>
        <w:tblW w:w="9627" w:type="dxa"/>
        <w:tblInd w:w="-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2147"/>
        <w:gridCol w:w="585"/>
        <w:gridCol w:w="690"/>
        <w:gridCol w:w="1945"/>
        <w:gridCol w:w="885"/>
        <w:gridCol w:w="1500"/>
        <w:gridCol w:w="1320"/>
      </w:tblGrid>
      <w:tr w:rsidR="00344024" w:rsidRPr="00C91CF6" w:rsidTr="00D815F1">
        <w:trPr>
          <w:trHeight w:val="31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 w:rsidRPr="00C91CF6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手机</w:t>
            </w:r>
          </w:p>
        </w:tc>
      </w:tr>
      <w:tr w:rsidR="00344024" w:rsidRPr="00C91CF6" w:rsidTr="00D815F1">
        <w:trPr>
          <w:trHeight w:val="31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</w:tr>
      <w:tr w:rsidR="00344024" w:rsidRPr="00C91CF6" w:rsidTr="005461BD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青岛第三十四中学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geruizhi_34@126.com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sz w:val="20"/>
                <w:szCs w:val="20"/>
              </w:rPr>
              <w:t>葛瑞芝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0532-66751325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sz w:val="20"/>
                <w:szCs w:val="20"/>
              </w:rPr>
              <w:t>15066261382</w:t>
            </w:r>
          </w:p>
        </w:tc>
      </w:tr>
      <w:tr w:rsidR="00344024" w:rsidRPr="00C91CF6" w:rsidTr="005461BD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8D78FD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青岛第四十三中学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qd43bg@126.com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孙艺轩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0532-66751525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15153278205</w:t>
            </w:r>
          </w:p>
        </w:tc>
      </w:tr>
      <w:tr w:rsidR="00344024" w:rsidRPr="00C91CF6" w:rsidTr="008D78FD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931099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青岛第四十四中学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qd44bgs@163.com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杨晖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0532-66751555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13589278603</w:t>
            </w:r>
          </w:p>
        </w:tc>
      </w:tr>
      <w:tr w:rsidR="00344024" w:rsidRPr="00C91CF6" w:rsidTr="00931099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8B46DB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青岛第五十六中学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qd56bangong@163.com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吕毅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0532-66751626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15063099456</w:t>
            </w:r>
          </w:p>
        </w:tc>
      </w:tr>
      <w:tr w:rsidR="00344024" w:rsidRPr="00C91CF6" w:rsidTr="008B46DB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8A0A9B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青岛第二十一中学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Zhouzhengchao123@126.com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周正超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0532-66751256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13173223656</w:t>
            </w:r>
          </w:p>
        </w:tc>
      </w:tr>
      <w:tr w:rsidR="00344024" w:rsidRPr="00C91CF6" w:rsidTr="008A0A9B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9703DF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青岛第二十三中学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140D8F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40D8F"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张丽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0532-66751296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15806530233</w:t>
            </w:r>
          </w:p>
        </w:tc>
      </w:tr>
      <w:tr w:rsidR="00344024" w:rsidRPr="00C91CF6" w:rsidTr="009703DF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140D8F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40D8F"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FFF5"/>
            <w:vAlign w:val="center"/>
          </w:tcPr>
          <w:p w:rsidR="00344024" w:rsidRPr="00140D8F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40D8F"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BD2988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青岛第六十五中学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971358659@qq.com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吴永峰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0532-66751682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13854229699</w:t>
            </w:r>
          </w:p>
        </w:tc>
      </w:tr>
      <w:tr w:rsidR="00344024" w:rsidRPr="00C91CF6" w:rsidTr="00BD2988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024" w:rsidRPr="00C91CF6" w:rsidTr="00D815F1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44024" w:rsidRPr="00C91CF6" w:rsidRDefault="00344024" w:rsidP="00C91CF6">
      <w:pPr>
        <w:jc w:val="center"/>
      </w:pPr>
    </w:p>
    <w:p w:rsidR="00344024" w:rsidRPr="00C91CF6" w:rsidRDefault="00344024" w:rsidP="00C91CF6">
      <w:pPr>
        <w:jc w:val="center"/>
      </w:pPr>
    </w:p>
    <w:p w:rsidR="00344024" w:rsidRPr="00C91CF6" w:rsidRDefault="00344024" w:rsidP="00C91CF6">
      <w:pPr>
        <w:jc w:val="center"/>
      </w:pPr>
    </w:p>
    <w:tbl>
      <w:tblPr>
        <w:tblW w:w="9627" w:type="dxa"/>
        <w:tblInd w:w="-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2147"/>
        <w:gridCol w:w="585"/>
        <w:gridCol w:w="690"/>
        <w:gridCol w:w="1945"/>
        <w:gridCol w:w="885"/>
        <w:gridCol w:w="1500"/>
        <w:gridCol w:w="1320"/>
      </w:tblGrid>
      <w:tr w:rsidR="00344024" w:rsidRPr="00C91CF6" w:rsidTr="00D30FF6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青岛广雅中学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hyperlink r:id="rId8" w:history="1">
              <w:r w:rsidRPr="00C91CF6">
                <w:rPr>
                  <w:rStyle w:val="Hyperlink"/>
                  <w:rFonts w:ascii="宋体" w:cs="宋体"/>
                  <w:sz w:val="20"/>
                  <w:szCs w:val="20"/>
                </w:rPr>
                <w:t>guangyazhongxue@126.com</w:t>
              </w:r>
            </w:hyperlink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赵杰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0532-66752825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15263037005</w:t>
            </w:r>
          </w:p>
        </w:tc>
      </w:tr>
      <w:tr w:rsidR="00344024" w:rsidRPr="00C91CF6" w:rsidTr="00D30FF6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30FF6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F315DE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AE22BD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青岛第五十三中学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gf5308@126.com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管芳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0532-66751669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13583213956</w:t>
            </w:r>
          </w:p>
        </w:tc>
      </w:tr>
      <w:tr w:rsidR="00344024" w:rsidRPr="00C91CF6" w:rsidTr="00AE22BD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F315DE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D938CB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青岛启元学校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23lzx@163.com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林中先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0532-66751719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13806429818</w:t>
            </w:r>
          </w:p>
        </w:tc>
      </w:tr>
      <w:tr w:rsidR="00344024" w:rsidRPr="00C91CF6" w:rsidTr="00D938CB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F315DE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56497A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青岛第二十八中学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刘智玉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0532-66751307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13210132987</w:t>
            </w:r>
          </w:p>
        </w:tc>
      </w:tr>
      <w:tr w:rsidR="00344024" w:rsidRPr="00C91CF6" w:rsidTr="0056497A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F315DE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1CF6"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B13694">
        <w:trPr>
          <w:trHeight w:val="495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4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青岛第二实验初级中学</w:t>
            </w:r>
          </w:p>
        </w:tc>
        <w:tc>
          <w:tcPr>
            <w:tcW w:w="58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9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Qddesy@163.com</w:t>
            </w:r>
          </w:p>
        </w:tc>
        <w:tc>
          <w:tcPr>
            <w:tcW w:w="885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王通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0532-66751866</w:t>
            </w:r>
          </w:p>
        </w:tc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sz w:val="20"/>
                <w:szCs w:val="20"/>
              </w:rPr>
              <w:t>15726242269</w:t>
            </w:r>
          </w:p>
        </w:tc>
      </w:tr>
      <w:tr w:rsidR="00344024" w:rsidRPr="00C91CF6" w:rsidTr="00B13694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F315DE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9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096A52">
        <w:trPr>
          <w:trHeight w:val="49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青岛第三十九中学市北分校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qd39bgs@126.com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李洁</w:t>
            </w:r>
          </w:p>
        </w:tc>
        <w:tc>
          <w:tcPr>
            <w:tcW w:w="1500" w:type="dxa"/>
            <w:vMerge w:val="restart"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</w:t>
            </w:r>
            <w:r w:rsidRPr="00C91CF6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82753911</w:t>
            </w:r>
          </w:p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0532-</w:t>
            </w:r>
            <w:r w:rsidRPr="00C91CF6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82753909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18669799766</w:t>
            </w:r>
          </w:p>
        </w:tc>
      </w:tr>
      <w:tr w:rsidR="00344024" w:rsidRPr="00C91CF6" w:rsidTr="00096A52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RPr="00C91CF6" w:rsidTr="00096A52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44024" w:rsidTr="00096A52">
        <w:trPr>
          <w:trHeight w:val="49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Pr="00C91CF6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91CF6">
              <w:rPr>
                <w:rFonts w:asci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24" w:rsidRDefault="00344024" w:rsidP="00C91CF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44024" w:rsidRDefault="00344024" w:rsidP="00C91CF6">
      <w:pPr>
        <w:jc w:val="center"/>
      </w:pPr>
    </w:p>
    <w:p w:rsidR="00344024" w:rsidRDefault="00344024" w:rsidP="00C91CF6">
      <w:pPr>
        <w:jc w:val="center"/>
      </w:pPr>
    </w:p>
    <w:p w:rsidR="00344024" w:rsidRDefault="00344024" w:rsidP="00C91CF6">
      <w:pPr>
        <w:jc w:val="center"/>
      </w:pPr>
    </w:p>
    <w:sectPr w:rsidR="00344024" w:rsidSect="00D81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24" w:rsidRDefault="00344024">
      <w:r>
        <w:separator/>
      </w:r>
    </w:p>
  </w:endnote>
  <w:endnote w:type="continuationSeparator" w:id="0">
    <w:p w:rsidR="00344024" w:rsidRDefault="0034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24" w:rsidRDefault="00344024">
      <w:r>
        <w:separator/>
      </w:r>
    </w:p>
  </w:footnote>
  <w:footnote w:type="continuationSeparator" w:id="0">
    <w:p w:rsidR="00344024" w:rsidRDefault="0034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 w:rsidP="000811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24" w:rsidRDefault="003440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F602AF"/>
    <w:rsid w:val="00006F79"/>
    <w:rsid w:val="000811C4"/>
    <w:rsid w:val="0009107F"/>
    <w:rsid w:val="00096A52"/>
    <w:rsid w:val="000A66FD"/>
    <w:rsid w:val="000B1CD2"/>
    <w:rsid w:val="000D6411"/>
    <w:rsid w:val="000F39FA"/>
    <w:rsid w:val="00140D8F"/>
    <w:rsid w:val="0015511E"/>
    <w:rsid w:val="0016004D"/>
    <w:rsid w:val="00194FFB"/>
    <w:rsid w:val="001C4127"/>
    <w:rsid w:val="001F44C6"/>
    <w:rsid w:val="001F520C"/>
    <w:rsid w:val="0021572D"/>
    <w:rsid w:val="00242E7C"/>
    <w:rsid w:val="00276819"/>
    <w:rsid w:val="00282FA4"/>
    <w:rsid w:val="00287BC1"/>
    <w:rsid w:val="002927C1"/>
    <w:rsid w:val="002F0488"/>
    <w:rsid w:val="00313E03"/>
    <w:rsid w:val="00344024"/>
    <w:rsid w:val="003D5E47"/>
    <w:rsid w:val="0043580F"/>
    <w:rsid w:val="00445D32"/>
    <w:rsid w:val="00506C81"/>
    <w:rsid w:val="005461BD"/>
    <w:rsid w:val="0056497A"/>
    <w:rsid w:val="00571546"/>
    <w:rsid w:val="00577857"/>
    <w:rsid w:val="00577E50"/>
    <w:rsid w:val="005839DB"/>
    <w:rsid w:val="0060492C"/>
    <w:rsid w:val="0067619D"/>
    <w:rsid w:val="006D7067"/>
    <w:rsid w:val="00707F7C"/>
    <w:rsid w:val="00765A6D"/>
    <w:rsid w:val="00774EFC"/>
    <w:rsid w:val="0078198C"/>
    <w:rsid w:val="0078479E"/>
    <w:rsid w:val="007B04DA"/>
    <w:rsid w:val="007C290B"/>
    <w:rsid w:val="00816671"/>
    <w:rsid w:val="00827F8E"/>
    <w:rsid w:val="008334C4"/>
    <w:rsid w:val="0088293F"/>
    <w:rsid w:val="008A0A9B"/>
    <w:rsid w:val="008B46DB"/>
    <w:rsid w:val="008D4061"/>
    <w:rsid w:val="008D78FD"/>
    <w:rsid w:val="00905BDB"/>
    <w:rsid w:val="0093033D"/>
    <w:rsid w:val="00931099"/>
    <w:rsid w:val="00945F75"/>
    <w:rsid w:val="0096600F"/>
    <w:rsid w:val="009703DF"/>
    <w:rsid w:val="009764EA"/>
    <w:rsid w:val="009C7FC1"/>
    <w:rsid w:val="009E08F2"/>
    <w:rsid w:val="00A20E1D"/>
    <w:rsid w:val="00A444C2"/>
    <w:rsid w:val="00A65B26"/>
    <w:rsid w:val="00AD3BEB"/>
    <w:rsid w:val="00AE22BD"/>
    <w:rsid w:val="00B13694"/>
    <w:rsid w:val="00B2079D"/>
    <w:rsid w:val="00B44C7F"/>
    <w:rsid w:val="00B617D0"/>
    <w:rsid w:val="00B673C1"/>
    <w:rsid w:val="00B714E7"/>
    <w:rsid w:val="00BD2988"/>
    <w:rsid w:val="00C6058C"/>
    <w:rsid w:val="00C91CF6"/>
    <w:rsid w:val="00D06FB6"/>
    <w:rsid w:val="00D10550"/>
    <w:rsid w:val="00D30FF6"/>
    <w:rsid w:val="00D472A7"/>
    <w:rsid w:val="00D637FA"/>
    <w:rsid w:val="00D8126E"/>
    <w:rsid w:val="00D815F1"/>
    <w:rsid w:val="00D938CB"/>
    <w:rsid w:val="00E72FF9"/>
    <w:rsid w:val="00EC470C"/>
    <w:rsid w:val="00EF3431"/>
    <w:rsid w:val="00F21D5D"/>
    <w:rsid w:val="00F315DE"/>
    <w:rsid w:val="00F31F49"/>
    <w:rsid w:val="00F522BC"/>
    <w:rsid w:val="00F73779"/>
    <w:rsid w:val="00F85F21"/>
    <w:rsid w:val="00FF26CF"/>
    <w:rsid w:val="09F6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2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47E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647E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ngyazhongxue@126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fsfs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fsfs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山东省青岛市市北区教育局招聘2017年</dc:title>
  <dc:subject/>
  <dc:creator>Administrator</dc:creator>
  <cp:keywords/>
  <dc:description/>
  <cp:lastModifiedBy>User</cp:lastModifiedBy>
  <cp:revision>14</cp:revision>
  <dcterms:created xsi:type="dcterms:W3CDTF">2016-11-09T06:33:00Z</dcterms:created>
  <dcterms:modified xsi:type="dcterms:W3CDTF">2016-11-10T03:27:00Z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