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24"/>
        </w:rPr>
        <w:t>附件</w:t>
      </w:r>
      <w:r>
        <w:rPr>
          <w:rFonts w:ascii="宋体" w:hAnsi="宋体"/>
          <w:color w:val="000000"/>
          <w:sz w:val="24"/>
        </w:rPr>
        <w:t>2.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kern w:val="0"/>
          <w:sz w:val="28"/>
          <w:szCs w:val="28"/>
        </w:rPr>
        <w:t>报名人员需提供资料</w:t>
      </w:r>
      <w:r>
        <w:rPr>
          <w:rFonts w:hint="eastAsia" w:ascii="宋体" w:hAnsi="宋体"/>
          <w:b/>
          <w:color w:val="000000"/>
          <w:sz w:val="30"/>
          <w:szCs w:val="30"/>
        </w:rPr>
        <w:t>清单</w:t>
      </w:r>
    </w:p>
    <w:p>
      <w:pPr>
        <w:spacing w:line="560" w:lineRule="exact"/>
        <w:rPr>
          <w:rFonts w:ascii="宋体"/>
          <w:color w:val="000000"/>
          <w:sz w:val="28"/>
          <w:szCs w:val="28"/>
        </w:rPr>
      </w:pPr>
    </w:p>
    <w:p>
      <w:pPr>
        <w:widowControl/>
        <w:spacing w:line="560" w:lineRule="exact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报名人员需提供如下资料：</w:t>
      </w:r>
    </w:p>
    <w:p>
      <w:pPr>
        <w:widowControl/>
        <w:spacing w:line="560" w:lineRule="exact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cs="宋体"/>
          <w:kern w:val="0"/>
          <w:sz w:val="28"/>
          <w:szCs w:val="28"/>
        </w:rPr>
        <w:t>.</w:t>
      </w:r>
      <w:r>
        <w:rPr>
          <w:rFonts w:hint="eastAsia" w:ascii="宋体" w:hAnsi="宋体" w:cs="宋体"/>
          <w:kern w:val="0"/>
          <w:sz w:val="28"/>
          <w:szCs w:val="28"/>
        </w:rPr>
        <w:t>报名表（附件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，可网上下载），粘贴近期正面免冠一寸照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张；</w:t>
      </w:r>
    </w:p>
    <w:p>
      <w:pPr>
        <w:widowControl/>
        <w:spacing w:line="560" w:lineRule="exact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cs="宋体"/>
          <w:kern w:val="0"/>
          <w:sz w:val="28"/>
          <w:szCs w:val="28"/>
        </w:rPr>
        <w:t>.</w:t>
      </w:r>
      <w:r>
        <w:rPr>
          <w:rFonts w:hint="eastAsia" w:ascii="宋体" w:hAnsi="宋体" w:cs="宋体"/>
          <w:kern w:val="0"/>
          <w:sz w:val="28"/>
          <w:szCs w:val="28"/>
        </w:rPr>
        <w:t>身份证原件及复印件；</w:t>
      </w:r>
    </w:p>
    <w:p>
      <w:pPr>
        <w:widowControl/>
        <w:spacing w:line="560" w:lineRule="exact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ascii="宋体" w:cs="宋体"/>
          <w:kern w:val="0"/>
          <w:sz w:val="28"/>
          <w:szCs w:val="28"/>
        </w:rPr>
        <w:t>.</w:t>
      </w:r>
      <w:r>
        <w:rPr>
          <w:rFonts w:hint="eastAsia" w:ascii="宋体" w:hAnsi="宋体" w:cs="宋体"/>
          <w:kern w:val="0"/>
          <w:sz w:val="28"/>
          <w:szCs w:val="28"/>
        </w:rPr>
        <w:t>《就业推荐表》原件及复印件；</w:t>
      </w:r>
    </w:p>
    <w:p>
      <w:pPr>
        <w:widowControl/>
        <w:spacing w:line="560" w:lineRule="exact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4</w:t>
      </w:r>
      <w:r>
        <w:rPr>
          <w:rFonts w:ascii="宋体" w:cs="宋体"/>
          <w:kern w:val="0"/>
          <w:sz w:val="28"/>
          <w:szCs w:val="28"/>
        </w:rPr>
        <w:t>.</w:t>
      </w:r>
      <w:r>
        <w:rPr>
          <w:rFonts w:hint="eastAsia" w:ascii="宋体" w:hAnsi="宋体" w:cs="宋体"/>
          <w:kern w:val="0"/>
          <w:sz w:val="28"/>
          <w:szCs w:val="28"/>
        </w:rPr>
        <w:t>师范类毕业生证明原件及复印件（由高校就业指导部门开具）；</w:t>
      </w:r>
    </w:p>
    <w:p>
      <w:pPr>
        <w:widowControl/>
        <w:spacing w:line="560" w:lineRule="exact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5</w:t>
      </w:r>
      <w:r>
        <w:rPr>
          <w:rFonts w:ascii="宋体" w:cs="宋体"/>
          <w:kern w:val="0"/>
          <w:sz w:val="28"/>
          <w:szCs w:val="28"/>
        </w:rPr>
        <w:t>.</w:t>
      </w:r>
      <w:r>
        <w:rPr>
          <w:rFonts w:hint="eastAsia" w:ascii="宋体" w:hAnsi="宋体" w:cs="宋体"/>
          <w:kern w:val="0"/>
          <w:sz w:val="28"/>
          <w:szCs w:val="28"/>
        </w:rPr>
        <w:t>主要荣誉、获奖证书原件及复印件；</w:t>
      </w:r>
    </w:p>
    <w:p>
      <w:pPr>
        <w:widowControl/>
        <w:spacing w:line="560" w:lineRule="exact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6</w:t>
      </w:r>
      <w:r>
        <w:rPr>
          <w:rFonts w:ascii="宋体" w:cs="宋体"/>
          <w:kern w:val="0"/>
          <w:sz w:val="28"/>
          <w:szCs w:val="28"/>
        </w:rPr>
        <w:t>.</w:t>
      </w:r>
      <w:r>
        <w:rPr>
          <w:rFonts w:hint="eastAsia" w:ascii="宋体" w:hAnsi="宋体" w:cs="宋体"/>
          <w:kern w:val="0"/>
          <w:sz w:val="28"/>
          <w:szCs w:val="28"/>
        </w:rPr>
        <w:t>《就业协议书》原件；</w:t>
      </w:r>
    </w:p>
    <w:p>
      <w:pPr>
        <w:widowControl/>
        <w:spacing w:line="560" w:lineRule="exact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7.</w:t>
      </w:r>
      <w:r>
        <w:rPr>
          <w:rFonts w:hint="eastAsia" w:ascii="宋体" w:hAnsi="宋体" w:cs="宋体"/>
          <w:kern w:val="0"/>
          <w:sz w:val="28"/>
          <w:szCs w:val="28"/>
        </w:rPr>
        <w:t>本人本专业综合成绩排名（本人名次和专业总人数的学校证明）；</w:t>
      </w:r>
    </w:p>
    <w:p>
      <w:pPr>
        <w:widowControl/>
        <w:spacing w:line="560" w:lineRule="exact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8.</w:t>
      </w:r>
      <w:r>
        <w:rPr>
          <w:rFonts w:hint="eastAsia" w:ascii="宋体" w:hAnsi="宋体" w:cs="宋体"/>
          <w:kern w:val="0"/>
          <w:sz w:val="28"/>
          <w:szCs w:val="28"/>
        </w:rPr>
        <w:t>个人简历及其他相关材料的原件及复印件。</w:t>
      </w:r>
    </w:p>
    <w:p/>
    <w:sectPr>
      <w:pgSz w:w="11906" w:h="16838"/>
      <w:pgMar w:top="1440" w:right="1230" w:bottom="1440" w:left="123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A4F5C"/>
    <w:rsid w:val="001302E9"/>
    <w:rsid w:val="001D77D8"/>
    <w:rsid w:val="002E7A4E"/>
    <w:rsid w:val="004B1436"/>
    <w:rsid w:val="005A1506"/>
    <w:rsid w:val="008064B7"/>
    <w:rsid w:val="00855B5C"/>
    <w:rsid w:val="008F6CFD"/>
    <w:rsid w:val="00A371AE"/>
    <w:rsid w:val="00AD6B99"/>
    <w:rsid w:val="00C0574D"/>
    <w:rsid w:val="00CC4CE6"/>
    <w:rsid w:val="00D66BC5"/>
    <w:rsid w:val="01995550"/>
    <w:rsid w:val="01E40CF2"/>
    <w:rsid w:val="024B0323"/>
    <w:rsid w:val="028226FC"/>
    <w:rsid w:val="028D4F87"/>
    <w:rsid w:val="02901EFB"/>
    <w:rsid w:val="02A10EC2"/>
    <w:rsid w:val="02C73ED0"/>
    <w:rsid w:val="02E23EAA"/>
    <w:rsid w:val="02EA7F89"/>
    <w:rsid w:val="02EF0D1D"/>
    <w:rsid w:val="030A58C7"/>
    <w:rsid w:val="030E4965"/>
    <w:rsid w:val="038C2705"/>
    <w:rsid w:val="04106B15"/>
    <w:rsid w:val="045A233B"/>
    <w:rsid w:val="048D04D6"/>
    <w:rsid w:val="04953BDF"/>
    <w:rsid w:val="04D04896"/>
    <w:rsid w:val="050174F2"/>
    <w:rsid w:val="050441DF"/>
    <w:rsid w:val="050B614E"/>
    <w:rsid w:val="05353FAD"/>
    <w:rsid w:val="05402E7D"/>
    <w:rsid w:val="05B10976"/>
    <w:rsid w:val="05BC5A12"/>
    <w:rsid w:val="05DD4E8D"/>
    <w:rsid w:val="05E97247"/>
    <w:rsid w:val="060217AC"/>
    <w:rsid w:val="064425AA"/>
    <w:rsid w:val="06471207"/>
    <w:rsid w:val="06616ED9"/>
    <w:rsid w:val="06B25462"/>
    <w:rsid w:val="06FF535B"/>
    <w:rsid w:val="070826BF"/>
    <w:rsid w:val="07823021"/>
    <w:rsid w:val="07853B07"/>
    <w:rsid w:val="0791482A"/>
    <w:rsid w:val="07C57A9C"/>
    <w:rsid w:val="080471AA"/>
    <w:rsid w:val="08383907"/>
    <w:rsid w:val="0843480D"/>
    <w:rsid w:val="08585E8E"/>
    <w:rsid w:val="0868138F"/>
    <w:rsid w:val="087F6E9E"/>
    <w:rsid w:val="08974F06"/>
    <w:rsid w:val="08B11AD1"/>
    <w:rsid w:val="08FA7DD3"/>
    <w:rsid w:val="092A7B63"/>
    <w:rsid w:val="094E768D"/>
    <w:rsid w:val="095E5DE3"/>
    <w:rsid w:val="098A1E72"/>
    <w:rsid w:val="0991071A"/>
    <w:rsid w:val="09AC4345"/>
    <w:rsid w:val="09AF5B93"/>
    <w:rsid w:val="09C74584"/>
    <w:rsid w:val="0A3B1ECF"/>
    <w:rsid w:val="0A67119D"/>
    <w:rsid w:val="0A853073"/>
    <w:rsid w:val="0AA16757"/>
    <w:rsid w:val="0AA75025"/>
    <w:rsid w:val="0B166AA4"/>
    <w:rsid w:val="0B31772C"/>
    <w:rsid w:val="0B7317EC"/>
    <w:rsid w:val="0B784EF4"/>
    <w:rsid w:val="0BC438B2"/>
    <w:rsid w:val="0BCD7192"/>
    <w:rsid w:val="0BD16593"/>
    <w:rsid w:val="0BD4496C"/>
    <w:rsid w:val="0BD6016C"/>
    <w:rsid w:val="0C090CCC"/>
    <w:rsid w:val="0C665BF4"/>
    <w:rsid w:val="0C895568"/>
    <w:rsid w:val="0CA31A23"/>
    <w:rsid w:val="0CC7386C"/>
    <w:rsid w:val="0CCE1F57"/>
    <w:rsid w:val="0CFE2CF3"/>
    <w:rsid w:val="0D206CD0"/>
    <w:rsid w:val="0D705C82"/>
    <w:rsid w:val="0D71326B"/>
    <w:rsid w:val="0D9513E6"/>
    <w:rsid w:val="0E015D9A"/>
    <w:rsid w:val="0E1A09E0"/>
    <w:rsid w:val="0E4C0B1B"/>
    <w:rsid w:val="0E634CDA"/>
    <w:rsid w:val="0E6808D5"/>
    <w:rsid w:val="0E726169"/>
    <w:rsid w:val="0E771CC5"/>
    <w:rsid w:val="0EAA39A6"/>
    <w:rsid w:val="0EC11F86"/>
    <w:rsid w:val="0ECC53A7"/>
    <w:rsid w:val="0F1078D5"/>
    <w:rsid w:val="0F5F03FA"/>
    <w:rsid w:val="0FCB0192"/>
    <w:rsid w:val="102E2321"/>
    <w:rsid w:val="103D0BEB"/>
    <w:rsid w:val="104C1400"/>
    <w:rsid w:val="105F469D"/>
    <w:rsid w:val="108C2CE7"/>
    <w:rsid w:val="109855A0"/>
    <w:rsid w:val="10A01A82"/>
    <w:rsid w:val="10AC33F1"/>
    <w:rsid w:val="110822C3"/>
    <w:rsid w:val="11101EBD"/>
    <w:rsid w:val="111A6BEB"/>
    <w:rsid w:val="11237DA5"/>
    <w:rsid w:val="114517E3"/>
    <w:rsid w:val="116558A0"/>
    <w:rsid w:val="11F43DEA"/>
    <w:rsid w:val="12086468"/>
    <w:rsid w:val="120A24C7"/>
    <w:rsid w:val="12266916"/>
    <w:rsid w:val="122A65D3"/>
    <w:rsid w:val="1239054F"/>
    <w:rsid w:val="12460BF5"/>
    <w:rsid w:val="12623C21"/>
    <w:rsid w:val="128734D1"/>
    <w:rsid w:val="12C8012A"/>
    <w:rsid w:val="12D86167"/>
    <w:rsid w:val="13584CF8"/>
    <w:rsid w:val="13D569B2"/>
    <w:rsid w:val="13F272DC"/>
    <w:rsid w:val="13FF52BA"/>
    <w:rsid w:val="142C17B2"/>
    <w:rsid w:val="142D7D87"/>
    <w:rsid w:val="1438204C"/>
    <w:rsid w:val="14473ACE"/>
    <w:rsid w:val="144931C3"/>
    <w:rsid w:val="14834699"/>
    <w:rsid w:val="148D0A28"/>
    <w:rsid w:val="149E2D74"/>
    <w:rsid w:val="14A5586A"/>
    <w:rsid w:val="14BC6F39"/>
    <w:rsid w:val="14E90CA7"/>
    <w:rsid w:val="15324AEF"/>
    <w:rsid w:val="15397C80"/>
    <w:rsid w:val="15600B65"/>
    <w:rsid w:val="15915A59"/>
    <w:rsid w:val="15A62F67"/>
    <w:rsid w:val="15AB2E27"/>
    <w:rsid w:val="15BE6A10"/>
    <w:rsid w:val="15CA44B7"/>
    <w:rsid w:val="15CE0913"/>
    <w:rsid w:val="15D63C86"/>
    <w:rsid w:val="15DA6048"/>
    <w:rsid w:val="15E66388"/>
    <w:rsid w:val="15F60A59"/>
    <w:rsid w:val="166A0F33"/>
    <w:rsid w:val="16705D48"/>
    <w:rsid w:val="16951B74"/>
    <w:rsid w:val="16B84274"/>
    <w:rsid w:val="16C3303A"/>
    <w:rsid w:val="16C6090C"/>
    <w:rsid w:val="16C80A46"/>
    <w:rsid w:val="16CA4F5C"/>
    <w:rsid w:val="16EB118D"/>
    <w:rsid w:val="16EC3C60"/>
    <w:rsid w:val="171F0999"/>
    <w:rsid w:val="1747626B"/>
    <w:rsid w:val="175A0D7A"/>
    <w:rsid w:val="176825A6"/>
    <w:rsid w:val="178915DC"/>
    <w:rsid w:val="17AF5C3B"/>
    <w:rsid w:val="17B8445E"/>
    <w:rsid w:val="17CA28A8"/>
    <w:rsid w:val="17DE68EA"/>
    <w:rsid w:val="180D3026"/>
    <w:rsid w:val="18592560"/>
    <w:rsid w:val="18D34402"/>
    <w:rsid w:val="18E61DB7"/>
    <w:rsid w:val="18F51DBA"/>
    <w:rsid w:val="19073949"/>
    <w:rsid w:val="19162E07"/>
    <w:rsid w:val="191D2EDE"/>
    <w:rsid w:val="192C5A48"/>
    <w:rsid w:val="19344C24"/>
    <w:rsid w:val="193E353A"/>
    <w:rsid w:val="193E65BB"/>
    <w:rsid w:val="1972649F"/>
    <w:rsid w:val="19C630BF"/>
    <w:rsid w:val="19C63CE7"/>
    <w:rsid w:val="19D968F9"/>
    <w:rsid w:val="19DA74BA"/>
    <w:rsid w:val="19F05ED9"/>
    <w:rsid w:val="1A586C7E"/>
    <w:rsid w:val="1A5C59C6"/>
    <w:rsid w:val="1A627FB3"/>
    <w:rsid w:val="1A904123"/>
    <w:rsid w:val="1AB5006D"/>
    <w:rsid w:val="1AB578EF"/>
    <w:rsid w:val="1ABE6604"/>
    <w:rsid w:val="1AE6492F"/>
    <w:rsid w:val="1B2B24DF"/>
    <w:rsid w:val="1B305671"/>
    <w:rsid w:val="1B557EC9"/>
    <w:rsid w:val="1B5A4925"/>
    <w:rsid w:val="1B625F34"/>
    <w:rsid w:val="1B657D6B"/>
    <w:rsid w:val="1BAB336F"/>
    <w:rsid w:val="1BD53DA2"/>
    <w:rsid w:val="1BF75B53"/>
    <w:rsid w:val="1C06519B"/>
    <w:rsid w:val="1C3D4417"/>
    <w:rsid w:val="1C4D232E"/>
    <w:rsid w:val="1C915BC5"/>
    <w:rsid w:val="1CC042B7"/>
    <w:rsid w:val="1CEC2915"/>
    <w:rsid w:val="1D6307EA"/>
    <w:rsid w:val="1D6A6444"/>
    <w:rsid w:val="1D6E64B9"/>
    <w:rsid w:val="1D7526A5"/>
    <w:rsid w:val="1DB16632"/>
    <w:rsid w:val="1DC33B4A"/>
    <w:rsid w:val="1DE04223"/>
    <w:rsid w:val="1DF81AAD"/>
    <w:rsid w:val="1DFD3CA8"/>
    <w:rsid w:val="1E0E2D6A"/>
    <w:rsid w:val="1E3A3F93"/>
    <w:rsid w:val="1E4178D4"/>
    <w:rsid w:val="1E582530"/>
    <w:rsid w:val="1ECD433B"/>
    <w:rsid w:val="1F0669BB"/>
    <w:rsid w:val="1F275653"/>
    <w:rsid w:val="1F6A53A2"/>
    <w:rsid w:val="1F6B4592"/>
    <w:rsid w:val="1F8F600B"/>
    <w:rsid w:val="1FB55993"/>
    <w:rsid w:val="1FCB0AE9"/>
    <w:rsid w:val="1FE17019"/>
    <w:rsid w:val="201F12B6"/>
    <w:rsid w:val="20736913"/>
    <w:rsid w:val="208642DB"/>
    <w:rsid w:val="20A3270D"/>
    <w:rsid w:val="20AB0FAB"/>
    <w:rsid w:val="20B20F79"/>
    <w:rsid w:val="20B625CE"/>
    <w:rsid w:val="20C00AC9"/>
    <w:rsid w:val="20CB5263"/>
    <w:rsid w:val="20DD0B5F"/>
    <w:rsid w:val="20ED2F03"/>
    <w:rsid w:val="20ED72B3"/>
    <w:rsid w:val="20F670E9"/>
    <w:rsid w:val="21535EAD"/>
    <w:rsid w:val="21654C6A"/>
    <w:rsid w:val="21732A4F"/>
    <w:rsid w:val="21790181"/>
    <w:rsid w:val="219D20D4"/>
    <w:rsid w:val="21BF6890"/>
    <w:rsid w:val="21D96416"/>
    <w:rsid w:val="22223EA2"/>
    <w:rsid w:val="223721D1"/>
    <w:rsid w:val="2245610A"/>
    <w:rsid w:val="22AA2A01"/>
    <w:rsid w:val="22E53921"/>
    <w:rsid w:val="22F964CE"/>
    <w:rsid w:val="23145E2E"/>
    <w:rsid w:val="232B10C0"/>
    <w:rsid w:val="23413A63"/>
    <w:rsid w:val="235073DE"/>
    <w:rsid w:val="235C4E54"/>
    <w:rsid w:val="23706A3F"/>
    <w:rsid w:val="23844B81"/>
    <w:rsid w:val="238A257B"/>
    <w:rsid w:val="238F3E23"/>
    <w:rsid w:val="23BF2A40"/>
    <w:rsid w:val="23FB226E"/>
    <w:rsid w:val="240A2BD9"/>
    <w:rsid w:val="24254B1F"/>
    <w:rsid w:val="242B6F8D"/>
    <w:rsid w:val="2497473E"/>
    <w:rsid w:val="249F5A90"/>
    <w:rsid w:val="24E2520D"/>
    <w:rsid w:val="250243D4"/>
    <w:rsid w:val="25231CF0"/>
    <w:rsid w:val="25CB4C94"/>
    <w:rsid w:val="25EC46FA"/>
    <w:rsid w:val="262E5BFA"/>
    <w:rsid w:val="26325FBD"/>
    <w:rsid w:val="263F2241"/>
    <w:rsid w:val="26561980"/>
    <w:rsid w:val="26980814"/>
    <w:rsid w:val="26E34FCC"/>
    <w:rsid w:val="27153422"/>
    <w:rsid w:val="27556E42"/>
    <w:rsid w:val="27957979"/>
    <w:rsid w:val="27C21EC2"/>
    <w:rsid w:val="27F633F8"/>
    <w:rsid w:val="281702C9"/>
    <w:rsid w:val="283C5715"/>
    <w:rsid w:val="28682C60"/>
    <w:rsid w:val="288543F2"/>
    <w:rsid w:val="288E63F6"/>
    <w:rsid w:val="28E77694"/>
    <w:rsid w:val="28F00CFB"/>
    <w:rsid w:val="291856F3"/>
    <w:rsid w:val="2919032C"/>
    <w:rsid w:val="293C54DF"/>
    <w:rsid w:val="29555803"/>
    <w:rsid w:val="29581011"/>
    <w:rsid w:val="29587653"/>
    <w:rsid w:val="296957C9"/>
    <w:rsid w:val="29B131A9"/>
    <w:rsid w:val="2A4033FC"/>
    <w:rsid w:val="2A527D8E"/>
    <w:rsid w:val="2A5A0B85"/>
    <w:rsid w:val="2AA73B44"/>
    <w:rsid w:val="2AEE6784"/>
    <w:rsid w:val="2B4A6851"/>
    <w:rsid w:val="2B8A4E13"/>
    <w:rsid w:val="2BAD1430"/>
    <w:rsid w:val="2BBF43FF"/>
    <w:rsid w:val="2BC46ECA"/>
    <w:rsid w:val="2BD46705"/>
    <w:rsid w:val="2BE63C25"/>
    <w:rsid w:val="2BFB2629"/>
    <w:rsid w:val="2C402B43"/>
    <w:rsid w:val="2C8E5C13"/>
    <w:rsid w:val="2CF11FCF"/>
    <w:rsid w:val="2D294C37"/>
    <w:rsid w:val="2D2A41B4"/>
    <w:rsid w:val="2D3F3284"/>
    <w:rsid w:val="2D3F52F6"/>
    <w:rsid w:val="2D4D5119"/>
    <w:rsid w:val="2DAF3802"/>
    <w:rsid w:val="2E136B54"/>
    <w:rsid w:val="2E6871C7"/>
    <w:rsid w:val="2E7303CF"/>
    <w:rsid w:val="2E9A18F9"/>
    <w:rsid w:val="2EB12E05"/>
    <w:rsid w:val="2EC256EE"/>
    <w:rsid w:val="2ED0043C"/>
    <w:rsid w:val="2EEE4F2B"/>
    <w:rsid w:val="2F397899"/>
    <w:rsid w:val="2F42647B"/>
    <w:rsid w:val="2F62024F"/>
    <w:rsid w:val="2F827E75"/>
    <w:rsid w:val="2FB86B4E"/>
    <w:rsid w:val="2FF554E3"/>
    <w:rsid w:val="303120F1"/>
    <w:rsid w:val="308D1B68"/>
    <w:rsid w:val="30A87A79"/>
    <w:rsid w:val="30B052B6"/>
    <w:rsid w:val="30C046F5"/>
    <w:rsid w:val="30D36F8F"/>
    <w:rsid w:val="30FC4FB5"/>
    <w:rsid w:val="310725FD"/>
    <w:rsid w:val="310C3C0A"/>
    <w:rsid w:val="31422F40"/>
    <w:rsid w:val="314C09FA"/>
    <w:rsid w:val="316F0FCF"/>
    <w:rsid w:val="31705479"/>
    <w:rsid w:val="31866B3D"/>
    <w:rsid w:val="31C30812"/>
    <w:rsid w:val="31D03ECD"/>
    <w:rsid w:val="31F32C6E"/>
    <w:rsid w:val="31FE6FED"/>
    <w:rsid w:val="32262470"/>
    <w:rsid w:val="3229678D"/>
    <w:rsid w:val="32482B6C"/>
    <w:rsid w:val="325577B7"/>
    <w:rsid w:val="32B35097"/>
    <w:rsid w:val="32CC7B12"/>
    <w:rsid w:val="32DC3EED"/>
    <w:rsid w:val="32F67195"/>
    <w:rsid w:val="33051648"/>
    <w:rsid w:val="330D4A06"/>
    <w:rsid w:val="333B3DF3"/>
    <w:rsid w:val="33490A5E"/>
    <w:rsid w:val="334B086D"/>
    <w:rsid w:val="336D45BD"/>
    <w:rsid w:val="33814342"/>
    <w:rsid w:val="33A87FC0"/>
    <w:rsid w:val="33AA4885"/>
    <w:rsid w:val="33D455D9"/>
    <w:rsid w:val="33D631AC"/>
    <w:rsid w:val="33F0106A"/>
    <w:rsid w:val="34705324"/>
    <w:rsid w:val="348C0EB0"/>
    <w:rsid w:val="349E6676"/>
    <w:rsid w:val="34CB3F2E"/>
    <w:rsid w:val="35137042"/>
    <w:rsid w:val="35346902"/>
    <w:rsid w:val="353B3537"/>
    <w:rsid w:val="354141B5"/>
    <w:rsid w:val="354C4688"/>
    <w:rsid w:val="359B1C77"/>
    <w:rsid w:val="35AE2D05"/>
    <w:rsid w:val="35BB66D6"/>
    <w:rsid w:val="35CE4A1C"/>
    <w:rsid w:val="35E91909"/>
    <w:rsid w:val="36535F96"/>
    <w:rsid w:val="36562A26"/>
    <w:rsid w:val="365C6F47"/>
    <w:rsid w:val="366C5A84"/>
    <w:rsid w:val="369D4CC9"/>
    <w:rsid w:val="36A33057"/>
    <w:rsid w:val="36A61624"/>
    <w:rsid w:val="36B04871"/>
    <w:rsid w:val="36D308FC"/>
    <w:rsid w:val="36D75BE1"/>
    <w:rsid w:val="37150C77"/>
    <w:rsid w:val="371513E5"/>
    <w:rsid w:val="37571566"/>
    <w:rsid w:val="37772F85"/>
    <w:rsid w:val="37956956"/>
    <w:rsid w:val="37EF3E8A"/>
    <w:rsid w:val="37F468E9"/>
    <w:rsid w:val="37F83880"/>
    <w:rsid w:val="38084A19"/>
    <w:rsid w:val="386D23B4"/>
    <w:rsid w:val="38E14ABA"/>
    <w:rsid w:val="39254877"/>
    <w:rsid w:val="392B22F3"/>
    <w:rsid w:val="3936318D"/>
    <w:rsid w:val="39635B47"/>
    <w:rsid w:val="397A3226"/>
    <w:rsid w:val="397C27C3"/>
    <w:rsid w:val="39DA3A5D"/>
    <w:rsid w:val="3A1C1E4B"/>
    <w:rsid w:val="3A26224B"/>
    <w:rsid w:val="3A331874"/>
    <w:rsid w:val="3A5B5A1A"/>
    <w:rsid w:val="3A73059A"/>
    <w:rsid w:val="3A8C5C5D"/>
    <w:rsid w:val="3A8F0691"/>
    <w:rsid w:val="3A91116A"/>
    <w:rsid w:val="3AB66D46"/>
    <w:rsid w:val="3AC334A5"/>
    <w:rsid w:val="3AD34585"/>
    <w:rsid w:val="3B644F33"/>
    <w:rsid w:val="3B645ACF"/>
    <w:rsid w:val="3B67679D"/>
    <w:rsid w:val="3B9E2D79"/>
    <w:rsid w:val="3BD81A63"/>
    <w:rsid w:val="3BFD42C8"/>
    <w:rsid w:val="3C005324"/>
    <w:rsid w:val="3C06734E"/>
    <w:rsid w:val="3C100AD1"/>
    <w:rsid w:val="3C22668D"/>
    <w:rsid w:val="3C4A4C27"/>
    <w:rsid w:val="3C4F12EB"/>
    <w:rsid w:val="3C623BDB"/>
    <w:rsid w:val="3C6E3453"/>
    <w:rsid w:val="3C7C5C7C"/>
    <w:rsid w:val="3D0315DF"/>
    <w:rsid w:val="3D1925AA"/>
    <w:rsid w:val="3D8636EA"/>
    <w:rsid w:val="3DAB59D3"/>
    <w:rsid w:val="3DD430CC"/>
    <w:rsid w:val="3DF076B0"/>
    <w:rsid w:val="3DFC2006"/>
    <w:rsid w:val="3E1E1BB9"/>
    <w:rsid w:val="3E290B92"/>
    <w:rsid w:val="3E2B18A9"/>
    <w:rsid w:val="3E2E018D"/>
    <w:rsid w:val="3E8337C9"/>
    <w:rsid w:val="3EA65A6C"/>
    <w:rsid w:val="3ED2573F"/>
    <w:rsid w:val="3ED84585"/>
    <w:rsid w:val="3EDE2BA7"/>
    <w:rsid w:val="3F062F51"/>
    <w:rsid w:val="3F2038C5"/>
    <w:rsid w:val="3F6C0838"/>
    <w:rsid w:val="3F827CC9"/>
    <w:rsid w:val="3F8358AF"/>
    <w:rsid w:val="3F891975"/>
    <w:rsid w:val="3F98512E"/>
    <w:rsid w:val="3FBA12E0"/>
    <w:rsid w:val="3FF55340"/>
    <w:rsid w:val="3FFC5B84"/>
    <w:rsid w:val="3FFC69A5"/>
    <w:rsid w:val="40225183"/>
    <w:rsid w:val="4033479F"/>
    <w:rsid w:val="404B6F53"/>
    <w:rsid w:val="40666642"/>
    <w:rsid w:val="407D0705"/>
    <w:rsid w:val="407D174D"/>
    <w:rsid w:val="408655DD"/>
    <w:rsid w:val="40A80EA7"/>
    <w:rsid w:val="40DD658D"/>
    <w:rsid w:val="40F45090"/>
    <w:rsid w:val="41154C7B"/>
    <w:rsid w:val="418674B1"/>
    <w:rsid w:val="41951BDF"/>
    <w:rsid w:val="41A0333F"/>
    <w:rsid w:val="41C20B3D"/>
    <w:rsid w:val="41EE5C84"/>
    <w:rsid w:val="41F26019"/>
    <w:rsid w:val="424530CE"/>
    <w:rsid w:val="427C0668"/>
    <w:rsid w:val="4285531C"/>
    <w:rsid w:val="4288631E"/>
    <w:rsid w:val="42A97F3E"/>
    <w:rsid w:val="42E02ADD"/>
    <w:rsid w:val="42E06D46"/>
    <w:rsid w:val="43197B12"/>
    <w:rsid w:val="431A3014"/>
    <w:rsid w:val="43370901"/>
    <w:rsid w:val="434B5E52"/>
    <w:rsid w:val="435C6AF7"/>
    <w:rsid w:val="440A5EEA"/>
    <w:rsid w:val="440E2C9D"/>
    <w:rsid w:val="443C41B0"/>
    <w:rsid w:val="44595C3A"/>
    <w:rsid w:val="446515C0"/>
    <w:rsid w:val="44A519D7"/>
    <w:rsid w:val="44D7233B"/>
    <w:rsid w:val="44F865F6"/>
    <w:rsid w:val="45411D13"/>
    <w:rsid w:val="4563793A"/>
    <w:rsid w:val="458006AE"/>
    <w:rsid w:val="4580429A"/>
    <w:rsid w:val="45911E59"/>
    <w:rsid w:val="45994A3D"/>
    <w:rsid w:val="461E5E38"/>
    <w:rsid w:val="4620573B"/>
    <w:rsid w:val="46546217"/>
    <w:rsid w:val="46651A2D"/>
    <w:rsid w:val="469B5C50"/>
    <w:rsid w:val="46CF609F"/>
    <w:rsid w:val="46F42266"/>
    <w:rsid w:val="4701085D"/>
    <w:rsid w:val="47280B30"/>
    <w:rsid w:val="472D7F8D"/>
    <w:rsid w:val="47570F6D"/>
    <w:rsid w:val="475E61DB"/>
    <w:rsid w:val="47715782"/>
    <w:rsid w:val="47936A85"/>
    <w:rsid w:val="47CE44B4"/>
    <w:rsid w:val="47DF4C0A"/>
    <w:rsid w:val="47F54EA8"/>
    <w:rsid w:val="47FA0936"/>
    <w:rsid w:val="48252EE8"/>
    <w:rsid w:val="483936ED"/>
    <w:rsid w:val="484778B4"/>
    <w:rsid w:val="485D4734"/>
    <w:rsid w:val="487133ED"/>
    <w:rsid w:val="48CB050F"/>
    <w:rsid w:val="495378C4"/>
    <w:rsid w:val="496A2519"/>
    <w:rsid w:val="496B3733"/>
    <w:rsid w:val="49B507C3"/>
    <w:rsid w:val="49EC6597"/>
    <w:rsid w:val="4A860E60"/>
    <w:rsid w:val="4A943E93"/>
    <w:rsid w:val="4A973538"/>
    <w:rsid w:val="4A993083"/>
    <w:rsid w:val="4AC30D8D"/>
    <w:rsid w:val="4AEF3BBF"/>
    <w:rsid w:val="4B053242"/>
    <w:rsid w:val="4B0B19D8"/>
    <w:rsid w:val="4B1F2869"/>
    <w:rsid w:val="4B2505E9"/>
    <w:rsid w:val="4B4A619A"/>
    <w:rsid w:val="4B7F6F8B"/>
    <w:rsid w:val="4BA036C5"/>
    <w:rsid w:val="4BB25C9A"/>
    <w:rsid w:val="4BD83866"/>
    <w:rsid w:val="4BD9565E"/>
    <w:rsid w:val="4BF23757"/>
    <w:rsid w:val="4C246D0C"/>
    <w:rsid w:val="4C3C720C"/>
    <w:rsid w:val="4C7A7FAC"/>
    <w:rsid w:val="4C821DBA"/>
    <w:rsid w:val="4C95384C"/>
    <w:rsid w:val="4CB167E1"/>
    <w:rsid w:val="4CCB70C1"/>
    <w:rsid w:val="4CDD1331"/>
    <w:rsid w:val="4CDE32FF"/>
    <w:rsid w:val="4CEA68B5"/>
    <w:rsid w:val="4CF84306"/>
    <w:rsid w:val="4D062DA3"/>
    <w:rsid w:val="4D1B614A"/>
    <w:rsid w:val="4D276FC8"/>
    <w:rsid w:val="4D344D65"/>
    <w:rsid w:val="4D6D29E4"/>
    <w:rsid w:val="4D6D7065"/>
    <w:rsid w:val="4D856349"/>
    <w:rsid w:val="4D865E34"/>
    <w:rsid w:val="4D873B98"/>
    <w:rsid w:val="4D974959"/>
    <w:rsid w:val="4DC54530"/>
    <w:rsid w:val="4DD159B6"/>
    <w:rsid w:val="4E1E43C4"/>
    <w:rsid w:val="4E2555F4"/>
    <w:rsid w:val="4E312FDB"/>
    <w:rsid w:val="4E4906EB"/>
    <w:rsid w:val="4E537762"/>
    <w:rsid w:val="4E543BE1"/>
    <w:rsid w:val="4E554C59"/>
    <w:rsid w:val="4E5D65B8"/>
    <w:rsid w:val="4E631867"/>
    <w:rsid w:val="4E74186E"/>
    <w:rsid w:val="4E7515D0"/>
    <w:rsid w:val="4E841585"/>
    <w:rsid w:val="4EA93C1D"/>
    <w:rsid w:val="4EAF5ACB"/>
    <w:rsid w:val="4EE13CAA"/>
    <w:rsid w:val="4EE61D31"/>
    <w:rsid w:val="4F0E6E99"/>
    <w:rsid w:val="4F1045FA"/>
    <w:rsid w:val="4F1D5A5A"/>
    <w:rsid w:val="4F44453B"/>
    <w:rsid w:val="4F4A5E2C"/>
    <w:rsid w:val="4F500F7A"/>
    <w:rsid w:val="4F624A96"/>
    <w:rsid w:val="4F6807FA"/>
    <w:rsid w:val="4FC02955"/>
    <w:rsid w:val="4FC8187A"/>
    <w:rsid w:val="4FE66D07"/>
    <w:rsid w:val="500C610F"/>
    <w:rsid w:val="502C4942"/>
    <w:rsid w:val="50337565"/>
    <w:rsid w:val="50587F42"/>
    <w:rsid w:val="508E34F5"/>
    <w:rsid w:val="50BF7F47"/>
    <w:rsid w:val="510F77C4"/>
    <w:rsid w:val="51731F5C"/>
    <w:rsid w:val="517D386B"/>
    <w:rsid w:val="519B79C1"/>
    <w:rsid w:val="51B33981"/>
    <w:rsid w:val="51C349C0"/>
    <w:rsid w:val="51DF14B4"/>
    <w:rsid w:val="51E16479"/>
    <w:rsid w:val="51FA7629"/>
    <w:rsid w:val="52177E13"/>
    <w:rsid w:val="522F40AC"/>
    <w:rsid w:val="52307D23"/>
    <w:rsid w:val="52472A32"/>
    <w:rsid w:val="52481FBA"/>
    <w:rsid w:val="52A1470A"/>
    <w:rsid w:val="52E35270"/>
    <w:rsid w:val="530572F5"/>
    <w:rsid w:val="531160AC"/>
    <w:rsid w:val="535830D0"/>
    <w:rsid w:val="53844BD7"/>
    <w:rsid w:val="53B4672E"/>
    <w:rsid w:val="53B82B5F"/>
    <w:rsid w:val="53BB1E47"/>
    <w:rsid w:val="53C32B60"/>
    <w:rsid w:val="53DD1F59"/>
    <w:rsid w:val="5403269D"/>
    <w:rsid w:val="54060ED1"/>
    <w:rsid w:val="544A5115"/>
    <w:rsid w:val="544E6C60"/>
    <w:rsid w:val="5457129E"/>
    <w:rsid w:val="54573996"/>
    <w:rsid w:val="546B5C51"/>
    <w:rsid w:val="54C34D51"/>
    <w:rsid w:val="55063D92"/>
    <w:rsid w:val="556014C9"/>
    <w:rsid w:val="557344B2"/>
    <w:rsid w:val="55746415"/>
    <w:rsid w:val="558670BF"/>
    <w:rsid w:val="559A1485"/>
    <w:rsid w:val="55C86FB1"/>
    <w:rsid w:val="55D04115"/>
    <w:rsid w:val="55D275AB"/>
    <w:rsid w:val="55EB3AEA"/>
    <w:rsid w:val="56147112"/>
    <w:rsid w:val="561F3CFC"/>
    <w:rsid w:val="568D620F"/>
    <w:rsid w:val="569426B8"/>
    <w:rsid w:val="56A1731E"/>
    <w:rsid w:val="56CD6157"/>
    <w:rsid w:val="56CD7F50"/>
    <w:rsid w:val="56DD6078"/>
    <w:rsid w:val="572B7E94"/>
    <w:rsid w:val="574F2789"/>
    <w:rsid w:val="576F78B6"/>
    <w:rsid w:val="578E7631"/>
    <w:rsid w:val="57A92E1A"/>
    <w:rsid w:val="57BF707D"/>
    <w:rsid w:val="58031EB9"/>
    <w:rsid w:val="585F5C97"/>
    <w:rsid w:val="5862295F"/>
    <w:rsid w:val="58763B63"/>
    <w:rsid w:val="58C16854"/>
    <w:rsid w:val="58DD5502"/>
    <w:rsid w:val="58E93DBD"/>
    <w:rsid w:val="590B1C96"/>
    <w:rsid w:val="59395FF2"/>
    <w:rsid w:val="597D4DF2"/>
    <w:rsid w:val="59A8748E"/>
    <w:rsid w:val="59BE4F29"/>
    <w:rsid w:val="59D52B2C"/>
    <w:rsid w:val="59E21E93"/>
    <w:rsid w:val="59F86821"/>
    <w:rsid w:val="5A0C2CF6"/>
    <w:rsid w:val="5A2072DA"/>
    <w:rsid w:val="5A2569BC"/>
    <w:rsid w:val="5A447E5C"/>
    <w:rsid w:val="5A47745C"/>
    <w:rsid w:val="5AA76E0E"/>
    <w:rsid w:val="5B3D2388"/>
    <w:rsid w:val="5B4E73EA"/>
    <w:rsid w:val="5B9C60F7"/>
    <w:rsid w:val="5BA67753"/>
    <w:rsid w:val="5BC7453F"/>
    <w:rsid w:val="5BD31C73"/>
    <w:rsid w:val="5C291480"/>
    <w:rsid w:val="5C3C7AC6"/>
    <w:rsid w:val="5C585F1D"/>
    <w:rsid w:val="5C7670C4"/>
    <w:rsid w:val="5C792567"/>
    <w:rsid w:val="5C806169"/>
    <w:rsid w:val="5CB92FDA"/>
    <w:rsid w:val="5D440535"/>
    <w:rsid w:val="5D5D6C1D"/>
    <w:rsid w:val="5DD258E1"/>
    <w:rsid w:val="5DD40E1E"/>
    <w:rsid w:val="5DDD4F38"/>
    <w:rsid w:val="5DDF05EF"/>
    <w:rsid w:val="5DE77DEE"/>
    <w:rsid w:val="5DF16C93"/>
    <w:rsid w:val="5DF30C3A"/>
    <w:rsid w:val="5E08607E"/>
    <w:rsid w:val="5E0F440D"/>
    <w:rsid w:val="5E0F6175"/>
    <w:rsid w:val="5E4408AF"/>
    <w:rsid w:val="5E447E0A"/>
    <w:rsid w:val="5E676DAF"/>
    <w:rsid w:val="5E8930D3"/>
    <w:rsid w:val="5EC32A2C"/>
    <w:rsid w:val="5ED16E80"/>
    <w:rsid w:val="5EF93F9F"/>
    <w:rsid w:val="5F11241B"/>
    <w:rsid w:val="5F416F28"/>
    <w:rsid w:val="5F6570B3"/>
    <w:rsid w:val="5F764EAC"/>
    <w:rsid w:val="5F770B4C"/>
    <w:rsid w:val="5FC458F1"/>
    <w:rsid w:val="5FCF6D7C"/>
    <w:rsid w:val="5FDC4A8A"/>
    <w:rsid w:val="5FDD4FBD"/>
    <w:rsid w:val="5FDE0AE8"/>
    <w:rsid w:val="5FF3512D"/>
    <w:rsid w:val="5FF65AE0"/>
    <w:rsid w:val="5FFF093B"/>
    <w:rsid w:val="606C0620"/>
    <w:rsid w:val="6086665A"/>
    <w:rsid w:val="609B0F9E"/>
    <w:rsid w:val="60C310D4"/>
    <w:rsid w:val="60C538C8"/>
    <w:rsid w:val="60C95A74"/>
    <w:rsid w:val="60D24E6F"/>
    <w:rsid w:val="61005F95"/>
    <w:rsid w:val="615558FA"/>
    <w:rsid w:val="61897D88"/>
    <w:rsid w:val="61AB0481"/>
    <w:rsid w:val="61C5615E"/>
    <w:rsid w:val="6201133B"/>
    <w:rsid w:val="621314CE"/>
    <w:rsid w:val="621E0FCB"/>
    <w:rsid w:val="62731364"/>
    <w:rsid w:val="62755155"/>
    <w:rsid w:val="627559AB"/>
    <w:rsid w:val="62902822"/>
    <w:rsid w:val="62AD5A7E"/>
    <w:rsid w:val="631B2782"/>
    <w:rsid w:val="632D64F4"/>
    <w:rsid w:val="634C5BE8"/>
    <w:rsid w:val="634E1717"/>
    <w:rsid w:val="636C2FB0"/>
    <w:rsid w:val="639D11AB"/>
    <w:rsid w:val="63A75DA3"/>
    <w:rsid w:val="63B705AB"/>
    <w:rsid w:val="63C92ACD"/>
    <w:rsid w:val="63CA0B5F"/>
    <w:rsid w:val="63E87315"/>
    <w:rsid w:val="64006FDF"/>
    <w:rsid w:val="644A4190"/>
    <w:rsid w:val="64770C22"/>
    <w:rsid w:val="64C30805"/>
    <w:rsid w:val="64C740E2"/>
    <w:rsid w:val="64C8686A"/>
    <w:rsid w:val="64CD5946"/>
    <w:rsid w:val="65262921"/>
    <w:rsid w:val="653A12A3"/>
    <w:rsid w:val="65756A76"/>
    <w:rsid w:val="658F57BA"/>
    <w:rsid w:val="65A9458A"/>
    <w:rsid w:val="65B11FD4"/>
    <w:rsid w:val="65B17706"/>
    <w:rsid w:val="65C05363"/>
    <w:rsid w:val="65C83794"/>
    <w:rsid w:val="65D63F45"/>
    <w:rsid w:val="65D7036A"/>
    <w:rsid w:val="65D831FF"/>
    <w:rsid w:val="66311E9F"/>
    <w:rsid w:val="664455B4"/>
    <w:rsid w:val="66507194"/>
    <w:rsid w:val="6667640B"/>
    <w:rsid w:val="66B51926"/>
    <w:rsid w:val="66B95B8D"/>
    <w:rsid w:val="66C97258"/>
    <w:rsid w:val="66D02263"/>
    <w:rsid w:val="670F6706"/>
    <w:rsid w:val="673D1482"/>
    <w:rsid w:val="67802CB3"/>
    <w:rsid w:val="67941B42"/>
    <w:rsid w:val="67CE7839"/>
    <w:rsid w:val="67F548B6"/>
    <w:rsid w:val="685E43B0"/>
    <w:rsid w:val="686E5620"/>
    <w:rsid w:val="68A61B3C"/>
    <w:rsid w:val="68C835AD"/>
    <w:rsid w:val="68CE42CE"/>
    <w:rsid w:val="695155A1"/>
    <w:rsid w:val="69530A25"/>
    <w:rsid w:val="69635A1F"/>
    <w:rsid w:val="69996058"/>
    <w:rsid w:val="69AF52D3"/>
    <w:rsid w:val="69C247D2"/>
    <w:rsid w:val="69C61E66"/>
    <w:rsid w:val="69CA57BC"/>
    <w:rsid w:val="69CB722B"/>
    <w:rsid w:val="69E347E8"/>
    <w:rsid w:val="69FA38F5"/>
    <w:rsid w:val="6A000002"/>
    <w:rsid w:val="6A0E7C9E"/>
    <w:rsid w:val="6A2A5370"/>
    <w:rsid w:val="6A47652E"/>
    <w:rsid w:val="6A6B7948"/>
    <w:rsid w:val="6AA7099D"/>
    <w:rsid w:val="6AD478E8"/>
    <w:rsid w:val="6AF13005"/>
    <w:rsid w:val="6B2135E5"/>
    <w:rsid w:val="6B32082D"/>
    <w:rsid w:val="6B451C2E"/>
    <w:rsid w:val="6B4A3E6A"/>
    <w:rsid w:val="6B571873"/>
    <w:rsid w:val="6BB6683C"/>
    <w:rsid w:val="6BED6202"/>
    <w:rsid w:val="6BFB2CD1"/>
    <w:rsid w:val="6C0B1F40"/>
    <w:rsid w:val="6C3A30F3"/>
    <w:rsid w:val="6C486258"/>
    <w:rsid w:val="6C487939"/>
    <w:rsid w:val="6D2209F4"/>
    <w:rsid w:val="6D2226F0"/>
    <w:rsid w:val="6D3F7534"/>
    <w:rsid w:val="6D433D1B"/>
    <w:rsid w:val="6D733C3B"/>
    <w:rsid w:val="6DB74FC4"/>
    <w:rsid w:val="6DB75F17"/>
    <w:rsid w:val="6DC46CA1"/>
    <w:rsid w:val="6DEA7BA2"/>
    <w:rsid w:val="6DF40B32"/>
    <w:rsid w:val="6E084999"/>
    <w:rsid w:val="6E0C2BC5"/>
    <w:rsid w:val="6E1478DB"/>
    <w:rsid w:val="6E885C43"/>
    <w:rsid w:val="6E89746A"/>
    <w:rsid w:val="6EA65171"/>
    <w:rsid w:val="6EF42D75"/>
    <w:rsid w:val="6EF77FF7"/>
    <w:rsid w:val="6EFC5A33"/>
    <w:rsid w:val="6EFF6B92"/>
    <w:rsid w:val="6F140CDE"/>
    <w:rsid w:val="6F432829"/>
    <w:rsid w:val="6F511CC5"/>
    <w:rsid w:val="6F7543BA"/>
    <w:rsid w:val="6F901F3F"/>
    <w:rsid w:val="6F91351B"/>
    <w:rsid w:val="6FB044E9"/>
    <w:rsid w:val="6FB15A63"/>
    <w:rsid w:val="6FEF3EEC"/>
    <w:rsid w:val="6FF724D6"/>
    <w:rsid w:val="70033107"/>
    <w:rsid w:val="701670B5"/>
    <w:rsid w:val="702356FD"/>
    <w:rsid w:val="709C7914"/>
    <w:rsid w:val="70A137CF"/>
    <w:rsid w:val="70E21B97"/>
    <w:rsid w:val="70F03029"/>
    <w:rsid w:val="70F94E99"/>
    <w:rsid w:val="710F6B0C"/>
    <w:rsid w:val="71411013"/>
    <w:rsid w:val="714916EE"/>
    <w:rsid w:val="71544271"/>
    <w:rsid w:val="71857F5C"/>
    <w:rsid w:val="719656A7"/>
    <w:rsid w:val="71B70DEB"/>
    <w:rsid w:val="71D4598D"/>
    <w:rsid w:val="71E431FA"/>
    <w:rsid w:val="71ED2BE1"/>
    <w:rsid w:val="72444BA3"/>
    <w:rsid w:val="725D62B3"/>
    <w:rsid w:val="726A651B"/>
    <w:rsid w:val="72786FC9"/>
    <w:rsid w:val="727C1780"/>
    <w:rsid w:val="72965279"/>
    <w:rsid w:val="72AD0435"/>
    <w:rsid w:val="72C72CD4"/>
    <w:rsid w:val="72D21708"/>
    <w:rsid w:val="730566F9"/>
    <w:rsid w:val="734E6798"/>
    <w:rsid w:val="737F3F83"/>
    <w:rsid w:val="738159C6"/>
    <w:rsid w:val="73941E49"/>
    <w:rsid w:val="73D1597C"/>
    <w:rsid w:val="74060E39"/>
    <w:rsid w:val="740E19F3"/>
    <w:rsid w:val="741809F6"/>
    <w:rsid w:val="7421444D"/>
    <w:rsid w:val="742F66DA"/>
    <w:rsid w:val="746A0177"/>
    <w:rsid w:val="746F673F"/>
    <w:rsid w:val="74AE752A"/>
    <w:rsid w:val="74CE230E"/>
    <w:rsid w:val="751D0DB4"/>
    <w:rsid w:val="75407A33"/>
    <w:rsid w:val="754B7813"/>
    <w:rsid w:val="756653ED"/>
    <w:rsid w:val="75793D34"/>
    <w:rsid w:val="75B9395A"/>
    <w:rsid w:val="75E638B6"/>
    <w:rsid w:val="75EA47A3"/>
    <w:rsid w:val="75F446F9"/>
    <w:rsid w:val="766D5437"/>
    <w:rsid w:val="76B31062"/>
    <w:rsid w:val="76B65413"/>
    <w:rsid w:val="76F01FBA"/>
    <w:rsid w:val="76FE0C19"/>
    <w:rsid w:val="771A0582"/>
    <w:rsid w:val="775D7743"/>
    <w:rsid w:val="777A2389"/>
    <w:rsid w:val="779C3E38"/>
    <w:rsid w:val="77A25E25"/>
    <w:rsid w:val="77B55432"/>
    <w:rsid w:val="77BE7B9C"/>
    <w:rsid w:val="77EB05E9"/>
    <w:rsid w:val="77EB54BE"/>
    <w:rsid w:val="77F502FE"/>
    <w:rsid w:val="780E5807"/>
    <w:rsid w:val="781D02AF"/>
    <w:rsid w:val="783E107E"/>
    <w:rsid w:val="785338BA"/>
    <w:rsid w:val="7869565B"/>
    <w:rsid w:val="78795FB4"/>
    <w:rsid w:val="7889463C"/>
    <w:rsid w:val="789E584E"/>
    <w:rsid w:val="78DB3A51"/>
    <w:rsid w:val="78F0198C"/>
    <w:rsid w:val="792B1CA9"/>
    <w:rsid w:val="79457137"/>
    <w:rsid w:val="79511DBD"/>
    <w:rsid w:val="797570FD"/>
    <w:rsid w:val="79B244CB"/>
    <w:rsid w:val="79C41713"/>
    <w:rsid w:val="79E61895"/>
    <w:rsid w:val="7A5565E5"/>
    <w:rsid w:val="7A704FFA"/>
    <w:rsid w:val="7A9521DD"/>
    <w:rsid w:val="7A997130"/>
    <w:rsid w:val="7A9B5B83"/>
    <w:rsid w:val="7AF12D42"/>
    <w:rsid w:val="7AF56345"/>
    <w:rsid w:val="7B006C24"/>
    <w:rsid w:val="7B0A778E"/>
    <w:rsid w:val="7B1121F7"/>
    <w:rsid w:val="7B144518"/>
    <w:rsid w:val="7B2E6086"/>
    <w:rsid w:val="7B391DC8"/>
    <w:rsid w:val="7B574CF7"/>
    <w:rsid w:val="7B5C1318"/>
    <w:rsid w:val="7B685E23"/>
    <w:rsid w:val="7B6F1D89"/>
    <w:rsid w:val="7B7F1753"/>
    <w:rsid w:val="7B94798E"/>
    <w:rsid w:val="7BB11988"/>
    <w:rsid w:val="7BB12468"/>
    <w:rsid w:val="7C12491B"/>
    <w:rsid w:val="7C16545E"/>
    <w:rsid w:val="7C1C6AAC"/>
    <w:rsid w:val="7C380F49"/>
    <w:rsid w:val="7C64702F"/>
    <w:rsid w:val="7C6541F1"/>
    <w:rsid w:val="7CD11541"/>
    <w:rsid w:val="7CD2466D"/>
    <w:rsid w:val="7CEB7D65"/>
    <w:rsid w:val="7CFB7E4B"/>
    <w:rsid w:val="7D0E410E"/>
    <w:rsid w:val="7D296120"/>
    <w:rsid w:val="7D2B2C26"/>
    <w:rsid w:val="7D33596D"/>
    <w:rsid w:val="7D70435D"/>
    <w:rsid w:val="7D841173"/>
    <w:rsid w:val="7DBF482A"/>
    <w:rsid w:val="7DF76F2A"/>
    <w:rsid w:val="7DFC7A1A"/>
    <w:rsid w:val="7E0561F2"/>
    <w:rsid w:val="7E07179D"/>
    <w:rsid w:val="7E1159D3"/>
    <w:rsid w:val="7E123EE5"/>
    <w:rsid w:val="7E3014A9"/>
    <w:rsid w:val="7E3F62CB"/>
    <w:rsid w:val="7E5A77A8"/>
    <w:rsid w:val="7E915ABF"/>
    <w:rsid w:val="7EA56AAF"/>
    <w:rsid w:val="7EA66487"/>
    <w:rsid w:val="7EFA38A3"/>
    <w:rsid w:val="7F0910F3"/>
    <w:rsid w:val="7F182564"/>
    <w:rsid w:val="7F33089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31</Words>
  <Characters>180</Characters>
  <Lines>0</Lines>
  <Paragraphs>0</Paragraphs>
  <TotalTime>0</TotalTime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2016-11-15T09:05:00Z</dcterms:created>
  <dc:creator>Administrator</dc:creator>
  <cp:lastModifiedBy>admin</cp:lastModifiedBy>
  <dcterms:modified xsi:type="dcterms:W3CDTF">2016-11-24T07:27:37Z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