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52" w:rsidRDefault="00215052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</w:p>
    <w:p w:rsidR="00215052" w:rsidRDefault="00215052"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资格审查证件材料及排序表</w:t>
      </w:r>
    </w:p>
    <w:tbl>
      <w:tblPr>
        <w:tblW w:w="9360" w:type="dxa"/>
        <w:tblInd w:w="-46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00"/>
        <w:gridCol w:w="4860"/>
        <w:gridCol w:w="3600"/>
      </w:tblGrid>
      <w:tr w:rsidR="00215052" w:rsidRPr="00D879F7">
        <w:trPr>
          <w:trHeight w:val="663"/>
        </w:trPr>
        <w:tc>
          <w:tcPr>
            <w:tcW w:w="900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排列序号</w:t>
            </w:r>
          </w:p>
        </w:tc>
        <w:tc>
          <w:tcPr>
            <w:tcW w:w="48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证书、材料内容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证书、材料要求</w:t>
            </w:r>
          </w:p>
        </w:tc>
      </w:tr>
      <w:tr w:rsidR="00215052" w:rsidRPr="00D879F7">
        <w:trPr>
          <w:trHeight w:val="391"/>
        </w:trPr>
        <w:tc>
          <w:tcPr>
            <w:tcW w:w="900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8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《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2016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年枣庄市市中区事业单位公开招聘工作人员报名登记表》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原件、复印件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份</w:t>
            </w:r>
          </w:p>
        </w:tc>
      </w:tr>
      <w:tr w:rsidR="00215052" w:rsidRPr="00D879F7">
        <w:tc>
          <w:tcPr>
            <w:tcW w:w="900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8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《应聘事业单位工作人员诚信承诺书》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原件，复印件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份（本人签名）</w:t>
            </w:r>
          </w:p>
        </w:tc>
      </w:tr>
      <w:tr w:rsidR="00215052" w:rsidRPr="00D879F7">
        <w:tc>
          <w:tcPr>
            <w:tcW w:w="900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8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笔试《准考证》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原件、复印件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份</w:t>
            </w:r>
          </w:p>
        </w:tc>
      </w:tr>
      <w:tr w:rsidR="00215052" w:rsidRPr="00D879F7">
        <w:trPr>
          <w:trHeight w:val="575"/>
        </w:trPr>
        <w:tc>
          <w:tcPr>
            <w:tcW w:w="900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8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二代身份证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原件、复印件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份（复印正反面）</w:t>
            </w:r>
          </w:p>
        </w:tc>
      </w:tr>
      <w:tr w:rsidR="00215052" w:rsidRPr="00D879F7">
        <w:tc>
          <w:tcPr>
            <w:tcW w:w="900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8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学历证书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原件、复印件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份</w:t>
            </w:r>
          </w:p>
        </w:tc>
      </w:tr>
      <w:tr w:rsidR="00215052" w:rsidRPr="00D879F7">
        <w:tc>
          <w:tcPr>
            <w:tcW w:w="900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8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学位证书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原件、复印件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份</w:t>
            </w:r>
          </w:p>
        </w:tc>
      </w:tr>
      <w:tr w:rsidR="00215052" w:rsidRPr="00D879F7">
        <w:tc>
          <w:tcPr>
            <w:tcW w:w="900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8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报到证（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全日制普通高等院校毕业生提供）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原件、复印件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份</w:t>
            </w:r>
          </w:p>
        </w:tc>
      </w:tr>
      <w:tr w:rsidR="00215052" w:rsidRPr="00D879F7">
        <w:tc>
          <w:tcPr>
            <w:tcW w:w="900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8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相应教师资格证书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原件、复印件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份</w:t>
            </w:r>
          </w:p>
        </w:tc>
      </w:tr>
      <w:tr w:rsidR="00215052" w:rsidRPr="00D879F7">
        <w:tc>
          <w:tcPr>
            <w:tcW w:w="900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48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户口本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原件、复印件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份</w:t>
            </w:r>
          </w:p>
        </w:tc>
      </w:tr>
      <w:tr w:rsidR="00215052" w:rsidRPr="00D879F7">
        <w:tc>
          <w:tcPr>
            <w:tcW w:w="900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8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有用人权限部门或单位、机构出具的同意应聘证明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原件、复印件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份</w:t>
            </w:r>
          </w:p>
        </w:tc>
      </w:tr>
      <w:tr w:rsidR="00215052" w:rsidRPr="00D879F7">
        <w:trPr>
          <w:trHeight w:val="425"/>
        </w:trPr>
        <w:tc>
          <w:tcPr>
            <w:tcW w:w="900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48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普通话证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原件、复印件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份</w:t>
            </w:r>
          </w:p>
        </w:tc>
      </w:tr>
      <w:tr w:rsidR="00215052" w:rsidRPr="00D879F7">
        <w:tc>
          <w:tcPr>
            <w:tcW w:w="900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8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一寸正面免冠照片</w:t>
            </w:r>
            <w:r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张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052" w:rsidRDefault="0021505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与网上报名上传照片同底版；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反面注明报考岗位、姓名</w:t>
            </w:r>
          </w:p>
        </w:tc>
      </w:tr>
    </w:tbl>
    <w:p w:rsidR="00215052" w:rsidRDefault="00215052">
      <w:pPr>
        <w:widowControl/>
        <w:shd w:val="clear" w:color="auto" w:fill="FFFFFF"/>
        <w:spacing w:before="100" w:beforeAutospacing="1" w:after="100" w:afterAutospacing="1" w:line="420" w:lineRule="atLeas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注：请根据上述要求准备材料并排序。</w:t>
      </w:r>
    </w:p>
    <w:p w:rsidR="00215052" w:rsidRDefault="00215052"/>
    <w:sectPr w:rsidR="00215052" w:rsidSect="00583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6680FC3"/>
    <w:rsid w:val="00215052"/>
    <w:rsid w:val="00583D79"/>
    <w:rsid w:val="00830BD0"/>
    <w:rsid w:val="00C561D6"/>
    <w:rsid w:val="00D879F7"/>
    <w:rsid w:val="2668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7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2017-01-11T09:18:00Z</dcterms:created>
  <dcterms:modified xsi:type="dcterms:W3CDTF">2017-01-12T01:48:00Z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