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7F" w:rsidRDefault="00617203" w:rsidP="00617203">
      <w:pPr>
        <w:tabs>
          <w:tab w:val="left" w:pos="8532"/>
        </w:tabs>
        <w:jc w:val="center"/>
        <w:rPr>
          <w:rFonts w:eastAsia="仿宋_GB2312"/>
          <w:szCs w:val="21"/>
        </w:rPr>
      </w:pPr>
      <w:r w:rsidRPr="00913E7F">
        <w:rPr>
          <w:rFonts w:ascii="方正小标宋简体" w:eastAsia="方正小标宋简体" w:hint="eastAsia"/>
          <w:kern w:val="0"/>
          <w:sz w:val="30"/>
          <w:szCs w:val="30"/>
        </w:rPr>
        <w:t>2</w:t>
      </w:r>
      <w:r w:rsidRPr="00913E7F">
        <w:rPr>
          <w:rFonts w:ascii="方正小标宋简体" w:eastAsia="方正小标宋简体"/>
          <w:kern w:val="0"/>
          <w:sz w:val="30"/>
          <w:szCs w:val="30"/>
        </w:rPr>
        <w:t>01</w:t>
      </w:r>
      <w:r w:rsidRPr="00913E7F">
        <w:rPr>
          <w:rFonts w:ascii="方正小标宋简体" w:eastAsia="方正小标宋简体" w:hint="eastAsia"/>
          <w:kern w:val="0"/>
          <w:sz w:val="30"/>
          <w:szCs w:val="30"/>
        </w:rPr>
        <w:t>7年温州市第五十八中学面向社会公开招聘教师岗位一览表</w:t>
      </w:r>
    </w:p>
    <w:tbl>
      <w:tblPr>
        <w:tblStyle w:val="ab"/>
        <w:tblW w:w="14762" w:type="dxa"/>
        <w:tblLook w:val="04A0"/>
      </w:tblPr>
      <w:tblGrid>
        <w:gridCol w:w="1845"/>
        <w:gridCol w:w="1845"/>
        <w:gridCol w:w="1846"/>
        <w:gridCol w:w="1845"/>
        <w:gridCol w:w="3064"/>
        <w:gridCol w:w="1442"/>
        <w:gridCol w:w="1438"/>
        <w:gridCol w:w="1437"/>
      </w:tblGrid>
      <w:tr w:rsidR="00913E7F" w:rsidTr="00F67844">
        <w:trPr>
          <w:trHeight w:val="647"/>
        </w:trPr>
        <w:tc>
          <w:tcPr>
            <w:tcW w:w="1845" w:type="dxa"/>
            <w:vMerge w:val="restart"/>
          </w:tcPr>
          <w:p w:rsidR="00913E7F" w:rsidRDefault="00913E7F" w:rsidP="00913E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</w:p>
          <w:p w:rsidR="00913E7F" w:rsidRDefault="00913E7F" w:rsidP="00913E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</w:p>
          <w:p w:rsidR="00913E7F" w:rsidRDefault="00913E7F" w:rsidP="00913E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</w:p>
          <w:p w:rsidR="00913E7F" w:rsidRPr="00913E7F" w:rsidRDefault="00913E7F" w:rsidP="00913E7F">
            <w:pPr>
              <w:widowControl/>
              <w:ind w:right="364" w:firstLineChars="343" w:firstLine="628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E513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岗位</w:t>
            </w:r>
          </w:p>
        </w:tc>
        <w:tc>
          <w:tcPr>
            <w:tcW w:w="3691" w:type="dxa"/>
            <w:gridSpan w:val="2"/>
            <w:vAlign w:val="center"/>
          </w:tcPr>
          <w:p w:rsidR="00913E7F" w:rsidRPr="00913E7F" w:rsidRDefault="00913E7F" w:rsidP="00913E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913E7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人数</w:t>
            </w:r>
          </w:p>
        </w:tc>
        <w:tc>
          <w:tcPr>
            <w:tcW w:w="7789" w:type="dxa"/>
            <w:gridSpan w:val="4"/>
            <w:vAlign w:val="center"/>
          </w:tcPr>
          <w:p w:rsidR="00913E7F" w:rsidRPr="00913E7F" w:rsidRDefault="00913E7F" w:rsidP="00913E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913E7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报名资格条件</w:t>
            </w:r>
          </w:p>
        </w:tc>
        <w:tc>
          <w:tcPr>
            <w:tcW w:w="1437" w:type="dxa"/>
            <w:vMerge w:val="restart"/>
          </w:tcPr>
          <w:p w:rsidR="00913E7F" w:rsidRDefault="00913E7F" w:rsidP="00913E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</w:p>
          <w:p w:rsidR="00913E7F" w:rsidRDefault="00913E7F" w:rsidP="00913E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</w:p>
          <w:p w:rsidR="00913E7F" w:rsidRDefault="00913E7F" w:rsidP="00913E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</w:p>
          <w:p w:rsidR="00913E7F" w:rsidRPr="00913E7F" w:rsidRDefault="00913E7F" w:rsidP="00913E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913E7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备注</w:t>
            </w:r>
          </w:p>
        </w:tc>
      </w:tr>
      <w:tr w:rsidR="000A7192" w:rsidTr="00F67844">
        <w:trPr>
          <w:trHeight w:val="557"/>
        </w:trPr>
        <w:tc>
          <w:tcPr>
            <w:tcW w:w="1845" w:type="dxa"/>
            <w:vMerge/>
          </w:tcPr>
          <w:p w:rsidR="00913E7F" w:rsidRDefault="00913E7F" w:rsidP="00913E7F">
            <w:pPr>
              <w:tabs>
                <w:tab w:val="left" w:pos="8532"/>
              </w:tabs>
              <w:jc w:val="right"/>
            </w:pPr>
          </w:p>
        </w:tc>
        <w:tc>
          <w:tcPr>
            <w:tcW w:w="1845" w:type="dxa"/>
            <w:vAlign w:val="center"/>
          </w:tcPr>
          <w:p w:rsidR="00913E7F" w:rsidRPr="00913E7F" w:rsidRDefault="00913E7F" w:rsidP="00913E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913E7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毕业生</w:t>
            </w:r>
          </w:p>
        </w:tc>
        <w:tc>
          <w:tcPr>
            <w:tcW w:w="1846" w:type="dxa"/>
            <w:vAlign w:val="center"/>
          </w:tcPr>
          <w:p w:rsidR="00913E7F" w:rsidRPr="00913E7F" w:rsidRDefault="00913E7F" w:rsidP="00913E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913E7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优秀教师</w:t>
            </w:r>
          </w:p>
        </w:tc>
        <w:tc>
          <w:tcPr>
            <w:tcW w:w="1845" w:type="dxa"/>
            <w:vAlign w:val="center"/>
          </w:tcPr>
          <w:p w:rsidR="00913E7F" w:rsidRPr="00913E7F" w:rsidRDefault="00913E7F" w:rsidP="00913E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913E7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年龄</w:t>
            </w:r>
          </w:p>
        </w:tc>
        <w:tc>
          <w:tcPr>
            <w:tcW w:w="3064" w:type="dxa"/>
            <w:vAlign w:val="center"/>
          </w:tcPr>
          <w:p w:rsidR="00913E7F" w:rsidRPr="00913E7F" w:rsidRDefault="00913E7F" w:rsidP="00913E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913E7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学历资格</w:t>
            </w:r>
          </w:p>
        </w:tc>
        <w:tc>
          <w:tcPr>
            <w:tcW w:w="1442" w:type="dxa"/>
            <w:vAlign w:val="center"/>
          </w:tcPr>
          <w:p w:rsidR="00913E7F" w:rsidRPr="00913E7F" w:rsidRDefault="00913E7F" w:rsidP="00913E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913E7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户籍</w:t>
            </w:r>
          </w:p>
        </w:tc>
        <w:tc>
          <w:tcPr>
            <w:tcW w:w="1438" w:type="dxa"/>
            <w:vAlign w:val="center"/>
          </w:tcPr>
          <w:p w:rsidR="00913E7F" w:rsidRPr="00913E7F" w:rsidRDefault="00913E7F" w:rsidP="00913E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913E7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其他</w:t>
            </w:r>
          </w:p>
        </w:tc>
        <w:tc>
          <w:tcPr>
            <w:tcW w:w="1437" w:type="dxa"/>
            <w:vMerge/>
          </w:tcPr>
          <w:p w:rsidR="00913E7F" w:rsidRPr="00913E7F" w:rsidRDefault="00913E7F" w:rsidP="00913E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</w:p>
        </w:tc>
      </w:tr>
      <w:tr w:rsidR="005E5599" w:rsidTr="00F67844">
        <w:trPr>
          <w:trHeight w:val="692"/>
        </w:trPr>
        <w:tc>
          <w:tcPr>
            <w:tcW w:w="1845" w:type="dxa"/>
            <w:vAlign w:val="center"/>
          </w:tcPr>
          <w:p w:rsidR="000A7192" w:rsidRPr="00E51365" w:rsidRDefault="000A7192" w:rsidP="00913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E51365">
              <w:rPr>
                <w:rFonts w:ascii="仿宋_GB2312" w:eastAsia="仿宋_GB2312" w:hAnsi="宋体" w:cs="宋体" w:hint="eastAsia"/>
                <w:kern w:val="0"/>
                <w:sz w:val="20"/>
              </w:rPr>
              <w:t>高中语文</w:t>
            </w:r>
          </w:p>
        </w:tc>
        <w:tc>
          <w:tcPr>
            <w:tcW w:w="1845" w:type="dxa"/>
            <w:vAlign w:val="center"/>
          </w:tcPr>
          <w:p w:rsidR="000A7192" w:rsidRPr="00E51365" w:rsidRDefault="000A7192" w:rsidP="00913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846" w:type="dxa"/>
            <w:vAlign w:val="center"/>
          </w:tcPr>
          <w:p w:rsidR="000A7192" w:rsidRPr="00E51365" w:rsidRDefault="000A7192" w:rsidP="00913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845" w:type="dxa"/>
            <w:vMerge w:val="restart"/>
            <w:vAlign w:val="center"/>
          </w:tcPr>
          <w:p w:rsidR="000A7192" w:rsidRDefault="000A7192" w:rsidP="00913E7F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E51365">
              <w:rPr>
                <w:rFonts w:ascii="仿宋_GB2312" w:eastAsia="仿宋_GB2312" w:hAnsi="宋体" w:cs="宋体" w:hint="eastAsia"/>
                <w:kern w:val="0"/>
                <w:sz w:val="20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优秀</w:t>
            </w:r>
            <w:r w:rsidRPr="00E51365">
              <w:rPr>
                <w:rFonts w:ascii="仿宋_GB2312" w:eastAsia="仿宋_GB2312" w:hAnsi="宋体" w:cs="宋体" w:hint="eastAsia"/>
                <w:kern w:val="0"/>
                <w:sz w:val="20"/>
              </w:rPr>
              <w:t>教师：197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7</w:t>
            </w:r>
            <w:r w:rsidRPr="00E51365">
              <w:rPr>
                <w:rFonts w:ascii="仿宋_GB2312" w:eastAsia="仿宋_GB2312" w:hAnsi="宋体" w:cs="宋体" w:hint="eastAsia"/>
                <w:kern w:val="0"/>
                <w:sz w:val="20"/>
              </w:rPr>
              <w:t>年1月1日以后出生</w:t>
            </w:r>
            <w:r w:rsidRPr="00E51365">
              <w:rPr>
                <w:rFonts w:ascii="仿宋_GB2312" w:eastAsia="仿宋_GB2312" w:hAnsi="宋体" w:cs="宋体" w:hint="eastAsia"/>
                <w:kern w:val="0"/>
                <w:sz w:val="20"/>
              </w:rPr>
              <w:br/>
            </w:r>
            <w:r w:rsidRPr="00E51365">
              <w:rPr>
                <w:rFonts w:ascii="仿宋_GB2312" w:eastAsia="仿宋_GB2312" w:hAnsi="宋体" w:cs="宋体" w:hint="eastAsia"/>
                <w:kern w:val="0"/>
                <w:sz w:val="20"/>
              </w:rPr>
              <w:br/>
            </w:r>
          </w:p>
          <w:p w:rsidR="000A7192" w:rsidRDefault="000A7192" w:rsidP="00913E7F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</w:p>
          <w:p w:rsidR="000A7192" w:rsidRDefault="000A7192" w:rsidP="00913E7F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</w:p>
          <w:p w:rsidR="000A7192" w:rsidRDefault="000A7192" w:rsidP="00913E7F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E51365">
              <w:rPr>
                <w:rFonts w:ascii="仿宋_GB2312" w:eastAsia="仿宋_GB2312" w:hAnsi="宋体" w:cs="宋体" w:hint="eastAsia"/>
                <w:kern w:val="0"/>
                <w:sz w:val="20"/>
              </w:rPr>
              <w:t>2.毕业生：198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7</w:t>
            </w:r>
            <w:r w:rsidRPr="00E51365">
              <w:rPr>
                <w:rFonts w:ascii="仿宋_GB2312" w:eastAsia="仿宋_GB2312" w:hAnsi="宋体" w:cs="宋体" w:hint="eastAsia"/>
                <w:kern w:val="0"/>
                <w:sz w:val="20"/>
              </w:rPr>
              <w:t>年1月1日以后出生</w:t>
            </w:r>
          </w:p>
          <w:p w:rsidR="000A7192" w:rsidRDefault="000A7192" w:rsidP="00913E7F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</w:p>
          <w:p w:rsidR="000A7192" w:rsidRPr="00913E7F" w:rsidRDefault="000A7192" w:rsidP="00913E7F">
            <w:pPr>
              <w:tabs>
                <w:tab w:val="left" w:pos="8532"/>
              </w:tabs>
            </w:pPr>
          </w:p>
        </w:tc>
        <w:tc>
          <w:tcPr>
            <w:tcW w:w="3064" w:type="dxa"/>
            <w:vMerge w:val="restart"/>
            <w:vAlign w:val="center"/>
          </w:tcPr>
          <w:p w:rsidR="000A7192" w:rsidRDefault="000A7192" w:rsidP="000A7192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</w:p>
          <w:p w:rsidR="000A7192" w:rsidRDefault="000A7192" w:rsidP="000A7192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</w:p>
          <w:p w:rsidR="000A7192" w:rsidRDefault="000A7192" w:rsidP="000A7192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</w:p>
          <w:p w:rsidR="000A7192" w:rsidRDefault="000A7192" w:rsidP="000A7192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</w:p>
          <w:p w:rsidR="000A7192" w:rsidRDefault="000A7192" w:rsidP="000A7192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</w:p>
          <w:p w:rsidR="000A7192" w:rsidRPr="00E51365" w:rsidRDefault="000A7192" w:rsidP="000A7192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E51365">
              <w:rPr>
                <w:rFonts w:ascii="仿宋_GB2312" w:eastAsia="仿宋_GB2312" w:hAnsi="宋体" w:cs="宋体" w:hint="eastAsia"/>
                <w:kern w:val="0"/>
                <w:sz w:val="20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优秀</w:t>
            </w:r>
            <w:r w:rsidRPr="00E51365">
              <w:rPr>
                <w:rFonts w:ascii="仿宋_GB2312" w:eastAsia="仿宋_GB2312" w:hAnsi="宋体" w:cs="宋体" w:hint="eastAsia"/>
                <w:kern w:val="0"/>
                <w:sz w:val="20"/>
              </w:rPr>
              <w:t>教师需具有5年教龄以上。</w:t>
            </w:r>
          </w:p>
          <w:p w:rsidR="000A7192" w:rsidRDefault="000A7192" w:rsidP="000A7192">
            <w:pPr>
              <w:tabs>
                <w:tab w:val="left" w:pos="8532"/>
              </w:tabs>
              <w:ind w:right="91"/>
              <w:rPr>
                <w:rFonts w:ascii="仿宋_GB2312" w:eastAsia="仿宋_GB2312" w:hAnsi="宋体" w:cs="宋体"/>
                <w:kern w:val="0"/>
                <w:sz w:val="20"/>
              </w:rPr>
            </w:pPr>
          </w:p>
          <w:p w:rsidR="000A7192" w:rsidRDefault="000A7192" w:rsidP="000A7192">
            <w:pPr>
              <w:tabs>
                <w:tab w:val="left" w:pos="8532"/>
              </w:tabs>
              <w:ind w:right="91"/>
              <w:rPr>
                <w:rFonts w:ascii="仿宋_GB2312" w:eastAsia="仿宋_GB2312" w:hAnsi="宋体" w:cs="宋体"/>
                <w:kern w:val="0"/>
                <w:sz w:val="20"/>
              </w:rPr>
            </w:pPr>
          </w:p>
          <w:p w:rsidR="000A7192" w:rsidRDefault="000A7192" w:rsidP="000A7192">
            <w:pPr>
              <w:tabs>
                <w:tab w:val="left" w:pos="8532"/>
              </w:tabs>
              <w:ind w:right="91"/>
              <w:rPr>
                <w:rFonts w:ascii="仿宋_GB2312" w:eastAsia="仿宋_GB2312" w:hAnsi="宋体" w:cs="宋体"/>
                <w:kern w:val="0"/>
                <w:sz w:val="20"/>
              </w:rPr>
            </w:pPr>
          </w:p>
          <w:p w:rsidR="000A7192" w:rsidRDefault="000A7192" w:rsidP="000A7192">
            <w:pPr>
              <w:tabs>
                <w:tab w:val="left" w:pos="8532"/>
              </w:tabs>
              <w:ind w:right="91"/>
              <w:rPr>
                <w:rFonts w:ascii="仿宋_GB2312" w:eastAsia="仿宋_GB2312" w:hAnsi="宋体" w:cs="宋体"/>
                <w:kern w:val="0"/>
                <w:sz w:val="20"/>
              </w:rPr>
            </w:pPr>
          </w:p>
          <w:p w:rsidR="000A7192" w:rsidRDefault="000A7192" w:rsidP="000A7192">
            <w:pPr>
              <w:tabs>
                <w:tab w:val="left" w:pos="8532"/>
              </w:tabs>
              <w:ind w:right="91"/>
              <w:rPr>
                <w:rFonts w:ascii="仿宋_GB2312" w:eastAsia="仿宋_GB2312" w:hAnsi="宋体" w:cs="宋体"/>
                <w:kern w:val="0"/>
                <w:sz w:val="20"/>
              </w:rPr>
            </w:pPr>
          </w:p>
          <w:p w:rsidR="000A7192" w:rsidRPr="000A7192" w:rsidRDefault="000A7192" w:rsidP="000A7192">
            <w:pPr>
              <w:tabs>
                <w:tab w:val="left" w:pos="8532"/>
              </w:tabs>
              <w:ind w:right="91"/>
            </w:pPr>
            <w:r w:rsidRPr="00E51365">
              <w:rPr>
                <w:rFonts w:ascii="仿宋_GB2312" w:eastAsia="仿宋_GB2312" w:hAnsi="宋体" w:cs="宋体" w:hint="eastAsia"/>
                <w:kern w:val="0"/>
                <w:sz w:val="20"/>
              </w:rPr>
              <w:t>2.全日制本专业本科及以上毕业生，持有本专业相应教师资格证。</w:t>
            </w:r>
          </w:p>
        </w:tc>
        <w:tc>
          <w:tcPr>
            <w:tcW w:w="1442" w:type="dxa"/>
            <w:vMerge w:val="restart"/>
            <w:vAlign w:val="center"/>
          </w:tcPr>
          <w:p w:rsidR="000A7192" w:rsidRPr="00E51365" w:rsidRDefault="000A7192" w:rsidP="000A7192">
            <w:pPr>
              <w:widowControl/>
              <w:ind w:firstLineChars="50" w:firstLine="91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E51365">
              <w:rPr>
                <w:rFonts w:ascii="仿宋_GB2312" w:eastAsia="仿宋_GB2312" w:hAnsi="宋体" w:cs="宋体" w:hint="eastAsia"/>
                <w:kern w:val="0"/>
                <w:sz w:val="20"/>
              </w:rPr>
              <w:t>面向浙江省</w:t>
            </w:r>
          </w:p>
          <w:p w:rsidR="000A7192" w:rsidRDefault="000A7192" w:rsidP="000A7192">
            <w:pPr>
              <w:tabs>
                <w:tab w:val="left" w:pos="8532"/>
              </w:tabs>
            </w:pPr>
          </w:p>
        </w:tc>
        <w:tc>
          <w:tcPr>
            <w:tcW w:w="1438" w:type="dxa"/>
            <w:vMerge w:val="restart"/>
          </w:tcPr>
          <w:p w:rsidR="000A7192" w:rsidRDefault="000A7192" w:rsidP="000A7192"/>
        </w:tc>
        <w:tc>
          <w:tcPr>
            <w:tcW w:w="1437" w:type="dxa"/>
            <w:vMerge w:val="restart"/>
            <w:vAlign w:val="center"/>
          </w:tcPr>
          <w:p w:rsidR="000A7192" w:rsidRPr="00E51365" w:rsidRDefault="000A7192" w:rsidP="000A7192">
            <w:pPr>
              <w:tabs>
                <w:tab w:val="left" w:pos="8532"/>
              </w:tabs>
              <w:ind w:firstLineChars="50" w:firstLine="91"/>
              <w:rPr>
                <w:rFonts w:eastAsia="仿宋_GB2312"/>
                <w:sz w:val="32"/>
                <w:szCs w:val="32"/>
              </w:rPr>
            </w:pPr>
            <w:r w:rsidRPr="00E51365">
              <w:rPr>
                <w:rFonts w:ascii="仿宋_GB2312" w:eastAsia="仿宋_GB2312" w:hAnsi="宋体" w:cs="宋体" w:hint="eastAsia"/>
                <w:kern w:val="0"/>
                <w:sz w:val="20"/>
              </w:rPr>
              <w:t>实行人事代理</w:t>
            </w:r>
          </w:p>
          <w:p w:rsidR="000A7192" w:rsidRDefault="000A7192" w:rsidP="000A7192">
            <w:pPr>
              <w:tabs>
                <w:tab w:val="left" w:pos="8532"/>
              </w:tabs>
            </w:pPr>
          </w:p>
        </w:tc>
      </w:tr>
      <w:tr w:rsidR="005E5599" w:rsidTr="00F67844">
        <w:trPr>
          <w:trHeight w:val="703"/>
        </w:trPr>
        <w:tc>
          <w:tcPr>
            <w:tcW w:w="1845" w:type="dxa"/>
            <w:vAlign w:val="center"/>
          </w:tcPr>
          <w:p w:rsidR="000A7192" w:rsidRPr="00E51365" w:rsidRDefault="000A7192" w:rsidP="00913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E51365">
              <w:rPr>
                <w:rFonts w:ascii="仿宋_GB2312" w:eastAsia="仿宋_GB2312" w:hAnsi="宋体" w:cs="宋体" w:hint="eastAsia"/>
                <w:kern w:val="0"/>
                <w:sz w:val="20"/>
              </w:rPr>
              <w:t>高中数学</w:t>
            </w:r>
          </w:p>
        </w:tc>
        <w:tc>
          <w:tcPr>
            <w:tcW w:w="1845" w:type="dxa"/>
            <w:vAlign w:val="center"/>
          </w:tcPr>
          <w:p w:rsidR="000A7192" w:rsidRPr="00E51365" w:rsidRDefault="000A7192" w:rsidP="00913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846" w:type="dxa"/>
            <w:vAlign w:val="center"/>
          </w:tcPr>
          <w:p w:rsidR="000A7192" w:rsidRPr="00E51365" w:rsidRDefault="000A7192" w:rsidP="00913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0</w:t>
            </w:r>
          </w:p>
        </w:tc>
        <w:tc>
          <w:tcPr>
            <w:tcW w:w="1845" w:type="dxa"/>
            <w:vMerge/>
          </w:tcPr>
          <w:p w:rsidR="000A7192" w:rsidRDefault="000A7192" w:rsidP="00913E7F">
            <w:pPr>
              <w:tabs>
                <w:tab w:val="left" w:pos="8532"/>
              </w:tabs>
              <w:jc w:val="right"/>
            </w:pPr>
          </w:p>
        </w:tc>
        <w:tc>
          <w:tcPr>
            <w:tcW w:w="3064" w:type="dxa"/>
            <w:vMerge/>
          </w:tcPr>
          <w:p w:rsidR="000A7192" w:rsidRDefault="000A7192" w:rsidP="00913E7F">
            <w:pPr>
              <w:tabs>
                <w:tab w:val="left" w:pos="8532"/>
              </w:tabs>
              <w:jc w:val="right"/>
            </w:pPr>
          </w:p>
        </w:tc>
        <w:tc>
          <w:tcPr>
            <w:tcW w:w="1442" w:type="dxa"/>
            <w:vMerge/>
          </w:tcPr>
          <w:p w:rsidR="000A7192" w:rsidRDefault="000A7192" w:rsidP="00913E7F">
            <w:pPr>
              <w:tabs>
                <w:tab w:val="left" w:pos="8532"/>
              </w:tabs>
              <w:jc w:val="right"/>
            </w:pPr>
          </w:p>
        </w:tc>
        <w:tc>
          <w:tcPr>
            <w:tcW w:w="1438" w:type="dxa"/>
            <w:vMerge/>
          </w:tcPr>
          <w:p w:rsidR="000A7192" w:rsidRDefault="000A7192" w:rsidP="00913E7F">
            <w:pPr>
              <w:tabs>
                <w:tab w:val="left" w:pos="8532"/>
              </w:tabs>
              <w:jc w:val="right"/>
            </w:pPr>
          </w:p>
        </w:tc>
        <w:tc>
          <w:tcPr>
            <w:tcW w:w="1437" w:type="dxa"/>
            <w:vMerge/>
          </w:tcPr>
          <w:p w:rsidR="000A7192" w:rsidRDefault="000A7192" w:rsidP="00913E7F">
            <w:pPr>
              <w:tabs>
                <w:tab w:val="left" w:pos="8532"/>
              </w:tabs>
              <w:jc w:val="right"/>
            </w:pPr>
          </w:p>
        </w:tc>
      </w:tr>
      <w:tr w:rsidR="005E5599" w:rsidTr="00F67844">
        <w:trPr>
          <w:trHeight w:val="697"/>
        </w:trPr>
        <w:tc>
          <w:tcPr>
            <w:tcW w:w="1845" w:type="dxa"/>
            <w:vAlign w:val="center"/>
          </w:tcPr>
          <w:p w:rsidR="000A7192" w:rsidRPr="00E51365" w:rsidRDefault="000A7192" w:rsidP="00913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E51365">
              <w:rPr>
                <w:rFonts w:ascii="仿宋_GB2312" w:eastAsia="仿宋_GB2312" w:hAnsi="宋体" w:cs="宋体" w:hint="eastAsia"/>
                <w:kern w:val="0"/>
                <w:sz w:val="20"/>
              </w:rPr>
              <w:t>高中英语</w:t>
            </w:r>
          </w:p>
        </w:tc>
        <w:tc>
          <w:tcPr>
            <w:tcW w:w="1845" w:type="dxa"/>
            <w:vAlign w:val="center"/>
          </w:tcPr>
          <w:p w:rsidR="000A7192" w:rsidRPr="00E51365" w:rsidRDefault="000A7192" w:rsidP="00913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1846" w:type="dxa"/>
            <w:vAlign w:val="center"/>
          </w:tcPr>
          <w:p w:rsidR="000A7192" w:rsidRPr="00E51365" w:rsidRDefault="000A7192" w:rsidP="00913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845" w:type="dxa"/>
            <w:vMerge/>
          </w:tcPr>
          <w:p w:rsidR="000A7192" w:rsidRDefault="000A7192" w:rsidP="00913E7F">
            <w:pPr>
              <w:tabs>
                <w:tab w:val="left" w:pos="8532"/>
              </w:tabs>
              <w:jc w:val="right"/>
            </w:pPr>
          </w:p>
        </w:tc>
        <w:tc>
          <w:tcPr>
            <w:tcW w:w="3064" w:type="dxa"/>
            <w:vMerge/>
          </w:tcPr>
          <w:p w:rsidR="000A7192" w:rsidRDefault="000A7192" w:rsidP="00913E7F">
            <w:pPr>
              <w:tabs>
                <w:tab w:val="left" w:pos="8532"/>
              </w:tabs>
              <w:jc w:val="right"/>
            </w:pPr>
          </w:p>
        </w:tc>
        <w:tc>
          <w:tcPr>
            <w:tcW w:w="1442" w:type="dxa"/>
            <w:vMerge/>
          </w:tcPr>
          <w:p w:rsidR="000A7192" w:rsidRDefault="000A7192" w:rsidP="00913E7F">
            <w:pPr>
              <w:tabs>
                <w:tab w:val="left" w:pos="8532"/>
              </w:tabs>
              <w:jc w:val="right"/>
            </w:pPr>
          </w:p>
        </w:tc>
        <w:tc>
          <w:tcPr>
            <w:tcW w:w="1438" w:type="dxa"/>
            <w:vMerge/>
          </w:tcPr>
          <w:p w:rsidR="000A7192" w:rsidRDefault="000A7192" w:rsidP="00913E7F">
            <w:pPr>
              <w:tabs>
                <w:tab w:val="left" w:pos="8532"/>
              </w:tabs>
              <w:jc w:val="right"/>
            </w:pPr>
          </w:p>
        </w:tc>
        <w:tc>
          <w:tcPr>
            <w:tcW w:w="1437" w:type="dxa"/>
            <w:vMerge/>
          </w:tcPr>
          <w:p w:rsidR="000A7192" w:rsidRDefault="000A7192" w:rsidP="00913E7F">
            <w:pPr>
              <w:tabs>
                <w:tab w:val="left" w:pos="8532"/>
              </w:tabs>
              <w:jc w:val="right"/>
            </w:pPr>
          </w:p>
        </w:tc>
      </w:tr>
      <w:tr w:rsidR="00F67844" w:rsidTr="00F67844">
        <w:trPr>
          <w:trHeight w:val="706"/>
        </w:trPr>
        <w:tc>
          <w:tcPr>
            <w:tcW w:w="1845" w:type="dxa"/>
            <w:vAlign w:val="center"/>
          </w:tcPr>
          <w:p w:rsidR="00F67844" w:rsidRPr="001F5FB4" w:rsidRDefault="00F67844" w:rsidP="00913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bookmarkStart w:id="0" w:name="_GoBack" w:colFirst="0" w:colLast="2"/>
            <w:r w:rsidRPr="001F5FB4">
              <w:rPr>
                <w:rFonts w:ascii="仿宋_GB2312" w:eastAsia="仿宋_GB2312" w:hAnsi="宋体" w:cs="宋体" w:hint="eastAsia"/>
                <w:kern w:val="0"/>
                <w:sz w:val="20"/>
              </w:rPr>
              <w:t>高中政治</w:t>
            </w:r>
          </w:p>
        </w:tc>
        <w:tc>
          <w:tcPr>
            <w:tcW w:w="1845" w:type="dxa"/>
            <w:vAlign w:val="center"/>
          </w:tcPr>
          <w:p w:rsidR="00F67844" w:rsidRPr="001F5FB4" w:rsidRDefault="00F67844" w:rsidP="00913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1F5FB4">
              <w:rPr>
                <w:rFonts w:ascii="仿宋_GB2312" w:eastAsia="仿宋_GB2312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846" w:type="dxa"/>
            <w:vAlign w:val="center"/>
          </w:tcPr>
          <w:p w:rsidR="00F67844" w:rsidRPr="001F5FB4" w:rsidRDefault="00F67844" w:rsidP="00913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1F5FB4">
              <w:rPr>
                <w:rFonts w:ascii="仿宋_GB2312" w:eastAsia="仿宋_GB2312" w:hAnsi="宋体" w:cs="宋体" w:hint="eastAsia"/>
                <w:kern w:val="0"/>
                <w:sz w:val="20"/>
              </w:rPr>
              <w:t>0</w:t>
            </w:r>
          </w:p>
        </w:tc>
        <w:tc>
          <w:tcPr>
            <w:tcW w:w="1845" w:type="dxa"/>
            <w:vMerge/>
          </w:tcPr>
          <w:p w:rsidR="00F67844" w:rsidRDefault="00F67844" w:rsidP="00913E7F">
            <w:pPr>
              <w:tabs>
                <w:tab w:val="left" w:pos="8532"/>
              </w:tabs>
              <w:jc w:val="right"/>
            </w:pPr>
          </w:p>
        </w:tc>
        <w:tc>
          <w:tcPr>
            <w:tcW w:w="3064" w:type="dxa"/>
            <w:vMerge/>
          </w:tcPr>
          <w:p w:rsidR="00F67844" w:rsidRDefault="00F67844" w:rsidP="00913E7F">
            <w:pPr>
              <w:tabs>
                <w:tab w:val="left" w:pos="8532"/>
              </w:tabs>
              <w:jc w:val="right"/>
            </w:pPr>
          </w:p>
        </w:tc>
        <w:tc>
          <w:tcPr>
            <w:tcW w:w="1442" w:type="dxa"/>
            <w:vMerge/>
          </w:tcPr>
          <w:p w:rsidR="00F67844" w:rsidRDefault="00F67844" w:rsidP="00913E7F">
            <w:pPr>
              <w:tabs>
                <w:tab w:val="left" w:pos="8532"/>
              </w:tabs>
              <w:jc w:val="right"/>
            </w:pPr>
          </w:p>
        </w:tc>
        <w:tc>
          <w:tcPr>
            <w:tcW w:w="1438" w:type="dxa"/>
            <w:vMerge/>
          </w:tcPr>
          <w:p w:rsidR="00F67844" w:rsidRDefault="00F67844" w:rsidP="00913E7F">
            <w:pPr>
              <w:tabs>
                <w:tab w:val="left" w:pos="8532"/>
              </w:tabs>
              <w:jc w:val="right"/>
            </w:pPr>
          </w:p>
        </w:tc>
        <w:tc>
          <w:tcPr>
            <w:tcW w:w="1437" w:type="dxa"/>
            <w:vMerge/>
          </w:tcPr>
          <w:p w:rsidR="00F67844" w:rsidRDefault="00F67844" w:rsidP="00913E7F">
            <w:pPr>
              <w:tabs>
                <w:tab w:val="left" w:pos="8532"/>
              </w:tabs>
              <w:jc w:val="right"/>
            </w:pPr>
          </w:p>
        </w:tc>
      </w:tr>
      <w:bookmarkEnd w:id="0"/>
      <w:tr w:rsidR="005E5599" w:rsidTr="00F67844">
        <w:trPr>
          <w:trHeight w:val="700"/>
        </w:trPr>
        <w:tc>
          <w:tcPr>
            <w:tcW w:w="1845" w:type="dxa"/>
            <w:vAlign w:val="center"/>
          </w:tcPr>
          <w:p w:rsidR="000A7192" w:rsidRPr="001F5FB4" w:rsidRDefault="000A7192" w:rsidP="00913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1F5FB4">
              <w:rPr>
                <w:rFonts w:ascii="仿宋_GB2312" w:eastAsia="仿宋_GB2312" w:hAnsi="宋体" w:cs="宋体" w:hint="eastAsia"/>
                <w:kern w:val="0"/>
                <w:sz w:val="20"/>
              </w:rPr>
              <w:t>高中历史</w:t>
            </w:r>
          </w:p>
        </w:tc>
        <w:tc>
          <w:tcPr>
            <w:tcW w:w="1845" w:type="dxa"/>
            <w:vAlign w:val="center"/>
          </w:tcPr>
          <w:p w:rsidR="000A7192" w:rsidRPr="001F5FB4" w:rsidRDefault="000A7192" w:rsidP="00913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1F5FB4">
              <w:rPr>
                <w:rFonts w:ascii="仿宋_GB2312" w:eastAsia="仿宋_GB2312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846" w:type="dxa"/>
            <w:vAlign w:val="center"/>
          </w:tcPr>
          <w:p w:rsidR="000A7192" w:rsidRPr="001F5FB4" w:rsidRDefault="000A7192" w:rsidP="00913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1F5FB4">
              <w:rPr>
                <w:rFonts w:ascii="仿宋_GB2312" w:eastAsia="仿宋_GB2312" w:hAnsi="宋体" w:cs="宋体" w:hint="eastAsia"/>
                <w:kern w:val="0"/>
                <w:sz w:val="20"/>
              </w:rPr>
              <w:t>0</w:t>
            </w:r>
          </w:p>
        </w:tc>
        <w:tc>
          <w:tcPr>
            <w:tcW w:w="1845" w:type="dxa"/>
            <w:vMerge/>
          </w:tcPr>
          <w:p w:rsidR="000A7192" w:rsidRDefault="000A7192" w:rsidP="00913E7F">
            <w:pPr>
              <w:tabs>
                <w:tab w:val="left" w:pos="8532"/>
              </w:tabs>
              <w:jc w:val="right"/>
            </w:pPr>
          </w:p>
        </w:tc>
        <w:tc>
          <w:tcPr>
            <w:tcW w:w="3064" w:type="dxa"/>
            <w:vMerge/>
          </w:tcPr>
          <w:p w:rsidR="000A7192" w:rsidRDefault="000A7192" w:rsidP="00913E7F">
            <w:pPr>
              <w:tabs>
                <w:tab w:val="left" w:pos="8532"/>
              </w:tabs>
              <w:jc w:val="right"/>
            </w:pPr>
          </w:p>
        </w:tc>
        <w:tc>
          <w:tcPr>
            <w:tcW w:w="1442" w:type="dxa"/>
            <w:vMerge/>
          </w:tcPr>
          <w:p w:rsidR="000A7192" w:rsidRDefault="000A7192" w:rsidP="00913E7F">
            <w:pPr>
              <w:tabs>
                <w:tab w:val="left" w:pos="8532"/>
              </w:tabs>
              <w:jc w:val="right"/>
            </w:pPr>
          </w:p>
        </w:tc>
        <w:tc>
          <w:tcPr>
            <w:tcW w:w="1438" w:type="dxa"/>
            <w:vMerge/>
          </w:tcPr>
          <w:p w:rsidR="000A7192" w:rsidRDefault="000A7192" w:rsidP="00913E7F">
            <w:pPr>
              <w:tabs>
                <w:tab w:val="left" w:pos="8532"/>
              </w:tabs>
              <w:jc w:val="right"/>
            </w:pPr>
          </w:p>
        </w:tc>
        <w:tc>
          <w:tcPr>
            <w:tcW w:w="1437" w:type="dxa"/>
            <w:vMerge/>
          </w:tcPr>
          <w:p w:rsidR="000A7192" w:rsidRDefault="000A7192" w:rsidP="00913E7F">
            <w:pPr>
              <w:tabs>
                <w:tab w:val="left" w:pos="8532"/>
              </w:tabs>
              <w:jc w:val="right"/>
            </w:pPr>
          </w:p>
        </w:tc>
      </w:tr>
      <w:tr w:rsidR="005E5599" w:rsidTr="00F67844">
        <w:trPr>
          <w:trHeight w:val="824"/>
        </w:trPr>
        <w:tc>
          <w:tcPr>
            <w:tcW w:w="1845" w:type="dxa"/>
            <w:vAlign w:val="center"/>
          </w:tcPr>
          <w:p w:rsidR="000A7192" w:rsidRPr="001F5FB4" w:rsidRDefault="000A7192" w:rsidP="00913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1F5FB4">
              <w:rPr>
                <w:rFonts w:ascii="仿宋_GB2312" w:eastAsia="仿宋_GB2312" w:hAnsi="宋体" w:cs="宋体" w:hint="eastAsia"/>
                <w:kern w:val="0"/>
                <w:sz w:val="20"/>
              </w:rPr>
              <w:t>高中地理</w:t>
            </w:r>
          </w:p>
        </w:tc>
        <w:tc>
          <w:tcPr>
            <w:tcW w:w="1845" w:type="dxa"/>
            <w:vAlign w:val="center"/>
          </w:tcPr>
          <w:p w:rsidR="000A7192" w:rsidRPr="001F5FB4" w:rsidRDefault="000A7192" w:rsidP="00913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1F5FB4">
              <w:rPr>
                <w:rFonts w:ascii="仿宋_GB2312" w:eastAsia="仿宋_GB2312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846" w:type="dxa"/>
            <w:vAlign w:val="center"/>
          </w:tcPr>
          <w:p w:rsidR="000A7192" w:rsidRPr="001F5FB4" w:rsidRDefault="000A7192" w:rsidP="00913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1F5FB4">
              <w:rPr>
                <w:rFonts w:ascii="仿宋_GB2312" w:eastAsia="仿宋_GB2312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845" w:type="dxa"/>
            <w:vMerge/>
          </w:tcPr>
          <w:p w:rsidR="000A7192" w:rsidRDefault="000A7192" w:rsidP="00913E7F">
            <w:pPr>
              <w:tabs>
                <w:tab w:val="left" w:pos="8532"/>
              </w:tabs>
              <w:jc w:val="right"/>
            </w:pPr>
          </w:p>
        </w:tc>
        <w:tc>
          <w:tcPr>
            <w:tcW w:w="3064" w:type="dxa"/>
            <w:vMerge/>
          </w:tcPr>
          <w:p w:rsidR="000A7192" w:rsidRDefault="000A7192" w:rsidP="00913E7F">
            <w:pPr>
              <w:tabs>
                <w:tab w:val="left" w:pos="8532"/>
              </w:tabs>
              <w:jc w:val="right"/>
            </w:pPr>
          </w:p>
        </w:tc>
        <w:tc>
          <w:tcPr>
            <w:tcW w:w="1442" w:type="dxa"/>
            <w:vMerge/>
          </w:tcPr>
          <w:p w:rsidR="000A7192" w:rsidRDefault="000A7192" w:rsidP="00913E7F">
            <w:pPr>
              <w:tabs>
                <w:tab w:val="left" w:pos="8532"/>
              </w:tabs>
              <w:jc w:val="right"/>
            </w:pPr>
          </w:p>
        </w:tc>
        <w:tc>
          <w:tcPr>
            <w:tcW w:w="1438" w:type="dxa"/>
            <w:vMerge/>
          </w:tcPr>
          <w:p w:rsidR="000A7192" w:rsidRDefault="000A7192" w:rsidP="00913E7F">
            <w:pPr>
              <w:tabs>
                <w:tab w:val="left" w:pos="8532"/>
              </w:tabs>
              <w:jc w:val="right"/>
            </w:pPr>
          </w:p>
        </w:tc>
        <w:tc>
          <w:tcPr>
            <w:tcW w:w="1437" w:type="dxa"/>
            <w:vMerge/>
          </w:tcPr>
          <w:p w:rsidR="000A7192" w:rsidRDefault="000A7192" w:rsidP="00913E7F">
            <w:pPr>
              <w:tabs>
                <w:tab w:val="left" w:pos="8532"/>
              </w:tabs>
              <w:jc w:val="right"/>
            </w:pPr>
          </w:p>
        </w:tc>
      </w:tr>
      <w:tr w:rsidR="00F67844" w:rsidTr="00F67844">
        <w:trPr>
          <w:trHeight w:val="718"/>
        </w:trPr>
        <w:tc>
          <w:tcPr>
            <w:tcW w:w="1845" w:type="dxa"/>
            <w:vAlign w:val="center"/>
          </w:tcPr>
          <w:p w:rsidR="00F67844" w:rsidRPr="001F5FB4" w:rsidRDefault="00F67844" w:rsidP="00913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1F5FB4">
              <w:rPr>
                <w:rFonts w:ascii="仿宋_GB2312" w:eastAsia="仿宋_GB2312" w:hAnsi="宋体" w:cs="宋体" w:hint="eastAsia"/>
                <w:kern w:val="0"/>
                <w:sz w:val="20"/>
              </w:rPr>
              <w:t>高中生物</w:t>
            </w:r>
          </w:p>
        </w:tc>
        <w:tc>
          <w:tcPr>
            <w:tcW w:w="1845" w:type="dxa"/>
            <w:vAlign w:val="center"/>
          </w:tcPr>
          <w:p w:rsidR="00F67844" w:rsidRPr="001F5FB4" w:rsidRDefault="00F67844" w:rsidP="00913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1F5FB4">
              <w:rPr>
                <w:rFonts w:ascii="仿宋_GB2312" w:eastAsia="仿宋_GB2312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846" w:type="dxa"/>
            <w:vAlign w:val="center"/>
          </w:tcPr>
          <w:p w:rsidR="00F67844" w:rsidRPr="001F5FB4" w:rsidRDefault="00F67844" w:rsidP="00913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1F5FB4">
              <w:rPr>
                <w:rFonts w:ascii="仿宋_GB2312" w:eastAsia="仿宋_GB2312" w:hAnsi="宋体" w:cs="宋体" w:hint="eastAsia"/>
                <w:kern w:val="0"/>
                <w:sz w:val="20"/>
              </w:rPr>
              <w:t>0</w:t>
            </w:r>
          </w:p>
        </w:tc>
        <w:tc>
          <w:tcPr>
            <w:tcW w:w="1845" w:type="dxa"/>
            <w:vMerge/>
          </w:tcPr>
          <w:p w:rsidR="00F67844" w:rsidRDefault="00F67844" w:rsidP="00913E7F">
            <w:pPr>
              <w:tabs>
                <w:tab w:val="left" w:pos="8532"/>
              </w:tabs>
              <w:jc w:val="right"/>
            </w:pPr>
          </w:p>
        </w:tc>
        <w:tc>
          <w:tcPr>
            <w:tcW w:w="3064" w:type="dxa"/>
          </w:tcPr>
          <w:p w:rsidR="00F67844" w:rsidRDefault="00F67844" w:rsidP="00913E7F">
            <w:pPr>
              <w:tabs>
                <w:tab w:val="left" w:pos="8532"/>
              </w:tabs>
              <w:jc w:val="right"/>
            </w:pPr>
          </w:p>
        </w:tc>
        <w:tc>
          <w:tcPr>
            <w:tcW w:w="1442" w:type="dxa"/>
            <w:vMerge/>
          </w:tcPr>
          <w:p w:rsidR="00F67844" w:rsidRDefault="00F67844" w:rsidP="00913E7F">
            <w:pPr>
              <w:tabs>
                <w:tab w:val="left" w:pos="8532"/>
              </w:tabs>
              <w:jc w:val="right"/>
            </w:pPr>
          </w:p>
        </w:tc>
        <w:tc>
          <w:tcPr>
            <w:tcW w:w="1438" w:type="dxa"/>
          </w:tcPr>
          <w:p w:rsidR="00F67844" w:rsidRDefault="00F67844" w:rsidP="00913E7F">
            <w:pPr>
              <w:tabs>
                <w:tab w:val="left" w:pos="8532"/>
              </w:tabs>
              <w:jc w:val="right"/>
            </w:pPr>
          </w:p>
        </w:tc>
        <w:tc>
          <w:tcPr>
            <w:tcW w:w="1437" w:type="dxa"/>
            <w:vMerge/>
          </w:tcPr>
          <w:p w:rsidR="00F67844" w:rsidRDefault="00F67844" w:rsidP="00913E7F">
            <w:pPr>
              <w:tabs>
                <w:tab w:val="left" w:pos="8532"/>
              </w:tabs>
              <w:jc w:val="right"/>
            </w:pPr>
          </w:p>
        </w:tc>
      </w:tr>
      <w:tr w:rsidR="000A7192" w:rsidTr="00F67844">
        <w:trPr>
          <w:trHeight w:val="686"/>
        </w:trPr>
        <w:tc>
          <w:tcPr>
            <w:tcW w:w="1845" w:type="dxa"/>
            <w:vAlign w:val="center"/>
          </w:tcPr>
          <w:p w:rsidR="000A7192" w:rsidRPr="001F5FB4" w:rsidRDefault="000A7192" w:rsidP="00913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1F5FB4">
              <w:rPr>
                <w:rFonts w:ascii="仿宋_GB2312" w:eastAsia="仿宋_GB2312" w:hAnsi="宋体" w:cs="宋体" w:hint="eastAsia"/>
                <w:kern w:val="0"/>
                <w:sz w:val="20"/>
              </w:rPr>
              <w:t>体育（男)</w:t>
            </w:r>
          </w:p>
        </w:tc>
        <w:tc>
          <w:tcPr>
            <w:tcW w:w="1845" w:type="dxa"/>
            <w:vAlign w:val="center"/>
          </w:tcPr>
          <w:p w:rsidR="000A7192" w:rsidRPr="001F5FB4" w:rsidRDefault="000A7192" w:rsidP="00913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1F5FB4">
              <w:rPr>
                <w:rFonts w:ascii="仿宋_GB2312" w:eastAsia="仿宋_GB2312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846" w:type="dxa"/>
            <w:vAlign w:val="center"/>
          </w:tcPr>
          <w:p w:rsidR="000A7192" w:rsidRPr="001F5FB4" w:rsidRDefault="000A7192" w:rsidP="00913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1F5FB4">
              <w:rPr>
                <w:rFonts w:ascii="仿宋_GB2312" w:eastAsia="仿宋_GB2312" w:hAnsi="宋体" w:cs="宋体" w:hint="eastAsia"/>
                <w:kern w:val="0"/>
                <w:sz w:val="20"/>
              </w:rPr>
              <w:t>0</w:t>
            </w:r>
          </w:p>
        </w:tc>
        <w:tc>
          <w:tcPr>
            <w:tcW w:w="1845" w:type="dxa"/>
            <w:vMerge/>
          </w:tcPr>
          <w:p w:rsidR="000A7192" w:rsidRDefault="000A7192" w:rsidP="00913E7F">
            <w:pPr>
              <w:tabs>
                <w:tab w:val="left" w:pos="8532"/>
              </w:tabs>
              <w:jc w:val="right"/>
            </w:pPr>
          </w:p>
        </w:tc>
        <w:tc>
          <w:tcPr>
            <w:tcW w:w="3064" w:type="dxa"/>
            <w:vAlign w:val="center"/>
          </w:tcPr>
          <w:p w:rsidR="000A7192" w:rsidRDefault="000A7192" w:rsidP="00F67844">
            <w:r w:rsidRPr="000A7192">
              <w:rPr>
                <w:rFonts w:ascii="仿宋_GB2312" w:eastAsia="仿宋_GB2312" w:hAnsi="宋体" w:cs="宋体" w:hint="eastAsia"/>
                <w:kern w:val="0"/>
                <w:sz w:val="20"/>
              </w:rPr>
              <w:t>全日制体育专业本科及以上毕业生</w:t>
            </w:r>
          </w:p>
        </w:tc>
        <w:tc>
          <w:tcPr>
            <w:tcW w:w="1442" w:type="dxa"/>
            <w:vMerge/>
          </w:tcPr>
          <w:p w:rsidR="000A7192" w:rsidRDefault="000A7192" w:rsidP="00913E7F">
            <w:pPr>
              <w:tabs>
                <w:tab w:val="left" w:pos="8532"/>
              </w:tabs>
              <w:jc w:val="right"/>
            </w:pPr>
          </w:p>
        </w:tc>
        <w:tc>
          <w:tcPr>
            <w:tcW w:w="1438" w:type="dxa"/>
            <w:vAlign w:val="center"/>
          </w:tcPr>
          <w:p w:rsidR="000A7192" w:rsidRDefault="000A7192" w:rsidP="000A7192">
            <w:pPr>
              <w:tabs>
                <w:tab w:val="left" w:pos="8532"/>
              </w:tabs>
              <w:jc w:val="center"/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</w:rPr>
              <w:t>足球</w:t>
            </w:r>
            <w:r w:rsidRPr="00C12828">
              <w:rPr>
                <w:rFonts w:ascii="仿宋_GB2312" w:eastAsia="仿宋_GB2312" w:hAnsi="宋体" w:cs="宋体" w:hint="eastAsia"/>
                <w:bCs/>
                <w:kern w:val="0"/>
                <w:sz w:val="20"/>
              </w:rPr>
              <w:t>方向</w:t>
            </w:r>
          </w:p>
        </w:tc>
        <w:tc>
          <w:tcPr>
            <w:tcW w:w="1437" w:type="dxa"/>
            <w:vMerge/>
          </w:tcPr>
          <w:p w:rsidR="000A7192" w:rsidRDefault="000A7192" w:rsidP="00913E7F">
            <w:pPr>
              <w:tabs>
                <w:tab w:val="left" w:pos="8532"/>
              </w:tabs>
              <w:jc w:val="right"/>
            </w:pPr>
          </w:p>
        </w:tc>
      </w:tr>
      <w:tr w:rsidR="000A7192" w:rsidTr="00F67844">
        <w:trPr>
          <w:trHeight w:val="705"/>
        </w:trPr>
        <w:tc>
          <w:tcPr>
            <w:tcW w:w="1845" w:type="dxa"/>
            <w:vAlign w:val="center"/>
          </w:tcPr>
          <w:p w:rsidR="000A7192" w:rsidRDefault="000A7192" w:rsidP="00913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  <w:p w:rsidR="000A7192" w:rsidRDefault="000A7192" w:rsidP="00913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信息技术</w:t>
            </w:r>
          </w:p>
          <w:p w:rsidR="000A7192" w:rsidRPr="00E51365" w:rsidRDefault="000A7192" w:rsidP="00913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1845" w:type="dxa"/>
            <w:vAlign w:val="center"/>
          </w:tcPr>
          <w:p w:rsidR="000A7192" w:rsidRPr="00E51365" w:rsidRDefault="000A7192" w:rsidP="00913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0</w:t>
            </w:r>
          </w:p>
        </w:tc>
        <w:tc>
          <w:tcPr>
            <w:tcW w:w="1846" w:type="dxa"/>
            <w:vAlign w:val="center"/>
          </w:tcPr>
          <w:p w:rsidR="000A7192" w:rsidRPr="00E51365" w:rsidRDefault="000A7192" w:rsidP="00913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845" w:type="dxa"/>
            <w:vMerge/>
          </w:tcPr>
          <w:p w:rsidR="000A7192" w:rsidRDefault="000A7192" w:rsidP="00913E7F">
            <w:pPr>
              <w:tabs>
                <w:tab w:val="left" w:pos="8532"/>
              </w:tabs>
              <w:jc w:val="right"/>
            </w:pPr>
          </w:p>
        </w:tc>
        <w:tc>
          <w:tcPr>
            <w:tcW w:w="3064" w:type="dxa"/>
          </w:tcPr>
          <w:p w:rsidR="000A7192" w:rsidRDefault="000A7192" w:rsidP="00F67844">
            <w:pPr>
              <w:tabs>
                <w:tab w:val="left" w:pos="8532"/>
              </w:tabs>
              <w:ind w:right="182"/>
              <w:jc w:val="left"/>
            </w:pPr>
            <w:r w:rsidRPr="001A22B6">
              <w:rPr>
                <w:rFonts w:ascii="仿宋_GB2312" w:eastAsia="仿宋_GB2312" w:hAnsi="宋体" w:cs="宋体" w:hint="eastAsia"/>
                <w:kern w:val="0"/>
                <w:sz w:val="20"/>
              </w:rPr>
              <w:t>具备岗位所需的学历、资历以及专业或技能条件和基本素养，身心健康。</w:t>
            </w:r>
          </w:p>
        </w:tc>
        <w:tc>
          <w:tcPr>
            <w:tcW w:w="1442" w:type="dxa"/>
            <w:vMerge/>
          </w:tcPr>
          <w:p w:rsidR="000A7192" w:rsidRDefault="000A7192" w:rsidP="00913E7F">
            <w:pPr>
              <w:tabs>
                <w:tab w:val="left" w:pos="8532"/>
              </w:tabs>
              <w:jc w:val="right"/>
            </w:pPr>
          </w:p>
        </w:tc>
        <w:tc>
          <w:tcPr>
            <w:tcW w:w="1438" w:type="dxa"/>
            <w:vAlign w:val="center"/>
          </w:tcPr>
          <w:p w:rsidR="000A7192" w:rsidRDefault="000A7192" w:rsidP="000A7192">
            <w:pPr>
              <w:tabs>
                <w:tab w:val="left" w:pos="8532"/>
              </w:tabs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网管方向</w:t>
            </w:r>
          </w:p>
        </w:tc>
        <w:tc>
          <w:tcPr>
            <w:tcW w:w="1437" w:type="dxa"/>
            <w:vMerge/>
          </w:tcPr>
          <w:p w:rsidR="000A7192" w:rsidRDefault="000A7192" w:rsidP="00913E7F">
            <w:pPr>
              <w:tabs>
                <w:tab w:val="left" w:pos="8532"/>
              </w:tabs>
              <w:jc w:val="right"/>
            </w:pPr>
          </w:p>
        </w:tc>
      </w:tr>
    </w:tbl>
    <w:p w:rsidR="00913E7F" w:rsidRPr="00617203" w:rsidRDefault="00617203" w:rsidP="00617203">
      <w:pPr>
        <w:tabs>
          <w:tab w:val="left" w:pos="8532"/>
        </w:tabs>
        <w:wordWrap w:val="0"/>
        <w:jc w:val="right"/>
        <w:rPr>
          <w:rFonts w:eastAsia="仿宋_GB2312"/>
          <w:szCs w:val="21"/>
        </w:rPr>
      </w:pPr>
      <w:r w:rsidRPr="00E51365">
        <w:rPr>
          <w:rFonts w:eastAsia="仿宋_GB2312" w:hint="eastAsia"/>
          <w:szCs w:val="21"/>
        </w:rPr>
        <w:t>温州市第五十八中学</w:t>
      </w:r>
      <w:r w:rsidRPr="00E51365">
        <w:rPr>
          <w:rFonts w:eastAsia="仿宋_GB2312" w:hint="eastAsia"/>
          <w:szCs w:val="21"/>
        </w:rPr>
        <w:t>201</w:t>
      </w:r>
      <w:r>
        <w:rPr>
          <w:rFonts w:eastAsia="仿宋_GB2312" w:hint="eastAsia"/>
          <w:szCs w:val="21"/>
        </w:rPr>
        <w:t>7</w:t>
      </w:r>
      <w:r w:rsidRPr="00E51365">
        <w:rPr>
          <w:rFonts w:eastAsia="仿宋_GB2312" w:hint="eastAsia"/>
          <w:szCs w:val="21"/>
        </w:rPr>
        <w:t>年</w:t>
      </w:r>
      <w:r>
        <w:rPr>
          <w:rFonts w:eastAsia="仿宋_GB2312" w:hint="eastAsia"/>
          <w:szCs w:val="21"/>
        </w:rPr>
        <w:t>3</w:t>
      </w:r>
      <w:r w:rsidRPr="00E51365">
        <w:rPr>
          <w:rFonts w:eastAsia="仿宋_GB2312" w:hint="eastAsia"/>
          <w:szCs w:val="21"/>
        </w:rPr>
        <w:t>月</w:t>
      </w:r>
      <w:r w:rsidR="00B62078">
        <w:rPr>
          <w:rFonts w:eastAsia="仿宋_GB2312" w:hint="eastAsia"/>
          <w:szCs w:val="21"/>
        </w:rPr>
        <w:t>28</w:t>
      </w:r>
      <w:r>
        <w:rPr>
          <w:rFonts w:eastAsia="仿宋_GB2312" w:hint="eastAsia"/>
          <w:szCs w:val="21"/>
        </w:rPr>
        <w:t>日制表</w:t>
      </w:r>
    </w:p>
    <w:sectPr w:rsidR="00913E7F" w:rsidRPr="00617203" w:rsidSect="00431A2A">
      <w:footerReference w:type="even" r:id="rId6"/>
      <w:footerReference w:type="default" r:id="rId7"/>
      <w:pgSz w:w="16840" w:h="11907" w:orient="landscape"/>
      <w:pgMar w:top="1304" w:right="1418" w:bottom="1304" w:left="1134" w:header="851" w:footer="680" w:gutter="0"/>
      <w:pgNumType w:fmt="numberInDash"/>
      <w:cols w:space="720"/>
      <w:docGrid w:type="linesAndChars" w:linePitch="621" w:charSpace="-36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AAB" w:rsidRDefault="00D85AAB">
      <w:r>
        <w:separator/>
      </w:r>
    </w:p>
  </w:endnote>
  <w:endnote w:type="continuationSeparator" w:id="1">
    <w:p w:rsidR="00D85AAB" w:rsidRDefault="00D8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2A" w:rsidRDefault="009857FC">
    <w:pPr>
      <w:pStyle w:val="a9"/>
      <w:framePr w:wrap="around" w:vAnchor="text" w:hAnchor="margin" w:xAlign="outside" w:y="1"/>
      <w:rPr>
        <w:rStyle w:val="a3"/>
      </w:rPr>
    </w:pPr>
    <w:r>
      <w:fldChar w:fldCharType="begin"/>
    </w:r>
    <w:r w:rsidR="00431A2A">
      <w:rPr>
        <w:rStyle w:val="a3"/>
      </w:rPr>
      <w:instrText xml:space="preserve">PAGE  </w:instrText>
    </w:r>
    <w:r>
      <w:fldChar w:fldCharType="separate"/>
    </w:r>
    <w:r w:rsidR="00F67844">
      <w:rPr>
        <w:rStyle w:val="a3"/>
        <w:noProof/>
      </w:rPr>
      <w:t>- 2 -</w:t>
    </w:r>
    <w:r>
      <w:fldChar w:fldCharType="end"/>
    </w:r>
  </w:p>
  <w:p w:rsidR="00431A2A" w:rsidRDefault="00431A2A">
    <w:pPr>
      <w:pStyle w:val="a9"/>
      <w:framePr w:wrap="around" w:vAnchor="text" w:hAnchor="margin" w:xAlign="center" w:y="1"/>
      <w:ind w:right="360" w:firstLine="360"/>
      <w:rPr>
        <w:rStyle w:val="a3"/>
      </w:rPr>
    </w:pPr>
  </w:p>
  <w:p w:rsidR="00431A2A" w:rsidRDefault="00431A2A">
    <w:pPr>
      <w:pStyle w:val="a9"/>
    </w:pPr>
    <w:r>
      <w:rPr>
        <w:rFonts w:hint="eastAsia"/>
      </w:rPr>
      <w:softHyphen/>
    </w:r>
    <w:r>
      <w:rPr>
        <w:rFonts w:hint="eastAsia"/>
      </w:rPr>
      <w:t xml:space="preserve">　　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2A" w:rsidRDefault="009857FC">
    <w:pPr>
      <w:pStyle w:val="a9"/>
      <w:framePr w:wrap="around" w:vAnchor="text" w:hAnchor="margin" w:xAlign="outside" w:y="1"/>
      <w:rPr>
        <w:rStyle w:val="a3"/>
      </w:rPr>
    </w:pPr>
    <w:r>
      <w:fldChar w:fldCharType="begin"/>
    </w:r>
    <w:r w:rsidR="00431A2A">
      <w:rPr>
        <w:rStyle w:val="a3"/>
      </w:rPr>
      <w:instrText xml:space="preserve">PAGE  </w:instrText>
    </w:r>
    <w:r>
      <w:fldChar w:fldCharType="separate"/>
    </w:r>
    <w:r w:rsidR="001F5FB4">
      <w:rPr>
        <w:rStyle w:val="a3"/>
        <w:noProof/>
      </w:rPr>
      <w:t>- 1 -</w:t>
    </w:r>
    <w:r>
      <w:fldChar w:fldCharType="end"/>
    </w:r>
  </w:p>
  <w:p w:rsidR="00431A2A" w:rsidRDefault="00431A2A">
    <w:pPr>
      <w:pStyle w:val="a9"/>
      <w:tabs>
        <w:tab w:val="left" w:pos="8532"/>
      </w:tabs>
      <w:ind w:right="360" w:firstLine="360"/>
      <w:jc w:val="center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AAB" w:rsidRDefault="00D85AAB">
      <w:r>
        <w:separator/>
      </w:r>
    </w:p>
  </w:footnote>
  <w:footnote w:type="continuationSeparator" w:id="1">
    <w:p w:rsidR="00D85AAB" w:rsidRDefault="00D85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5"/>
  <w:evenAndOddHeaders/>
  <w:drawingGridHorizontalSpacing w:val="96"/>
  <w:drawingGridVerticalSpacing w:val="621"/>
  <w:displayHorizontalDrawingGridEvery w:val="0"/>
  <w:characterSpacingControl w:val="compressPunctuation"/>
  <w:doNotValidateAgainstSchema/>
  <w:doNotDemarcateInvalidXml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13E3C"/>
    <w:rsid w:val="0000099D"/>
    <w:rsid w:val="000026C0"/>
    <w:rsid w:val="0000367F"/>
    <w:rsid w:val="000037A7"/>
    <w:rsid w:val="0000729F"/>
    <w:rsid w:val="000119EB"/>
    <w:rsid w:val="000131B3"/>
    <w:rsid w:val="00016A3C"/>
    <w:rsid w:val="00017C77"/>
    <w:rsid w:val="00017D22"/>
    <w:rsid w:val="00022E5C"/>
    <w:rsid w:val="000245A9"/>
    <w:rsid w:val="00025562"/>
    <w:rsid w:val="00031B6E"/>
    <w:rsid w:val="00034C34"/>
    <w:rsid w:val="0003607E"/>
    <w:rsid w:val="00040C23"/>
    <w:rsid w:val="00042234"/>
    <w:rsid w:val="00042CDB"/>
    <w:rsid w:val="00042F00"/>
    <w:rsid w:val="00050883"/>
    <w:rsid w:val="00053439"/>
    <w:rsid w:val="00053A60"/>
    <w:rsid w:val="00055194"/>
    <w:rsid w:val="0006008E"/>
    <w:rsid w:val="00065CFE"/>
    <w:rsid w:val="00066BC6"/>
    <w:rsid w:val="000778D5"/>
    <w:rsid w:val="0008110B"/>
    <w:rsid w:val="00086137"/>
    <w:rsid w:val="00093EEF"/>
    <w:rsid w:val="00095F39"/>
    <w:rsid w:val="00096C5A"/>
    <w:rsid w:val="000A6F02"/>
    <w:rsid w:val="000A7171"/>
    <w:rsid w:val="000A7192"/>
    <w:rsid w:val="000B07F7"/>
    <w:rsid w:val="000B0C15"/>
    <w:rsid w:val="000B4582"/>
    <w:rsid w:val="000B748B"/>
    <w:rsid w:val="000B7D0B"/>
    <w:rsid w:val="000C1AB2"/>
    <w:rsid w:val="000C376F"/>
    <w:rsid w:val="000D32C9"/>
    <w:rsid w:val="000E2286"/>
    <w:rsid w:val="000E7989"/>
    <w:rsid w:val="000E7E09"/>
    <w:rsid w:val="00103B4E"/>
    <w:rsid w:val="00105D98"/>
    <w:rsid w:val="00105E8A"/>
    <w:rsid w:val="00107CF0"/>
    <w:rsid w:val="00111CC6"/>
    <w:rsid w:val="0011484D"/>
    <w:rsid w:val="0012491B"/>
    <w:rsid w:val="00127EC5"/>
    <w:rsid w:val="001333E2"/>
    <w:rsid w:val="001471AD"/>
    <w:rsid w:val="001519E5"/>
    <w:rsid w:val="00157249"/>
    <w:rsid w:val="00162767"/>
    <w:rsid w:val="00162E3A"/>
    <w:rsid w:val="00170C0F"/>
    <w:rsid w:val="0017381D"/>
    <w:rsid w:val="00181299"/>
    <w:rsid w:val="00185258"/>
    <w:rsid w:val="001861C6"/>
    <w:rsid w:val="00190340"/>
    <w:rsid w:val="001A22B6"/>
    <w:rsid w:val="001A4857"/>
    <w:rsid w:val="001A7302"/>
    <w:rsid w:val="001B3220"/>
    <w:rsid w:val="001B664A"/>
    <w:rsid w:val="001C1DE6"/>
    <w:rsid w:val="001D46BC"/>
    <w:rsid w:val="001E0AF0"/>
    <w:rsid w:val="001E0D68"/>
    <w:rsid w:val="001F1A92"/>
    <w:rsid w:val="001F1BAC"/>
    <w:rsid w:val="001F368B"/>
    <w:rsid w:val="001F3C15"/>
    <w:rsid w:val="001F5FB4"/>
    <w:rsid w:val="001F6678"/>
    <w:rsid w:val="001F670F"/>
    <w:rsid w:val="001F6C45"/>
    <w:rsid w:val="00200174"/>
    <w:rsid w:val="00204486"/>
    <w:rsid w:val="00204BCB"/>
    <w:rsid w:val="002073D2"/>
    <w:rsid w:val="002079F8"/>
    <w:rsid w:val="00207BFD"/>
    <w:rsid w:val="0021052B"/>
    <w:rsid w:val="00213E3C"/>
    <w:rsid w:val="0022117B"/>
    <w:rsid w:val="002242A9"/>
    <w:rsid w:val="00231E1A"/>
    <w:rsid w:val="00233143"/>
    <w:rsid w:val="00233FED"/>
    <w:rsid w:val="0024252F"/>
    <w:rsid w:val="00242D61"/>
    <w:rsid w:val="0024571C"/>
    <w:rsid w:val="00245AFE"/>
    <w:rsid w:val="00245E69"/>
    <w:rsid w:val="00264E08"/>
    <w:rsid w:val="002671B4"/>
    <w:rsid w:val="00271B53"/>
    <w:rsid w:val="00274408"/>
    <w:rsid w:val="00277412"/>
    <w:rsid w:val="00292A48"/>
    <w:rsid w:val="00295904"/>
    <w:rsid w:val="00296FCB"/>
    <w:rsid w:val="002A11C9"/>
    <w:rsid w:val="002A12C9"/>
    <w:rsid w:val="002B03D2"/>
    <w:rsid w:val="002B2E10"/>
    <w:rsid w:val="002B32D0"/>
    <w:rsid w:val="002B5B40"/>
    <w:rsid w:val="002B6A0F"/>
    <w:rsid w:val="002C0689"/>
    <w:rsid w:val="002D1B01"/>
    <w:rsid w:val="002D2C03"/>
    <w:rsid w:val="002E043D"/>
    <w:rsid w:val="002E1A4A"/>
    <w:rsid w:val="002E4B3F"/>
    <w:rsid w:val="002E53F7"/>
    <w:rsid w:val="002E56B8"/>
    <w:rsid w:val="002E6B87"/>
    <w:rsid w:val="002F13C2"/>
    <w:rsid w:val="00302271"/>
    <w:rsid w:val="00303A0B"/>
    <w:rsid w:val="0031028B"/>
    <w:rsid w:val="00311C54"/>
    <w:rsid w:val="0031304B"/>
    <w:rsid w:val="00314E2B"/>
    <w:rsid w:val="00324959"/>
    <w:rsid w:val="00336433"/>
    <w:rsid w:val="00336870"/>
    <w:rsid w:val="003400CE"/>
    <w:rsid w:val="00345120"/>
    <w:rsid w:val="00346428"/>
    <w:rsid w:val="00353A9E"/>
    <w:rsid w:val="00362327"/>
    <w:rsid w:val="0036270A"/>
    <w:rsid w:val="00363B22"/>
    <w:rsid w:val="003653B1"/>
    <w:rsid w:val="003674A6"/>
    <w:rsid w:val="00371126"/>
    <w:rsid w:val="00371BD0"/>
    <w:rsid w:val="003738EE"/>
    <w:rsid w:val="00373F6E"/>
    <w:rsid w:val="00374FCB"/>
    <w:rsid w:val="003825CC"/>
    <w:rsid w:val="003830D1"/>
    <w:rsid w:val="0039057B"/>
    <w:rsid w:val="0039126E"/>
    <w:rsid w:val="00391F91"/>
    <w:rsid w:val="00392589"/>
    <w:rsid w:val="00394DAA"/>
    <w:rsid w:val="00397CEC"/>
    <w:rsid w:val="003A0380"/>
    <w:rsid w:val="003A0F64"/>
    <w:rsid w:val="003A1C37"/>
    <w:rsid w:val="003A5773"/>
    <w:rsid w:val="003B21CF"/>
    <w:rsid w:val="003B6E7D"/>
    <w:rsid w:val="003B706E"/>
    <w:rsid w:val="003B7A85"/>
    <w:rsid w:val="003C07D5"/>
    <w:rsid w:val="003C383B"/>
    <w:rsid w:val="003C4D0A"/>
    <w:rsid w:val="003C69AC"/>
    <w:rsid w:val="003D075B"/>
    <w:rsid w:val="003D1767"/>
    <w:rsid w:val="003D2DC9"/>
    <w:rsid w:val="003D4B42"/>
    <w:rsid w:val="003D619D"/>
    <w:rsid w:val="003D63B3"/>
    <w:rsid w:val="003E1AC3"/>
    <w:rsid w:val="003E4358"/>
    <w:rsid w:val="003F1E98"/>
    <w:rsid w:val="003F77B0"/>
    <w:rsid w:val="00411121"/>
    <w:rsid w:val="00412B2A"/>
    <w:rsid w:val="004145AE"/>
    <w:rsid w:val="00416A47"/>
    <w:rsid w:val="00420E4C"/>
    <w:rsid w:val="00424810"/>
    <w:rsid w:val="004254A5"/>
    <w:rsid w:val="00430233"/>
    <w:rsid w:val="00431031"/>
    <w:rsid w:val="00431A2A"/>
    <w:rsid w:val="00431CD8"/>
    <w:rsid w:val="00434407"/>
    <w:rsid w:val="00434DA2"/>
    <w:rsid w:val="00436127"/>
    <w:rsid w:val="00442020"/>
    <w:rsid w:val="0044275B"/>
    <w:rsid w:val="004433C3"/>
    <w:rsid w:val="00444B93"/>
    <w:rsid w:val="0044723A"/>
    <w:rsid w:val="004478DB"/>
    <w:rsid w:val="004516E8"/>
    <w:rsid w:val="004518AC"/>
    <w:rsid w:val="00453473"/>
    <w:rsid w:val="0045366B"/>
    <w:rsid w:val="00453954"/>
    <w:rsid w:val="00460C6B"/>
    <w:rsid w:val="0046183C"/>
    <w:rsid w:val="00461B4B"/>
    <w:rsid w:val="00462716"/>
    <w:rsid w:val="00462D9D"/>
    <w:rsid w:val="00475974"/>
    <w:rsid w:val="00481061"/>
    <w:rsid w:val="00490DD6"/>
    <w:rsid w:val="00493DD7"/>
    <w:rsid w:val="00494047"/>
    <w:rsid w:val="004971A8"/>
    <w:rsid w:val="00497915"/>
    <w:rsid w:val="004A049E"/>
    <w:rsid w:val="004A102A"/>
    <w:rsid w:val="004A5153"/>
    <w:rsid w:val="004B0B40"/>
    <w:rsid w:val="004B1EC9"/>
    <w:rsid w:val="004B5D51"/>
    <w:rsid w:val="004B6B00"/>
    <w:rsid w:val="004C1620"/>
    <w:rsid w:val="004C1EA3"/>
    <w:rsid w:val="004C3140"/>
    <w:rsid w:val="004C3E2B"/>
    <w:rsid w:val="004D49C7"/>
    <w:rsid w:val="004D507D"/>
    <w:rsid w:val="004E25A6"/>
    <w:rsid w:val="004E5AC2"/>
    <w:rsid w:val="004E6521"/>
    <w:rsid w:val="004E7A77"/>
    <w:rsid w:val="004F2531"/>
    <w:rsid w:val="004F473D"/>
    <w:rsid w:val="004F6023"/>
    <w:rsid w:val="00502FE8"/>
    <w:rsid w:val="005033C8"/>
    <w:rsid w:val="00516319"/>
    <w:rsid w:val="005222F6"/>
    <w:rsid w:val="00524DBF"/>
    <w:rsid w:val="00527B54"/>
    <w:rsid w:val="00527E74"/>
    <w:rsid w:val="00533ECD"/>
    <w:rsid w:val="005406BD"/>
    <w:rsid w:val="005459A5"/>
    <w:rsid w:val="005464E6"/>
    <w:rsid w:val="005541C8"/>
    <w:rsid w:val="00555928"/>
    <w:rsid w:val="00555CF7"/>
    <w:rsid w:val="0056671D"/>
    <w:rsid w:val="00567BBF"/>
    <w:rsid w:val="005745F2"/>
    <w:rsid w:val="00582659"/>
    <w:rsid w:val="00587694"/>
    <w:rsid w:val="00593F63"/>
    <w:rsid w:val="00594D3F"/>
    <w:rsid w:val="005A19E9"/>
    <w:rsid w:val="005A2F67"/>
    <w:rsid w:val="005A594F"/>
    <w:rsid w:val="005C0ECC"/>
    <w:rsid w:val="005C458C"/>
    <w:rsid w:val="005C6E1A"/>
    <w:rsid w:val="005C6F4E"/>
    <w:rsid w:val="005C7B54"/>
    <w:rsid w:val="005D56D0"/>
    <w:rsid w:val="005E3707"/>
    <w:rsid w:val="005E4A1A"/>
    <w:rsid w:val="005E54A0"/>
    <w:rsid w:val="005E5599"/>
    <w:rsid w:val="005F1616"/>
    <w:rsid w:val="005F5831"/>
    <w:rsid w:val="005F7F85"/>
    <w:rsid w:val="006047AB"/>
    <w:rsid w:val="00606A95"/>
    <w:rsid w:val="00611240"/>
    <w:rsid w:val="00612E2D"/>
    <w:rsid w:val="00613EB8"/>
    <w:rsid w:val="00614C35"/>
    <w:rsid w:val="00615F7E"/>
    <w:rsid w:val="00617203"/>
    <w:rsid w:val="006208B6"/>
    <w:rsid w:val="00621537"/>
    <w:rsid w:val="00622A26"/>
    <w:rsid w:val="00624277"/>
    <w:rsid w:val="00627870"/>
    <w:rsid w:val="00630306"/>
    <w:rsid w:val="00631FAD"/>
    <w:rsid w:val="0063396C"/>
    <w:rsid w:val="00633C2C"/>
    <w:rsid w:val="00634D61"/>
    <w:rsid w:val="00637B4F"/>
    <w:rsid w:val="006417DF"/>
    <w:rsid w:val="00642C24"/>
    <w:rsid w:val="00650E59"/>
    <w:rsid w:val="00660027"/>
    <w:rsid w:val="006672EF"/>
    <w:rsid w:val="00672C52"/>
    <w:rsid w:val="00675D79"/>
    <w:rsid w:val="00683835"/>
    <w:rsid w:val="00683C48"/>
    <w:rsid w:val="006861FD"/>
    <w:rsid w:val="00687950"/>
    <w:rsid w:val="00691805"/>
    <w:rsid w:val="0069201F"/>
    <w:rsid w:val="006926B3"/>
    <w:rsid w:val="006948A5"/>
    <w:rsid w:val="00695622"/>
    <w:rsid w:val="00697062"/>
    <w:rsid w:val="006A68EC"/>
    <w:rsid w:val="006B4684"/>
    <w:rsid w:val="006C0901"/>
    <w:rsid w:val="006C16D6"/>
    <w:rsid w:val="006C59D1"/>
    <w:rsid w:val="006D0457"/>
    <w:rsid w:val="006D36B1"/>
    <w:rsid w:val="006D41B4"/>
    <w:rsid w:val="006E1D3D"/>
    <w:rsid w:val="006E5E17"/>
    <w:rsid w:val="006E7157"/>
    <w:rsid w:val="006F2B48"/>
    <w:rsid w:val="0071457B"/>
    <w:rsid w:val="00714661"/>
    <w:rsid w:val="00716821"/>
    <w:rsid w:val="00716D15"/>
    <w:rsid w:val="007200BE"/>
    <w:rsid w:val="00730129"/>
    <w:rsid w:val="00731A94"/>
    <w:rsid w:val="00732471"/>
    <w:rsid w:val="0073777D"/>
    <w:rsid w:val="00747AA8"/>
    <w:rsid w:val="007508C3"/>
    <w:rsid w:val="00751BF6"/>
    <w:rsid w:val="0075253B"/>
    <w:rsid w:val="007551A4"/>
    <w:rsid w:val="00757E9F"/>
    <w:rsid w:val="00761D59"/>
    <w:rsid w:val="00763E17"/>
    <w:rsid w:val="007712FD"/>
    <w:rsid w:val="00771E1A"/>
    <w:rsid w:val="00772F9F"/>
    <w:rsid w:val="00774DAB"/>
    <w:rsid w:val="0077577E"/>
    <w:rsid w:val="00775788"/>
    <w:rsid w:val="00775B68"/>
    <w:rsid w:val="00777AFC"/>
    <w:rsid w:val="00783015"/>
    <w:rsid w:val="007835F8"/>
    <w:rsid w:val="007846DE"/>
    <w:rsid w:val="007879E5"/>
    <w:rsid w:val="00787DC1"/>
    <w:rsid w:val="007903B8"/>
    <w:rsid w:val="00791F88"/>
    <w:rsid w:val="007970B2"/>
    <w:rsid w:val="00797D66"/>
    <w:rsid w:val="007A2CFC"/>
    <w:rsid w:val="007A4678"/>
    <w:rsid w:val="007B04E8"/>
    <w:rsid w:val="007B0648"/>
    <w:rsid w:val="007B1177"/>
    <w:rsid w:val="007B157C"/>
    <w:rsid w:val="007B31DC"/>
    <w:rsid w:val="007B50B5"/>
    <w:rsid w:val="007B5200"/>
    <w:rsid w:val="007C0F86"/>
    <w:rsid w:val="007C6257"/>
    <w:rsid w:val="007D13D9"/>
    <w:rsid w:val="007E55A8"/>
    <w:rsid w:val="007E7382"/>
    <w:rsid w:val="007F2EF3"/>
    <w:rsid w:val="007F59F1"/>
    <w:rsid w:val="007F60BB"/>
    <w:rsid w:val="007F6157"/>
    <w:rsid w:val="007F639E"/>
    <w:rsid w:val="00800182"/>
    <w:rsid w:val="008014EA"/>
    <w:rsid w:val="00801F86"/>
    <w:rsid w:val="008032BC"/>
    <w:rsid w:val="0081558E"/>
    <w:rsid w:val="008162A4"/>
    <w:rsid w:val="0082140C"/>
    <w:rsid w:val="00826CE5"/>
    <w:rsid w:val="00833A78"/>
    <w:rsid w:val="00833C6F"/>
    <w:rsid w:val="00842D9E"/>
    <w:rsid w:val="00844F21"/>
    <w:rsid w:val="00847171"/>
    <w:rsid w:val="00850931"/>
    <w:rsid w:val="00851D6D"/>
    <w:rsid w:val="00852437"/>
    <w:rsid w:val="008527BF"/>
    <w:rsid w:val="00863E9B"/>
    <w:rsid w:val="0086691C"/>
    <w:rsid w:val="0087100B"/>
    <w:rsid w:val="008730F1"/>
    <w:rsid w:val="00874BE0"/>
    <w:rsid w:val="00882F52"/>
    <w:rsid w:val="00890909"/>
    <w:rsid w:val="008966E0"/>
    <w:rsid w:val="00897ACD"/>
    <w:rsid w:val="008A147E"/>
    <w:rsid w:val="008A45B2"/>
    <w:rsid w:val="008A7CA5"/>
    <w:rsid w:val="008B0754"/>
    <w:rsid w:val="008B22D0"/>
    <w:rsid w:val="008B460B"/>
    <w:rsid w:val="008B653E"/>
    <w:rsid w:val="008B7312"/>
    <w:rsid w:val="008D5629"/>
    <w:rsid w:val="008D60BC"/>
    <w:rsid w:val="008D6D29"/>
    <w:rsid w:val="008E00E1"/>
    <w:rsid w:val="008E1C2E"/>
    <w:rsid w:val="008E41F4"/>
    <w:rsid w:val="008E4BC7"/>
    <w:rsid w:val="008E573F"/>
    <w:rsid w:val="008E6C4A"/>
    <w:rsid w:val="008E770F"/>
    <w:rsid w:val="008F33D2"/>
    <w:rsid w:val="008F3B9E"/>
    <w:rsid w:val="008F60AC"/>
    <w:rsid w:val="008F7E7B"/>
    <w:rsid w:val="009016AC"/>
    <w:rsid w:val="0090338E"/>
    <w:rsid w:val="00910C9C"/>
    <w:rsid w:val="00912536"/>
    <w:rsid w:val="009137DC"/>
    <w:rsid w:val="00913E7F"/>
    <w:rsid w:val="00914D50"/>
    <w:rsid w:val="00915054"/>
    <w:rsid w:val="009166DD"/>
    <w:rsid w:val="00920E9D"/>
    <w:rsid w:val="00922BB0"/>
    <w:rsid w:val="00922DF7"/>
    <w:rsid w:val="0092367C"/>
    <w:rsid w:val="009253AA"/>
    <w:rsid w:val="009257C9"/>
    <w:rsid w:val="00927B00"/>
    <w:rsid w:val="00930409"/>
    <w:rsid w:val="00930442"/>
    <w:rsid w:val="00934A82"/>
    <w:rsid w:val="0093753F"/>
    <w:rsid w:val="0093790D"/>
    <w:rsid w:val="00937B84"/>
    <w:rsid w:val="009454DA"/>
    <w:rsid w:val="00947071"/>
    <w:rsid w:val="009513DE"/>
    <w:rsid w:val="00955E7B"/>
    <w:rsid w:val="009579FB"/>
    <w:rsid w:val="0096016A"/>
    <w:rsid w:val="00960BC9"/>
    <w:rsid w:val="009740A4"/>
    <w:rsid w:val="009767D5"/>
    <w:rsid w:val="00977275"/>
    <w:rsid w:val="009806D3"/>
    <w:rsid w:val="0098209D"/>
    <w:rsid w:val="00983102"/>
    <w:rsid w:val="00984894"/>
    <w:rsid w:val="00984DCC"/>
    <w:rsid w:val="009857FC"/>
    <w:rsid w:val="009A09A3"/>
    <w:rsid w:val="009B44AA"/>
    <w:rsid w:val="009C3AFD"/>
    <w:rsid w:val="009C6E46"/>
    <w:rsid w:val="009D75A1"/>
    <w:rsid w:val="009E3154"/>
    <w:rsid w:val="009E68AC"/>
    <w:rsid w:val="009F6417"/>
    <w:rsid w:val="00A00D89"/>
    <w:rsid w:val="00A02575"/>
    <w:rsid w:val="00A03B3D"/>
    <w:rsid w:val="00A061BD"/>
    <w:rsid w:val="00A06F14"/>
    <w:rsid w:val="00A123F1"/>
    <w:rsid w:val="00A160DC"/>
    <w:rsid w:val="00A170F5"/>
    <w:rsid w:val="00A25392"/>
    <w:rsid w:val="00A3057C"/>
    <w:rsid w:val="00A35AAA"/>
    <w:rsid w:val="00A401B7"/>
    <w:rsid w:val="00A43094"/>
    <w:rsid w:val="00A44072"/>
    <w:rsid w:val="00A46585"/>
    <w:rsid w:val="00A46CCF"/>
    <w:rsid w:val="00A5095C"/>
    <w:rsid w:val="00A561FD"/>
    <w:rsid w:val="00A565D7"/>
    <w:rsid w:val="00A60658"/>
    <w:rsid w:val="00A60980"/>
    <w:rsid w:val="00A60EF9"/>
    <w:rsid w:val="00A628D9"/>
    <w:rsid w:val="00A74EE8"/>
    <w:rsid w:val="00A76545"/>
    <w:rsid w:val="00A82F21"/>
    <w:rsid w:val="00A842E2"/>
    <w:rsid w:val="00A84A6B"/>
    <w:rsid w:val="00A904F2"/>
    <w:rsid w:val="00A93FBF"/>
    <w:rsid w:val="00A942F4"/>
    <w:rsid w:val="00A9433F"/>
    <w:rsid w:val="00A94A94"/>
    <w:rsid w:val="00AA0D6F"/>
    <w:rsid w:val="00AA17CA"/>
    <w:rsid w:val="00AA4C64"/>
    <w:rsid w:val="00AB4613"/>
    <w:rsid w:val="00AB48AC"/>
    <w:rsid w:val="00AC04A0"/>
    <w:rsid w:val="00AC1D5D"/>
    <w:rsid w:val="00AC492B"/>
    <w:rsid w:val="00AD0A19"/>
    <w:rsid w:val="00AD6B65"/>
    <w:rsid w:val="00AD7909"/>
    <w:rsid w:val="00AE179E"/>
    <w:rsid w:val="00AE3390"/>
    <w:rsid w:val="00AE4D96"/>
    <w:rsid w:val="00AE4EFC"/>
    <w:rsid w:val="00AE5FD2"/>
    <w:rsid w:val="00AF00D7"/>
    <w:rsid w:val="00AF55BC"/>
    <w:rsid w:val="00AF6954"/>
    <w:rsid w:val="00B00FEC"/>
    <w:rsid w:val="00B02003"/>
    <w:rsid w:val="00B039F9"/>
    <w:rsid w:val="00B1633E"/>
    <w:rsid w:val="00B25593"/>
    <w:rsid w:val="00B27D82"/>
    <w:rsid w:val="00B3013F"/>
    <w:rsid w:val="00B3588C"/>
    <w:rsid w:val="00B36F5E"/>
    <w:rsid w:val="00B37167"/>
    <w:rsid w:val="00B4766F"/>
    <w:rsid w:val="00B5308A"/>
    <w:rsid w:val="00B53A67"/>
    <w:rsid w:val="00B54E84"/>
    <w:rsid w:val="00B62078"/>
    <w:rsid w:val="00B621D7"/>
    <w:rsid w:val="00B6534E"/>
    <w:rsid w:val="00B65EBA"/>
    <w:rsid w:val="00B70238"/>
    <w:rsid w:val="00B81D99"/>
    <w:rsid w:val="00B81F56"/>
    <w:rsid w:val="00B84DA4"/>
    <w:rsid w:val="00B86A86"/>
    <w:rsid w:val="00B874D4"/>
    <w:rsid w:val="00B92EAC"/>
    <w:rsid w:val="00B92F53"/>
    <w:rsid w:val="00B93D1B"/>
    <w:rsid w:val="00B94B7B"/>
    <w:rsid w:val="00B97D70"/>
    <w:rsid w:val="00BA0B74"/>
    <w:rsid w:val="00BA1316"/>
    <w:rsid w:val="00BA2215"/>
    <w:rsid w:val="00BA305E"/>
    <w:rsid w:val="00BA4BF9"/>
    <w:rsid w:val="00BB409B"/>
    <w:rsid w:val="00BB7593"/>
    <w:rsid w:val="00BC0568"/>
    <w:rsid w:val="00BC0AD7"/>
    <w:rsid w:val="00BC0F35"/>
    <w:rsid w:val="00BC3022"/>
    <w:rsid w:val="00BC3BAE"/>
    <w:rsid w:val="00BC3D0A"/>
    <w:rsid w:val="00BC6EAB"/>
    <w:rsid w:val="00BD046A"/>
    <w:rsid w:val="00BD1445"/>
    <w:rsid w:val="00BD3775"/>
    <w:rsid w:val="00BD649D"/>
    <w:rsid w:val="00BD6EBD"/>
    <w:rsid w:val="00BD7266"/>
    <w:rsid w:val="00BE4468"/>
    <w:rsid w:val="00BE6C35"/>
    <w:rsid w:val="00BE7586"/>
    <w:rsid w:val="00BE7A01"/>
    <w:rsid w:val="00BF4646"/>
    <w:rsid w:val="00BF5062"/>
    <w:rsid w:val="00BF5C3F"/>
    <w:rsid w:val="00BF5E76"/>
    <w:rsid w:val="00C003BE"/>
    <w:rsid w:val="00C00F7D"/>
    <w:rsid w:val="00C03418"/>
    <w:rsid w:val="00C12828"/>
    <w:rsid w:val="00C1613C"/>
    <w:rsid w:val="00C21972"/>
    <w:rsid w:val="00C22759"/>
    <w:rsid w:val="00C30073"/>
    <w:rsid w:val="00C31A83"/>
    <w:rsid w:val="00C35B9F"/>
    <w:rsid w:val="00C41B76"/>
    <w:rsid w:val="00C41CF5"/>
    <w:rsid w:val="00C44506"/>
    <w:rsid w:val="00C44631"/>
    <w:rsid w:val="00C45285"/>
    <w:rsid w:val="00C45560"/>
    <w:rsid w:val="00C5192E"/>
    <w:rsid w:val="00C52662"/>
    <w:rsid w:val="00C54061"/>
    <w:rsid w:val="00C5721E"/>
    <w:rsid w:val="00C65F77"/>
    <w:rsid w:val="00C671CD"/>
    <w:rsid w:val="00C70989"/>
    <w:rsid w:val="00C734EE"/>
    <w:rsid w:val="00C76B46"/>
    <w:rsid w:val="00C82FC7"/>
    <w:rsid w:val="00C83927"/>
    <w:rsid w:val="00C84EA7"/>
    <w:rsid w:val="00C86F41"/>
    <w:rsid w:val="00C916EF"/>
    <w:rsid w:val="00C933E6"/>
    <w:rsid w:val="00CA4129"/>
    <w:rsid w:val="00CA5D91"/>
    <w:rsid w:val="00CA64C9"/>
    <w:rsid w:val="00CB5E3A"/>
    <w:rsid w:val="00CC6483"/>
    <w:rsid w:val="00CC6C25"/>
    <w:rsid w:val="00CD0341"/>
    <w:rsid w:val="00CD0566"/>
    <w:rsid w:val="00CD3295"/>
    <w:rsid w:val="00CD4E36"/>
    <w:rsid w:val="00CD66AB"/>
    <w:rsid w:val="00CE064B"/>
    <w:rsid w:val="00CE7479"/>
    <w:rsid w:val="00CF1029"/>
    <w:rsid w:val="00CF3678"/>
    <w:rsid w:val="00D035E5"/>
    <w:rsid w:val="00D03E9F"/>
    <w:rsid w:val="00D06D1F"/>
    <w:rsid w:val="00D071FD"/>
    <w:rsid w:val="00D103EC"/>
    <w:rsid w:val="00D12A11"/>
    <w:rsid w:val="00D12D59"/>
    <w:rsid w:val="00D13FCE"/>
    <w:rsid w:val="00D1504F"/>
    <w:rsid w:val="00D15388"/>
    <w:rsid w:val="00D17BC7"/>
    <w:rsid w:val="00D205FF"/>
    <w:rsid w:val="00D21236"/>
    <w:rsid w:val="00D247C2"/>
    <w:rsid w:val="00D24E70"/>
    <w:rsid w:val="00D27593"/>
    <w:rsid w:val="00D30E66"/>
    <w:rsid w:val="00D32B25"/>
    <w:rsid w:val="00D36479"/>
    <w:rsid w:val="00D40147"/>
    <w:rsid w:val="00D41285"/>
    <w:rsid w:val="00D4693E"/>
    <w:rsid w:val="00D563FA"/>
    <w:rsid w:val="00D56C51"/>
    <w:rsid w:val="00D61211"/>
    <w:rsid w:val="00D61F83"/>
    <w:rsid w:val="00D630B4"/>
    <w:rsid w:val="00D65845"/>
    <w:rsid w:val="00D66F54"/>
    <w:rsid w:val="00D70288"/>
    <w:rsid w:val="00D71A3D"/>
    <w:rsid w:val="00D73146"/>
    <w:rsid w:val="00D74FFE"/>
    <w:rsid w:val="00D8221E"/>
    <w:rsid w:val="00D85AAB"/>
    <w:rsid w:val="00D92651"/>
    <w:rsid w:val="00D932BB"/>
    <w:rsid w:val="00D96156"/>
    <w:rsid w:val="00DA50D4"/>
    <w:rsid w:val="00DB2718"/>
    <w:rsid w:val="00DB30F3"/>
    <w:rsid w:val="00DD24B0"/>
    <w:rsid w:val="00DD2A03"/>
    <w:rsid w:val="00DD330E"/>
    <w:rsid w:val="00DD3786"/>
    <w:rsid w:val="00DD654A"/>
    <w:rsid w:val="00DE0A44"/>
    <w:rsid w:val="00DE1ABD"/>
    <w:rsid w:val="00DE4482"/>
    <w:rsid w:val="00DE55C3"/>
    <w:rsid w:val="00DE72F1"/>
    <w:rsid w:val="00DF102B"/>
    <w:rsid w:val="00DF4430"/>
    <w:rsid w:val="00DF6565"/>
    <w:rsid w:val="00DF68DC"/>
    <w:rsid w:val="00DF6E10"/>
    <w:rsid w:val="00E00EE7"/>
    <w:rsid w:val="00E0114E"/>
    <w:rsid w:val="00E03DB9"/>
    <w:rsid w:val="00E06C2D"/>
    <w:rsid w:val="00E07CE9"/>
    <w:rsid w:val="00E07FF1"/>
    <w:rsid w:val="00E1502E"/>
    <w:rsid w:val="00E161C6"/>
    <w:rsid w:val="00E21727"/>
    <w:rsid w:val="00E2293F"/>
    <w:rsid w:val="00E322B7"/>
    <w:rsid w:val="00E33BDA"/>
    <w:rsid w:val="00E34745"/>
    <w:rsid w:val="00E366CA"/>
    <w:rsid w:val="00E36DB4"/>
    <w:rsid w:val="00E4274F"/>
    <w:rsid w:val="00E43693"/>
    <w:rsid w:val="00E447BF"/>
    <w:rsid w:val="00E472D8"/>
    <w:rsid w:val="00E51365"/>
    <w:rsid w:val="00E52129"/>
    <w:rsid w:val="00E54A33"/>
    <w:rsid w:val="00E54DBF"/>
    <w:rsid w:val="00E5620D"/>
    <w:rsid w:val="00E67C50"/>
    <w:rsid w:val="00E72A53"/>
    <w:rsid w:val="00E775F0"/>
    <w:rsid w:val="00E77B33"/>
    <w:rsid w:val="00E81553"/>
    <w:rsid w:val="00E86ABF"/>
    <w:rsid w:val="00E9053B"/>
    <w:rsid w:val="00E932B7"/>
    <w:rsid w:val="00E9447A"/>
    <w:rsid w:val="00E94BD6"/>
    <w:rsid w:val="00E971C8"/>
    <w:rsid w:val="00EA05AF"/>
    <w:rsid w:val="00EA4003"/>
    <w:rsid w:val="00EA6532"/>
    <w:rsid w:val="00EA7323"/>
    <w:rsid w:val="00EB118D"/>
    <w:rsid w:val="00EB1D07"/>
    <w:rsid w:val="00EB3DAC"/>
    <w:rsid w:val="00EB3F23"/>
    <w:rsid w:val="00EC0F8A"/>
    <w:rsid w:val="00EC2E2B"/>
    <w:rsid w:val="00EC5A48"/>
    <w:rsid w:val="00EC6EDF"/>
    <w:rsid w:val="00ED0324"/>
    <w:rsid w:val="00ED6194"/>
    <w:rsid w:val="00EE41E5"/>
    <w:rsid w:val="00EF3B35"/>
    <w:rsid w:val="00EF3BEB"/>
    <w:rsid w:val="00EF3C85"/>
    <w:rsid w:val="00EF56E3"/>
    <w:rsid w:val="00EF6493"/>
    <w:rsid w:val="00F026E6"/>
    <w:rsid w:val="00F0382A"/>
    <w:rsid w:val="00F07F12"/>
    <w:rsid w:val="00F156CB"/>
    <w:rsid w:val="00F2127D"/>
    <w:rsid w:val="00F21690"/>
    <w:rsid w:val="00F23CC6"/>
    <w:rsid w:val="00F322EB"/>
    <w:rsid w:val="00F41CEE"/>
    <w:rsid w:val="00F60A1C"/>
    <w:rsid w:val="00F60E20"/>
    <w:rsid w:val="00F66D60"/>
    <w:rsid w:val="00F67844"/>
    <w:rsid w:val="00F67A24"/>
    <w:rsid w:val="00F70617"/>
    <w:rsid w:val="00F73A52"/>
    <w:rsid w:val="00F743DE"/>
    <w:rsid w:val="00F75DF9"/>
    <w:rsid w:val="00F76D53"/>
    <w:rsid w:val="00F80BCC"/>
    <w:rsid w:val="00F81BFC"/>
    <w:rsid w:val="00F84F11"/>
    <w:rsid w:val="00F9199E"/>
    <w:rsid w:val="00F9511C"/>
    <w:rsid w:val="00F95730"/>
    <w:rsid w:val="00F97332"/>
    <w:rsid w:val="00F9733F"/>
    <w:rsid w:val="00FA7802"/>
    <w:rsid w:val="00FA7849"/>
    <w:rsid w:val="00FB14F8"/>
    <w:rsid w:val="00FB6636"/>
    <w:rsid w:val="00FB782C"/>
    <w:rsid w:val="00FC4D8A"/>
    <w:rsid w:val="00FC681B"/>
    <w:rsid w:val="00FC6EBB"/>
    <w:rsid w:val="00FD374F"/>
    <w:rsid w:val="00FD4AAB"/>
    <w:rsid w:val="00FD5038"/>
    <w:rsid w:val="00FD553B"/>
    <w:rsid w:val="00FE3749"/>
    <w:rsid w:val="00FE4C64"/>
    <w:rsid w:val="00FE4E9F"/>
    <w:rsid w:val="00FE5984"/>
    <w:rsid w:val="00FE76DF"/>
    <w:rsid w:val="00FE7D21"/>
    <w:rsid w:val="42E01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CD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42CDB"/>
  </w:style>
  <w:style w:type="character" w:styleId="a4">
    <w:name w:val="FollowedHyperlink"/>
    <w:basedOn w:val="a0"/>
    <w:rsid w:val="00042CDB"/>
    <w:rPr>
      <w:color w:val="800080"/>
      <w:u w:val="single"/>
    </w:rPr>
  </w:style>
  <w:style w:type="character" w:styleId="a5">
    <w:name w:val="Hyperlink"/>
    <w:basedOn w:val="a0"/>
    <w:rsid w:val="00042CDB"/>
    <w:rPr>
      <w:color w:val="0000FF"/>
      <w:u w:val="single"/>
    </w:rPr>
  </w:style>
  <w:style w:type="paragraph" w:styleId="a6">
    <w:name w:val="Body Text Indent"/>
    <w:basedOn w:val="a"/>
    <w:rsid w:val="00042CDB"/>
    <w:pPr>
      <w:ind w:firstLineChars="200" w:firstLine="550"/>
    </w:pPr>
    <w:rPr>
      <w:rFonts w:ascii="宋体" w:hAnsi="宋体"/>
      <w:b/>
      <w:bCs/>
      <w:sz w:val="28"/>
    </w:rPr>
  </w:style>
  <w:style w:type="paragraph" w:styleId="a7">
    <w:name w:val="Date"/>
    <w:basedOn w:val="a"/>
    <w:next w:val="a"/>
    <w:rsid w:val="00042CDB"/>
    <w:pPr>
      <w:ind w:leftChars="2500" w:left="100"/>
    </w:pPr>
    <w:rPr>
      <w:rFonts w:eastAsia="仿宋_GB2312"/>
      <w:sz w:val="32"/>
    </w:rPr>
  </w:style>
  <w:style w:type="paragraph" w:customStyle="1" w:styleId="CharCharChar1CharCharCharChar">
    <w:name w:val="Char Char Char1 Char Char Char Char"/>
    <w:basedOn w:val="a"/>
    <w:rsid w:val="00042CD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8">
    <w:name w:val="Balloon Text"/>
    <w:basedOn w:val="a"/>
    <w:semiHidden/>
    <w:rsid w:val="00042CDB"/>
    <w:rPr>
      <w:sz w:val="18"/>
      <w:szCs w:val="18"/>
    </w:rPr>
  </w:style>
  <w:style w:type="paragraph" w:styleId="a9">
    <w:name w:val="footer"/>
    <w:basedOn w:val="a"/>
    <w:rsid w:val="00042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042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rsid w:val="00042CDB"/>
    <w:pPr>
      <w:spacing w:line="0" w:lineRule="atLeast"/>
      <w:ind w:leftChars="152" w:left="1279" w:hangingChars="300" w:hanging="960"/>
    </w:pPr>
    <w:rPr>
      <w:rFonts w:eastAsia="仿宋_GB2312"/>
      <w:sz w:val="32"/>
      <w:szCs w:val="24"/>
    </w:rPr>
  </w:style>
  <w:style w:type="paragraph" w:customStyle="1" w:styleId="CharCharChar1CharCharCharChar0">
    <w:name w:val="Char Char Char1 Char Char Char Char"/>
    <w:basedOn w:val="a"/>
    <w:rsid w:val="00042CD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table" w:styleId="ab">
    <w:name w:val="Table Grid"/>
    <w:basedOn w:val="a1"/>
    <w:rsid w:val="00913E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0004;&#23478;&#32852;&#21512;&#21457;&#25991;&#29256;&#2433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两家联合发文版式</Template>
  <TotalTime>83</TotalTime>
  <Pages>1</Pages>
  <Words>61</Words>
  <Characters>349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原国家教委关于进一步规范国家教委公文的意见</dc:title>
  <dc:creator>lrb</dc:creator>
  <cp:lastModifiedBy>hp</cp:lastModifiedBy>
  <cp:revision>85</cp:revision>
  <cp:lastPrinted>2017-03-28T02:53:00Z</cp:lastPrinted>
  <dcterms:created xsi:type="dcterms:W3CDTF">2015-07-01T10:28:00Z</dcterms:created>
  <dcterms:modified xsi:type="dcterms:W3CDTF">2017-03-29T00:58:00Z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