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9F" w:rsidRPr="009746EB" w:rsidRDefault="0097329F" w:rsidP="00F655A1">
      <w:pPr>
        <w:spacing w:line="400" w:lineRule="exact"/>
        <w:rPr>
          <w:rFonts w:eastAsia="仿宋_GB2312"/>
          <w:sz w:val="30"/>
          <w:szCs w:val="30"/>
        </w:rPr>
      </w:pPr>
      <w:r w:rsidRPr="009746EB">
        <w:rPr>
          <w:rFonts w:eastAsia="仿宋_GB2312" w:hint="eastAsia"/>
          <w:sz w:val="30"/>
          <w:szCs w:val="30"/>
        </w:rPr>
        <w:t>附件</w:t>
      </w:r>
      <w:r w:rsidRPr="009746EB">
        <w:rPr>
          <w:rFonts w:eastAsia="仿宋_GB2312"/>
          <w:sz w:val="30"/>
          <w:szCs w:val="30"/>
        </w:rPr>
        <w:t>1</w:t>
      </w:r>
    </w:p>
    <w:p w:rsidR="0097329F" w:rsidRDefault="0097329F" w:rsidP="00F655A1">
      <w:pPr>
        <w:spacing w:line="400" w:lineRule="exact"/>
        <w:jc w:val="center"/>
        <w:rPr>
          <w:rFonts w:eastAsia="方正小标宋简体"/>
          <w:sz w:val="36"/>
          <w:szCs w:val="36"/>
        </w:rPr>
      </w:pPr>
      <w:r w:rsidRPr="00CC757F">
        <w:rPr>
          <w:rFonts w:eastAsia="方正小标宋简体"/>
          <w:sz w:val="36"/>
          <w:szCs w:val="36"/>
        </w:rPr>
        <w:t>201</w:t>
      </w:r>
      <w:r>
        <w:rPr>
          <w:rFonts w:eastAsia="方正小标宋简体"/>
          <w:sz w:val="36"/>
          <w:szCs w:val="36"/>
        </w:rPr>
        <w:t>7</w:t>
      </w:r>
      <w:r w:rsidRPr="00CC757F">
        <w:rPr>
          <w:rFonts w:eastAsia="方正小标宋简体" w:hint="eastAsia"/>
          <w:sz w:val="36"/>
          <w:szCs w:val="36"/>
        </w:rPr>
        <w:t>年</w:t>
      </w:r>
      <w:r w:rsidRPr="00480C70">
        <w:rPr>
          <w:rFonts w:eastAsia="方正小标宋简体" w:hint="eastAsia"/>
          <w:sz w:val="36"/>
          <w:szCs w:val="36"/>
        </w:rPr>
        <w:t>县城所在地外</w:t>
      </w:r>
      <w:r w:rsidRPr="00CC757F">
        <w:rPr>
          <w:rFonts w:eastAsia="方正小标宋简体" w:hint="eastAsia"/>
          <w:sz w:val="36"/>
          <w:szCs w:val="36"/>
        </w:rPr>
        <w:t>学校校际选调岗位需求表</w:t>
      </w:r>
    </w:p>
    <w:p w:rsidR="0097329F" w:rsidRDefault="0097329F" w:rsidP="00F655A1">
      <w:pPr>
        <w:spacing w:line="400" w:lineRule="exact"/>
        <w:jc w:val="center"/>
        <w:rPr>
          <w:rFonts w:eastAsia="方正小标宋简体"/>
          <w:sz w:val="36"/>
          <w:szCs w:val="36"/>
        </w:rPr>
      </w:pPr>
    </w:p>
    <w:tbl>
      <w:tblPr>
        <w:tblW w:w="84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260"/>
        <w:gridCol w:w="1260"/>
        <w:gridCol w:w="1260"/>
        <w:gridCol w:w="1260"/>
        <w:gridCol w:w="1260"/>
      </w:tblGrid>
      <w:tr w:rsidR="0097329F" w:rsidRPr="00DD0F4A" w:rsidTr="00004E1B">
        <w:trPr>
          <w:trHeight w:val="657"/>
        </w:trPr>
        <w:tc>
          <w:tcPr>
            <w:tcW w:w="2160" w:type="dxa"/>
            <w:tcBorders>
              <w:tl2br w:val="single" w:sz="4" w:space="0" w:color="auto"/>
            </w:tcBorders>
            <w:vAlign w:val="center"/>
          </w:tcPr>
          <w:p w:rsidR="0097329F" w:rsidRDefault="0097329F" w:rsidP="00004E1B">
            <w:pPr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 w:rsidRPr="00DD0F4A">
              <w:rPr>
                <w:rFonts w:eastAsia="仿宋_GB2312" w:hint="eastAsia"/>
                <w:kern w:val="0"/>
                <w:sz w:val="28"/>
                <w:szCs w:val="28"/>
              </w:rPr>
              <w:t>学科</w:t>
            </w:r>
          </w:p>
          <w:p w:rsidR="0097329F" w:rsidRPr="00DD0F4A" w:rsidRDefault="0097329F" w:rsidP="00004E1B">
            <w:pPr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97329F" w:rsidRPr="00DD0F4A" w:rsidRDefault="0097329F" w:rsidP="0097329F">
            <w:pPr>
              <w:spacing w:line="280" w:lineRule="exact"/>
              <w:ind w:firstLineChars="50" w:firstLine="31680"/>
              <w:rPr>
                <w:rFonts w:eastAsia="仿宋_GB2312"/>
                <w:kern w:val="0"/>
                <w:sz w:val="28"/>
                <w:szCs w:val="28"/>
              </w:rPr>
            </w:pPr>
            <w:r w:rsidRPr="00DD0F4A">
              <w:rPr>
                <w:rFonts w:eastAsia="仿宋_GB2312" w:hint="eastAsia"/>
                <w:kern w:val="0"/>
                <w:sz w:val="28"/>
                <w:szCs w:val="28"/>
              </w:rPr>
              <w:t>学校</w:t>
            </w: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0F4A">
              <w:rPr>
                <w:rFonts w:eastAsia="仿宋_GB2312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0F4A">
              <w:rPr>
                <w:rFonts w:eastAsia="仿宋_GB2312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0F4A">
              <w:rPr>
                <w:rFonts w:eastAsia="仿宋_GB2312" w:hint="eastAsia"/>
                <w:kern w:val="0"/>
                <w:sz w:val="28"/>
                <w:szCs w:val="28"/>
              </w:rPr>
              <w:t>英语</w:t>
            </w: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0F4A">
              <w:rPr>
                <w:rFonts w:eastAsia="仿宋_GB2312" w:hint="eastAsia"/>
                <w:kern w:val="0"/>
                <w:sz w:val="28"/>
                <w:szCs w:val="28"/>
              </w:rPr>
              <w:t>体育</w:t>
            </w: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0F4A">
              <w:rPr>
                <w:rFonts w:eastAsia="仿宋_GB2312" w:hint="eastAsia"/>
                <w:kern w:val="0"/>
                <w:sz w:val="28"/>
                <w:szCs w:val="28"/>
              </w:rPr>
              <w:t>计算机</w:t>
            </w:r>
          </w:p>
        </w:tc>
      </w:tr>
      <w:tr w:rsidR="0097329F" w:rsidRPr="00DD0F4A" w:rsidTr="00004E1B">
        <w:trPr>
          <w:trHeight w:val="458"/>
        </w:trPr>
        <w:tc>
          <w:tcPr>
            <w:tcW w:w="2160" w:type="dxa"/>
            <w:vAlign w:val="center"/>
          </w:tcPr>
          <w:p w:rsidR="0097329F" w:rsidRPr="00DD0F4A" w:rsidRDefault="0097329F" w:rsidP="00004E1B"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0F4A">
              <w:rPr>
                <w:rFonts w:eastAsia="仿宋_GB2312" w:hint="eastAsia"/>
                <w:kern w:val="0"/>
                <w:sz w:val="28"/>
                <w:szCs w:val="28"/>
              </w:rPr>
              <w:t>德清三中</w:t>
            </w: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0F4A"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97329F" w:rsidRPr="00DD0F4A" w:rsidTr="00004E1B">
        <w:trPr>
          <w:trHeight w:val="645"/>
        </w:trPr>
        <w:tc>
          <w:tcPr>
            <w:tcW w:w="2160" w:type="dxa"/>
            <w:vAlign w:val="center"/>
          </w:tcPr>
          <w:p w:rsidR="0097329F" w:rsidRDefault="0097329F" w:rsidP="00004E1B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0F4A">
              <w:rPr>
                <w:rFonts w:eastAsia="仿宋_GB2312" w:hint="eastAsia"/>
                <w:kern w:val="0"/>
                <w:sz w:val="28"/>
                <w:szCs w:val="28"/>
              </w:rPr>
              <w:t>新市职高</w:t>
            </w:r>
          </w:p>
          <w:p w:rsidR="0097329F" w:rsidRPr="00DD0F4A" w:rsidRDefault="0097329F" w:rsidP="00004E1B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（新市成校）</w:t>
            </w: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0F4A"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97329F" w:rsidRPr="00DD0F4A" w:rsidTr="00004E1B">
        <w:trPr>
          <w:trHeight w:val="645"/>
        </w:trPr>
        <w:tc>
          <w:tcPr>
            <w:tcW w:w="2160" w:type="dxa"/>
            <w:vAlign w:val="center"/>
          </w:tcPr>
          <w:p w:rsidR="0097329F" w:rsidRDefault="0097329F" w:rsidP="00004E1B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0F4A">
              <w:rPr>
                <w:rFonts w:eastAsia="仿宋_GB2312" w:hint="eastAsia"/>
                <w:kern w:val="0"/>
                <w:sz w:val="28"/>
                <w:szCs w:val="28"/>
              </w:rPr>
              <w:t>洛舍中心学校</w:t>
            </w:r>
          </w:p>
          <w:p w:rsidR="0097329F" w:rsidRPr="00DD0F4A" w:rsidRDefault="0097329F" w:rsidP="00004E1B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0F4A">
              <w:rPr>
                <w:rFonts w:eastAsia="仿宋_GB2312" w:hint="eastAsia"/>
                <w:kern w:val="0"/>
                <w:sz w:val="28"/>
                <w:szCs w:val="28"/>
              </w:rPr>
              <w:t>（初中部）</w:t>
            </w: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97329F" w:rsidRPr="00DD0F4A" w:rsidTr="00004E1B">
        <w:trPr>
          <w:trHeight w:val="645"/>
        </w:trPr>
        <w:tc>
          <w:tcPr>
            <w:tcW w:w="2160" w:type="dxa"/>
            <w:vAlign w:val="center"/>
          </w:tcPr>
          <w:p w:rsidR="0097329F" w:rsidRDefault="0097329F" w:rsidP="00004E1B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0F4A">
              <w:rPr>
                <w:rFonts w:eastAsia="仿宋_GB2312" w:hint="eastAsia"/>
                <w:kern w:val="0"/>
                <w:sz w:val="28"/>
                <w:szCs w:val="28"/>
              </w:rPr>
              <w:t>洛舍中心学校</w:t>
            </w:r>
          </w:p>
          <w:p w:rsidR="0097329F" w:rsidRPr="00DD0F4A" w:rsidRDefault="0097329F" w:rsidP="00004E1B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0F4A">
              <w:rPr>
                <w:rFonts w:eastAsia="仿宋_GB2312" w:hint="eastAsia"/>
                <w:kern w:val="0"/>
                <w:sz w:val="28"/>
                <w:szCs w:val="28"/>
              </w:rPr>
              <w:t>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小学</w:t>
            </w:r>
            <w:r w:rsidRPr="00DD0F4A">
              <w:rPr>
                <w:rFonts w:eastAsia="仿宋_GB2312" w:hint="eastAsia"/>
                <w:kern w:val="0"/>
                <w:sz w:val="28"/>
                <w:szCs w:val="28"/>
              </w:rPr>
              <w:t>部）</w:t>
            </w: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97329F" w:rsidRPr="00DD0F4A" w:rsidTr="00004E1B">
        <w:trPr>
          <w:trHeight w:val="645"/>
        </w:trPr>
        <w:tc>
          <w:tcPr>
            <w:tcW w:w="2160" w:type="dxa"/>
            <w:vAlign w:val="center"/>
          </w:tcPr>
          <w:p w:rsidR="0097329F" w:rsidRDefault="0097329F" w:rsidP="00004E1B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0F4A">
              <w:rPr>
                <w:rFonts w:eastAsia="仿宋_GB2312" w:hint="eastAsia"/>
                <w:kern w:val="0"/>
                <w:sz w:val="28"/>
                <w:szCs w:val="28"/>
              </w:rPr>
              <w:t>钟管中心学校</w:t>
            </w:r>
          </w:p>
          <w:p w:rsidR="0097329F" w:rsidRPr="00DD0F4A" w:rsidRDefault="0097329F" w:rsidP="00004E1B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0F4A">
              <w:rPr>
                <w:rFonts w:eastAsia="仿宋_GB2312" w:hint="eastAsia"/>
                <w:kern w:val="0"/>
                <w:sz w:val="28"/>
                <w:szCs w:val="28"/>
              </w:rPr>
              <w:t>（初中部）</w:t>
            </w: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97329F" w:rsidRPr="00DD0F4A" w:rsidTr="00004E1B">
        <w:trPr>
          <w:trHeight w:val="645"/>
        </w:trPr>
        <w:tc>
          <w:tcPr>
            <w:tcW w:w="2160" w:type="dxa"/>
            <w:vAlign w:val="center"/>
          </w:tcPr>
          <w:p w:rsidR="0097329F" w:rsidRDefault="0097329F" w:rsidP="00004E1B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0F4A">
              <w:rPr>
                <w:rFonts w:eastAsia="仿宋_GB2312" w:hint="eastAsia"/>
                <w:kern w:val="0"/>
                <w:sz w:val="28"/>
                <w:szCs w:val="28"/>
              </w:rPr>
              <w:t>钟管中心学校</w:t>
            </w:r>
          </w:p>
          <w:p w:rsidR="0097329F" w:rsidRPr="00DD0F4A" w:rsidRDefault="0097329F" w:rsidP="00004E1B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0F4A">
              <w:rPr>
                <w:rFonts w:eastAsia="仿宋_GB2312" w:hint="eastAsia"/>
                <w:kern w:val="0"/>
                <w:sz w:val="28"/>
                <w:szCs w:val="28"/>
              </w:rPr>
              <w:t>（小学部）</w:t>
            </w: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0F4A"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97329F" w:rsidRPr="00DD0F4A" w:rsidTr="00004E1B">
        <w:trPr>
          <w:trHeight w:val="645"/>
        </w:trPr>
        <w:tc>
          <w:tcPr>
            <w:tcW w:w="2160" w:type="dxa"/>
            <w:vAlign w:val="center"/>
          </w:tcPr>
          <w:p w:rsidR="0097329F" w:rsidRDefault="0097329F" w:rsidP="00004E1B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0F4A">
              <w:rPr>
                <w:rFonts w:eastAsia="仿宋_GB2312" w:hint="eastAsia"/>
                <w:kern w:val="0"/>
                <w:sz w:val="28"/>
                <w:szCs w:val="28"/>
              </w:rPr>
              <w:t>干山中心学校</w:t>
            </w:r>
          </w:p>
          <w:p w:rsidR="0097329F" w:rsidRPr="00DD0F4A" w:rsidRDefault="0097329F" w:rsidP="00004E1B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0F4A">
              <w:rPr>
                <w:rFonts w:eastAsia="仿宋_GB2312" w:hint="eastAsia"/>
                <w:kern w:val="0"/>
                <w:sz w:val="28"/>
                <w:szCs w:val="28"/>
              </w:rPr>
              <w:t>（小学部）</w:t>
            </w: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97329F" w:rsidRPr="00DD0F4A" w:rsidTr="00004E1B">
        <w:trPr>
          <w:trHeight w:val="645"/>
        </w:trPr>
        <w:tc>
          <w:tcPr>
            <w:tcW w:w="2160" w:type="dxa"/>
            <w:vAlign w:val="center"/>
          </w:tcPr>
          <w:p w:rsidR="0097329F" w:rsidRDefault="0097329F" w:rsidP="00004E1B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0F4A">
              <w:rPr>
                <w:rFonts w:eastAsia="仿宋_GB2312" w:hint="eastAsia"/>
                <w:kern w:val="0"/>
                <w:sz w:val="28"/>
                <w:szCs w:val="28"/>
              </w:rPr>
              <w:t>下舍中心学校</w:t>
            </w:r>
          </w:p>
          <w:p w:rsidR="0097329F" w:rsidRPr="00DD0F4A" w:rsidRDefault="0097329F" w:rsidP="00004E1B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0F4A">
              <w:rPr>
                <w:rFonts w:eastAsia="仿宋_GB2312" w:hint="eastAsia"/>
                <w:kern w:val="0"/>
                <w:sz w:val="28"/>
                <w:szCs w:val="28"/>
              </w:rPr>
              <w:t>（初中部）</w:t>
            </w: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97329F" w:rsidRPr="00DD0F4A" w:rsidTr="00004E1B">
        <w:trPr>
          <w:trHeight w:val="645"/>
        </w:trPr>
        <w:tc>
          <w:tcPr>
            <w:tcW w:w="2160" w:type="dxa"/>
            <w:vAlign w:val="center"/>
          </w:tcPr>
          <w:p w:rsidR="0097329F" w:rsidRDefault="0097329F" w:rsidP="00004E1B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勾里中心学校</w:t>
            </w:r>
          </w:p>
          <w:p w:rsidR="0097329F" w:rsidRDefault="0097329F" w:rsidP="00004E1B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（小学部）</w:t>
            </w:r>
          </w:p>
        </w:tc>
        <w:tc>
          <w:tcPr>
            <w:tcW w:w="1260" w:type="dxa"/>
            <w:vAlign w:val="center"/>
          </w:tcPr>
          <w:p w:rsidR="0097329F" w:rsidRPr="00FD6091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97329F" w:rsidRPr="00DD0F4A" w:rsidTr="00004E1B">
        <w:trPr>
          <w:trHeight w:val="645"/>
        </w:trPr>
        <w:tc>
          <w:tcPr>
            <w:tcW w:w="2160" w:type="dxa"/>
            <w:vAlign w:val="center"/>
          </w:tcPr>
          <w:p w:rsidR="0097329F" w:rsidRDefault="0097329F" w:rsidP="00004E1B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三合</w:t>
            </w:r>
            <w:r w:rsidRPr="00DD0F4A">
              <w:rPr>
                <w:rFonts w:eastAsia="仿宋_GB2312" w:hint="eastAsia"/>
                <w:kern w:val="0"/>
                <w:sz w:val="28"/>
                <w:szCs w:val="28"/>
              </w:rPr>
              <w:t>中心学校</w:t>
            </w:r>
          </w:p>
          <w:p w:rsidR="0097329F" w:rsidRPr="00DD0F4A" w:rsidRDefault="0097329F" w:rsidP="00004E1B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0F4A">
              <w:rPr>
                <w:rFonts w:eastAsia="仿宋_GB2312" w:hint="eastAsia"/>
                <w:kern w:val="0"/>
                <w:sz w:val="28"/>
                <w:szCs w:val="28"/>
              </w:rPr>
              <w:t>（小学部）</w:t>
            </w: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97329F" w:rsidRPr="00DD0F4A" w:rsidTr="00004E1B">
        <w:trPr>
          <w:trHeight w:val="427"/>
        </w:trPr>
        <w:tc>
          <w:tcPr>
            <w:tcW w:w="21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0F4A">
              <w:rPr>
                <w:rFonts w:eastAsia="仿宋_GB2312" w:hint="eastAsia"/>
                <w:kern w:val="0"/>
                <w:sz w:val="28"/>
                <w:szCs w:val="28"/>
              </w:rPr>
              <w:t>清溪小学</w:t>
            </w: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97329F" w:rsidRPr="00DD0F4A" w:rsidTr="00004E1B">
        <w:trPr>
          <w:trHeight w:val="462"/>
        </w:trPr>
        <w:tc>
          <w:tcPr>
            <w:tcW w:w="21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0F4A">
              <w:rPr>
                <w:rFonts w:eastAsia="仿宋_GB2312" w:hint="eastAsia"/>
                <w:kern w:val="0"/>
                <w:sz w:val="28"/>
                <w:szCs w:val="28"/>
              </w:rPr>
              <w:t>乾元小学</w:t>
            </w: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97329F" w:rsidRPr="00DD0F4A" w:rsidTr="00004E1B">
        <w:trPr>
          <w:trHeight w:val="439"/>
        </w:trPr>
        <w:tc>
          <w:tcPr>
            <w:tcW w:w="21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0F4A">
              <w:rPr>
                <w:rFonts w:eastAsia="仿宋_GB2312" w:hint="eastAsia"/>
                <w:kern w:val="0"/>
                <w:sz w:val="28"/>
                <w:szCs w:val="28"/>
              </w:rPr>
              <w:t>雷甸小学</w:t>
            </w: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0F4A"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97329F" w:rsidRPr="00DD0F4A" w:rsidTr="00004E1B">
        <w:trPr>
          <w:trHeight w:val="458"/>
        </w:trPr>
        <w:tc>
          <w:tcPr>
            <w:tcW w:w="21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0F4A">
              <w:rPr>
                <w:rFonts w:eastAsia="仿宋_GB2312" w:hint="eastAsia"/>
                <w:kern w:val="0"/>
                <w:sz w:val="28"/>
                <w:szCs w:val="28"/>
              </w:rPr>
              <w:t>二都小学</w:t>
            </w: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97329F" w:rsidRPr="00DD0F4A" w:rsidTr="00004E1B">
        <w:trPr>
          <w:trHeight w:val="453"/>
        </w:trPr>
        <w:tc>
          <w:tcPr>
            <w:tcW w:w="21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0F4A">
              <w:rPr>
                <w:rFonts w:eastAsia="仿宋_GB2312" w:hint="eastAsia"/>
                <w:kern w:val="0"/>
                <w:sz w:val="28"/>
                <w:szCs w:val="28"/>
              </w:rPr>
              <w:t>新市小学</w:t>
            </w: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97329F" w:rsidRPr="00DD0F4A" w:rsidTr="00004E1B">
        <w:trPr>
          <w:trHeight w:val="458"/>
        </w:trPr>
        <w:tc>
          <w:tcPr>
            <w:tcW w:w="21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0F4A">
              <w:rPr>
                <w:rFonts w:eastAsia="仿宋_GB2312" w:hint="eastAsia"/>
                <w:kern w:val="0"/>
                <w:sz w:val="28"/>
                <w:szCs w:val="28"/>
              </w:rPr>
              <w:t>新市中心小学</w:t>
            </w: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0F4A"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97329F" w:rsidRPr="00DD0F4A" w:rsidTr="00004E1B">
        <w:trPr>
          <w:trHeight w:val="466"/>
        </w:trPr>
        <w:tc>
          <w:tcPr>
            <w:tcW w:w="21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0F4A">
              <w:rPr>
                <w:rFonts w:eastAsia="仿宋_GB2312" w:hint="eastAsia"/>
                <w:kern w:val="0"/>
                <w:sz w:val="28"/>
                <w:szCs w:val="28"/>
              </w:rPr>
              <w:t>徐家庄小学</w:t>
            </w: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7329F" w:rsidRPr="00DD0F4A" w:rsidRDefault="0097329F" w:rsidP="00004E1B"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</w:tr>
    </w:tbl>
    <w:p w:rsidR="0097329F" w:rsidRDefault="0097329F"/>
    <w:sectPr w:rsidR="0097329F" w:rsidSect="004E6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5A1"/>
    <w:rsid w:val="00004E1B"/>
    <w:rsid w:val="000061E1"/>
    <w:rsid w:val="000339F6"/>
    <w:rsid w:val="00081ABB"/>
    <w:rsid w:val="00094462"/>
    <w:rsid w:val="000A442F"/>
    <w:rsid w:val="00112C38"/>
    <w:rsid w:val="00204366"/>
    <w:rsid w:val="002603D4"/>
    <w:rsid w:val="002772D2"/>
    <w:rsid w:val="002D3F8C"/>
    <w:rsid w:val="003163D7"/>
    <w:rsid w:val="003216BD"/>
    <w:rsid w:val="00342BD8"/>
    <w:rsid w:val="003725B8"/>
    <w:rsid w:val="00380813"/>
    <w:rsid w:val="003F7F98"/>
    <w:rsid w:val="004038FE"/>
    <w:rsid w:val="00476FBB"/>
    <w:rsid w:val="00480C70"/>
    <w:rsid w:val="00483009"/>
    <w:rsid w:val="004B4423"/>
    <w:rsid w:val="004E6161"/>
    <w:rsid w:val="0053370C"/>
    <w:rsid w:val="005A2A34"/>
    <w:rsid w:val="00643362"/>
    <w:rsid w:val="006B6E2D"/>
    <w:rsid w:val="00786285"/>
    <w:rsid w:val="007F64E0"/>
    <w:rsid w:val="00814794"/>
    <w:rsid w:val="0088070D"/>
    <w:rsid w:val="008D5485"/>
    <w:rsid w:val="00971AC5"/>
    <w:rsid w:val="0097329F"/>
    <w:rsid w:val="009746EB"/>
    <w:rsid w:val="00A07EB7"/>
    <w:rsid w:val="00A15C60"/>
    <w:rsid w:val="00A6656E"/>
    <w:rsid w:val="00A93503"/>
    <w:rsid w:val="00AD37DF"/>
    <w:rsid w:val="00B13F6D"/>
    <w:rsid w:val="00B75412"/>
    <w:rsid w:val="00C10941"/>
    <w:rsid w:val="00C10F81"/>
    <w:rsid w:val="00C1728C"/>
    <w:rsid w:val="00C54B45"/>
    <w:rsid w:val="00CC757F"/>
    <w:rsid w:val="00D43B95"/>
    <w:rsid w:val="00D8567B"/>
    <w:rsid w:val="00DD0F4A"/>
    <w:rsid w:val="00E14368"/>
    <w:rsid w:val="00EB59FD"/>
    <w:rsid w:val="00ED6F99"/>
    <w:rsid w:val="00F655A1"/>
    <w:rsid w:val="00F9311F"/>
    <w:rsid w:val="00FB1F8E"/>
    <w:rsid w:val="00FD6091"/>
    <w:rsid w:val="00FD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5A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50</Words>
  <Characters>288</Characters>
  <Application>Microsoft Office Outlook</Application>
  <DocSecurity>0</DocSecurity>
  <Lines>0</Lines>
  <Paragraphs>0</Paragraphs>
  <ScaleCrop>false</ScaleCrop>
  <Company>jyj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邵永华</dc:creator>
  <cp:keywords/>
  <dc:description/>
  <cp:lastModifiedBy>admin</cp:lastModifiedBy>
  <cp:revision>7</cp:revision>
  <dcterms:created xsi:type="dcterms:W3CDTF">2017-04-17T08:09:00Z</dcterms:created>
  <dcterms:modified xsi:type="dcterms:W3CDTF">2017-04-18T02:50:00Z</dcterms:modified>
</cp:coreProperties>
</file>