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5" w:rsidRPr="00875F35" w:rsidRDefault="009D3205" w:rsidP="004E4BB7">
      <w:pPr>
        <w:pStyle w:val="Heading1"/>
        <w:jc w:val="both"/>
      </w:pPr>
      <w:r w:rsidRPr="00875F35">
        <w:rPr>
          <w:rFonts w:hint="eastAsia"/>
        </w:rPr>
        <w:t>苍南县</w:t>
      </w:r>
      <w:r w:rsidRPr="00875F35">
        <w:t>2017</w:t>
      </w:r>
      <w:r w:rsidRPr="00875F35">
        <w:rPr>
          <w:rFonts w:hint="eastAsia"/>
        </w:rPr>
        <w:t>年中小学（幼儿园）教师招聘计划</w:t>
      </w:r>
    </w:p>
    <w:tbl>
      <w:tblPr>
        <w:tblW w:w="9974" w:type="dxa"/>
        <w:jc w:val="center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47"/>
        <w:gridCol w:w="1186"/>
        <w:gridCol w:w="1810"/>
        <w:gridCol w:w="1275"/>
        <w:gridCol w:w="567"/>
        <w:gridCol w:w="3489"/>
      </w:tblGrid>
      <w:tr w:rsidR="009D3205" w:rsidRPr="00875F35">
        <w:trPr>
          <w:trHeight w:val="20"/>
          <w:tblHeader/>
          <w:jc w:val="center"/>
        </w:trPr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专业</w:t>
            </w:r>
          </w:p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学科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岗位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招聘计划（含上挂锻炼一年的指标数）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学历要求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职位</w:t>
            </w:r>
          </w:p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代码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b/>
              </w:rPr>
            </w:pPr>
            <w:r w:rsidRPr="00875F35">
              <w:rPr>
                <w:rFonts w:hint="eastAsia"/>
                <w:b/>
              </w:rPr>
              <w:t>备注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高中政治</w:t>
            </w:r>
          </w:p>
        </w:tc>
        <w:tc>
          <w:tcPr>
            <w:tcW w:w="1186" w:type="dxa"/>
            <w:vMerge w:val="restart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中学（含职高）岗位</w:t>
            </w:r>
          </w:p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（信息技术含网络管理员）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3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高中历史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高中地理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3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高中生物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3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4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语文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10</w:t>
            </w:r>
            <w:r w:rsidRPr="00875F35">
              <w:rPr>
                <w:rFonts w:hint="eastAsia"/>
              </w:rPr>
              <w:t>（</w:t>
            </w:r>
            <w:r w:rsidRPr="00875F35">
              <w:t>3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数学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  <w:r w:rsidRPr="00875F35">
              <w:rPr>
                <w:rFonts w:hint="eastAsia"/>
              </w:rPr>
              <w:t>（</w:t>
            </w:r>
            <w:r w:rsidRPr="00875F35">
              <w:t>3</w:t>
            </w:r>
            <w:r w:rsidRPr="00875F35">
              <w:rPr>
                <w:rFonts w:hint="eastAsia"/>
              </w:rPr>
              <w:t xml:space="preserve">）　　　　　　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6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英语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4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7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音乐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8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439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体育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9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全日制普通高校毕业生，限温州户籍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体育（足球方向）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10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全日制普通高校毕业生，户籍不限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美术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11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信息技术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8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12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心理健康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13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初中社会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  <w:r w:rsidRPr="00875F35">
              <w:rPr>
                <w:rFonts w:hint="eastAsia"/>
              </w:rPr>
              <w:t>（</w:t>
            </w:r>
            <w:r w:rsidRPr="00875F35">
              <w:t>3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14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初中科学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  <w:r w:rsidRPr="00875F35">
              <w:rPr>
                <w:rFonts w:hint="eastAsia"/>
              </w:rPr>
              <w:t>（</w:t>
            </w:r>
            <w:r w:rsidRPr="00875F35">
              <w:t>2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15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语文</w:t>
            </w:r>
          </w:p>
        </w:tc>
        <w:tc>
          <w:tcPr>
            <w:tcW w:w="1186" w:type="dxa"/>
            <w:vMerge w:val="restart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小学岗位（信息技术含网络管理员）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66</w:t>
            </w:r>
            <w:r w:rsidRPr="00875F35">
              <w:rPr>
                <w:rFonts w:hint="eastAsia"/>
              </w:rPr>
              <w:t>（</w:t>
            </w:r>
            <w:r w:rsidRPr="00875F35">
              <w:t>9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16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全日制普通高校毕业生。试课前三天，公布具体岗位及指标，均衡分成</w:t>
            </w:r>
            <w:r w:rsidRPr="00875F35">
              <w:rPr>
                <w:rFonts w:ascii="宋体" w:hAnsi="宋体"/>
              </w:rPr>
              <w:t>A</w:t>
            </w:r>
            <w:r w:rsidRPr="00875F35">
              <w:rPr>
                <w:rFonts w:ascii="宋体" w:hAnsi="宋体" w:hint="eastAsia"/>
              </w:rPr>
              <w:t>、</w:t>
            </w:r>
            <w:r w:rsidRPr="00875F35">
              <w:rPr>
                <w:rFonts w:ascii="宋体" w:hAnsi="宋体"/>
              </w:rPr>
              <w:t>B</w:t>
            </w:r>
            <w:r w:rsidRPr="00875F35">
              <w:rPr>
                <w:rFonts w:ascii="宋体" w:hAnsi="宋体" w:hint="eastAsia"/>
              </w:rPr>
              <w:t>、Ｃ组各</w:t>
            </w:r>
            <w:r w:rsidRPr="00875F35">
              <w:rPr>
                <w:rFonts w:ascii="宋体" w:hAnsi="宋体"/>
              </w:rPr>
              <w:t>22</w:t>
            </w:r>
            <w:r w:rsidRPr="00875F35">
              <w:rPr>
                <w:rFonts w:ascii="宋体" w:hAnsi="宋体" w:hint="eastAsia"/>
              </w:rPr>
              <w:t>个岗位计划指标。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数学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22</w:t>
            </w:r>
            <w:r w:rsidRPr="00875F35">
              <w:rPr>
                <w:rFonts w:hint="eastAsia"/>
              </w:rPr>
              <w:t>（</w:t>
            </w:r>
            <w:r w:rsidRPr="00875F35">
              <w:t>5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17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英语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18</w:t>
            </w:r>
            <w:r w:rsidRPr="00875F35">
              <w:rPr>
                <w:rFonts w:hint="eastAsia"/>
              </w:rPr>
              <w:t>（</w:t>
            </w:r>
            <w:r w:rsidRPr="00875F35">
              <w:t>5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18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音乐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18</w:t>
            </w:r>
            <w:r w:rsidRPr="00875F35">
              <w:rPr>
                <w:rFonts w:hint="eastAsia"/>
              </w:rPr>
              <w:t>（</w:t>
            </w:r>
            <w:r w:rsidRPr="00875F35">
              <w:t>5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19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体育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12</w:t>
            </w:r>
            <w:r w:rsidRPr="00875F35">
              <w:rPr>
                <w:rFonts w:hint="eastAsia"/>
              </w:rPr>
              <w:t>（</w:t>
            </w:r>
            <w:r w:rsidRPr="00875F35">
              <w:t>2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20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全日制普通高校毕业生，限温州户籍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体育（足球方向）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21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全日制普通高校毕业生，户籍不限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美术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13</w:t>
            </w:r>
            <w:r w:rsidRPr="00875F35">
              <w:rPr>
                <w:rFonts w:hint="eastAsia"/>
              </w:rPr>
              <w:t>（</w:t>
            </w:r>
            <w:r w:rsidRPr="00875F35">
              <w:t>1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22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科学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15</w:t>
            </w:r>
            <w:r w:rsidRPr="00875F35">
              <w:rPr>
                <w:rFonts w:hint="eastAsia"/>
              </w:rPr>
              <w:t>（</w:t>
            </w:r>
            <w:r w:rsidRPr="00875F35">
              <w:t>2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23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信息技术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8</w:t>
            </w:r>
            <w:r w:rsidRPr="00875F35">
              <w:rPr>
                <w:rFonts w:hint="eastAsia"/>
              </w:rPr>
              <w:t>（</w:t>
            </w:r>
            <w:r w:rsidRPr="00875F35">
              <w:t>2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24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心理</w:t>
            </w:r>
          </w:p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健康</w:t>
            </w: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25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Merge w:val="restart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学前</w:t>
            </w:r>
          </w:p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教育</w:t>
            </w:r>
          </w:p>
        </w:tc>
        <w:tc>
          <w:tcPr>
            <w:tcW w:w="1186" w:type="dxa"/>
            <w:vMerge w:val="restart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幼儿园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12</w:t>
            </w:r>
            <w:r w:rsidRPr="00875F35">
              <w:rPr>
                <w:rFonts w:hint="eastAsia"/>
              </w:rPr>
              <w:t>（</w:t>
            </w:r>
            <w:r w:rsidRPr="00875F35">
              <w:t>2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26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全日制普通高校毕业生，限温州户籍</w:t>
            </w:r>
          </w:p>
        </w:tc>
      </w:tr>
      <w:tr w:rsidR="009D3205" w:rsidRPr="00875F35">
        <w:trPr>
          <w:trHeight w:val="20"/>
          <w:jc w:val="center"/>
        </w:trPr>
        <w:tc>
          <w:tcPr>
            <w:tcW w:w="1647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186" w:type="dxa"/>
            <w:vMerge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27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>在我县连续从事学前教育工作满</w:t>
            </w:r>
            <w:r w:rsidRPr="00875F35">
              <w:rPr>
                <w:rFonts w:ascii="宋体" w:hAnsi="宋体"/>
              </w:rPr>
              <w:t>5</w:t>
            </w:r>
            <w:r w:rsidRPr="00875F35">
              <w:rPr>
                <w:rFonts w:ascii="宋体" w:hAnsi="宋体" w:hint="eastAsia"/>
              </w:rPr>
              <w:t>学年及以上的对象</w:t>
            </w:r>
          </w:p>
        </w:tc>
      </w:tr>
      <w:tr w:rsidR="009D3205" w:rsidRPr="00875F35">
        <w:trPr>
          <w:trHeight w:val="454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特殊</w:t>
            </w:r>
          </w:p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教育</w:t>
            </w:r>
          </w:p>
        </w:tc>
        <w:tc>
          <w:tcPr>
            <w:tcW w:w="1186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特殊教育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大专及以上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28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  <w:w w:val="90"/>
              </w:rPr>
            </w:pPr>
            <w:r w:rsidRPr="00875F35">
              <w:rPr>
                <w:rFonts w:ascii="宋体" w:hAnsi="宋体" w:hint="eastAsia"/>
                <w:w w:val="90"/>
              </w:rPr>
              <w:t>全日制普通高校毕业生，</w:t>
            </w:r>
            <w:r w:rsidRPr="00875F35">
              <w:rPr>
                <w:rFonts w:ascii="宋体" w:hAnsi="宋体" w:hint="eastAsia"/>
              </w:rPr>
              <w:t>限</w:t>
            </w:r>
            <w:r w:rsidRPr="00875F35">
              <w:rPr>
                <w:rFonts w:ascii="宋体" w:hAnsi="宋体" w:hint="eastAsia"/>
                <w:w w:val="90"/>
              </w:rPr>
              <w:t>温州户籍</w:t>
            </w:r>
          </w:p>
        </w:tc>
      </w:tr>
      <w:tr w:rsidR="009D3205" w:rsidRPr="00875F35">
        <w:trPr>
          <w:trHeight w:val="454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电子商务</w:t>
            </w:r>
          </w:p>
        </w:tc>
        <w:tc>
          <w:tcPr>
            <w:tcW w:w="1186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职高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5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29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  <w:w w:val="90"/>
              </w:rPr>
            </w:pPr>
            <w:r w:rsidRPr="00875F35">
              <w:rPr>
                <w:rFonts w:ascii="宋体" w:hAnsi="宋体" w:hint="eastAsia"/>
                <w:w w:val="90"/>
              </w:rPr>
              <w:t>全日制普通高校毕业生，户籍不限</w:t>
            </w:r>
          </w:p>
        </w:tc>
      </w:tr>
      <w:tr w:rsidR="009D3205" w:rsidRPr="00875F35">
        <w:trPr>
          <w:trHeight w:val="454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汽车维修工程</w:t>
            </w:r>
          </w:p>
        </w:tc>
        <w:tc>
          <w:tcPr>
            <w:tcW w:w="1186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职高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30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  <w:w w:val="90"/>
              </w:rPr>
            </w:pPr>
            <w:r w:rsidRPr="00875F35">
              <w:rPr>
                <w:rFonts w:ascii="宋体" w:hAnsi="宋体" w:hint="eastAsia"/>
                <w:w w:val="90"/>
              </w:rPr>
              <w:t>全日制普通高校毕业生，户籍不限</w:t>
            </w:r>
          </w:p>
        </w:tc>
      </w:tr>
      <w:tr w:rsidR="009D3205" w:rsidRPr="00875F35">
        <w:trPr>
          <w:trHeight w:val="454"/>
          <w:jc w:val="center"/>
        </w:trPr>
        <w:tc>
          <w:tcPr>
            <w:tcW w:w="164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护理</w:t>
            </w:r>
          </w:p>
        </w:tc>
        <w:tc>
          <w:tcPr>
            <w:tcW w:w="1186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职高</w:t>
            </w:r>
          </w:p>
        </w:tc>
        <w:tc>
          <w:tcPr>
            <w:tcW w:w="1810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1</w:t>
            </w:r>
          </w:p>
        </w:tc>
        <w:tc>
          <w:tcPr>
            <w:tcW w:w="1275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本科及以上</w:t>
            </w:r>
          </w:p>
        </w:tc>
        <w:tc>
          <w:tcPr>
            <w:tcW w:w="567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31</w:t>
            </w:r>
          </w:p>
        </w:tc>
        <w:tc>
          <w:tcPr>
            <w:tcW w:w="3489" w:type="dxa"/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  <w:w w:val="90"/>
              </w:rPr>
            </w:pPr>
            <w:r w:rsidRPr="00875F35">
              <w:rPr>
                <w:rFonts w:ascii="宋体" w:hAnsi="宋体" w:hint="eastAsia"/>
                <w:w w:val="90"/>
              </w:rPr>
              <w:t>全日制普通高校毕业生，户籍不限</w:t>
            </w:r>
          </w:p>
        </w:tc>
      </w:tr>
      <w:tr w:rsidR="009D3205" w:rsidRPr="00875F35">
        <w:trPr>
          <w:trHeight w:val="408"/>
          <w:jc w:val="center"/>
        </w:trPr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>合计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 xml:space="preserve">　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t>256</w:t>
            </w:r>
            <w:r w:rsidRPr="00875F35">
              <w:rPr>
                <w:rFonts w:hint="eastAsia"/>
              </w:rPr>
              <w:t>（</w:t>
            </w:r>
            <w:r w:rsidRPr="00875F35">
              <w:t>50</w:t>
            </w:r>
            <w:r w:rsidRPr="00875F35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</w:pPr>
            <w:r w:rsidRPr="00875F35">
              <w:rPr>
                <w:rFonts w:hint="eastAsia"/>
              </w:rPr>
              <w:t xml:space="preserve">　</w:t>
            </w:r>
          </w:p>
        </w:tc>
        <w:tc>
          <w:tcPr>
            <w:tcW w:w="3489" w:type="dxa"/>
            <w:tcBorders>
              <w:bottom w:val="single" w:sz="12" w:space="0" w:color="auto"/>
            </w:tcBorders>
            <w:vAlign w:val="center"/>
          </w:tcPr>
          <w:p w:rsidR="009D3205" w:rsidRPr="00875F35" w:rsidRDefault="009D3205">
            <w:pPr>
              <w:pStyle w:val="a"/>
              <w:spacing w:line="240" w:lineRule="exact"/>
              <w:rPr>
                <w:rFonts w:ascii="宋体"/>
              </w:rPr>
            </w:pPr>
            <w:r w:rsidRPr="00875F35">
              <w:rPr>
                <w:rFonts w:ascii="宋体" w:hAnsi="宋体" w:hint="eastAsia"/>
              </w:rPr>
              <w:t xml:space="preserve">　</w:t>
            </w:r>
          </w:p>
        </w:tc>
      </w:tr>
    </w:tbl>
    <w:p w:rsidR="009D3205" w:rsidRPr="00875F35" w:rsidRDefault="009D3205">
      <w:pPr>
        <w:pStyle w:val="Heading1"/>
        <w:rPr>
          <w:spacing w:val="-6"/>
          <w:sz w:val="36"/>
          <w:szCs w:val="36"/>
        </w:rPr>
      </w:pPr>
      <w:r w:rsidRPr="00875F35">
        <w:rPr>
          <w:spacing w:val="-6"/>
          <w:sz w:val="36"/>
          <w:szCs w:val="36"/>
        </w:rPr>
        <w:t>2017</w:t>
      </w:r>
      <w:r w:rsidRPr="00875F35">
        <w:rPr>
          <w:rFonts w:hint="eastAsia"/>
          <w:spacing w:val="-6"/>
          <w:sz w:val="36"/>
          <w:szCs w:val="36"/>
        </w:rPr>
        <w:t>年报考苍南县学前教育岗位教师诚信承诺书</w:t>
      </w:r>
    </w:p>
    <w:p w:rsidR="009D3205" w:rsidRPr="00875F35" w:rsidRDefault="009D3205">
      <w:pPr>
        <w:pStyle w:val="a"/>
        <w:spacing w:line="240" w:lineRule="auto"/>
        <w:rPr>
          <w:rFonts w:ascii="楷体" w:eastAsia="楷体" w:hAnsi="楷体"/>
          <w:b/>
        </w:rPr>
      </w:pPr>
      <w:r w:rsidRPr="00875F35">
        <w:rPr>
          <w:rFonts w:ascii="楷体" w:eastAsia="楷体" w:hAnsi="楷体" w:hint="eastAsia"/>
          <w:b/>
        </w:rPr>
        <w:t>（报考在我县从事学前教育连续满五学年教师岗位专用）</w:t>
      </w: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我已仔细阅读《苍南县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年招聘中小学（幼儿园）教师的公告》中的有关规定处理，并自愿承担相应的责任。</w:t>
      </w:r>
    </w:p>
    <w:p w:rsidR="009D3205" w:rsidRPr="00875F35" w:rsidRDefault="009D3205" w:rsidP="00BA45D7">
      <w:pPr>
        <w:spacing w:line="320" w:lineRule="exact"/>
        <w:ind w:firstLineChars="1500" w:firstLine="3405"/>
        <w:jc w:val="center"/>
        <w:rPr>
          <w:sz w:val="24"/>
          <w:szCs w:val="24"/>
        </w:rPr>
      </w:pPr>
    </w:p>
    <w:p w:rsidR="009D3205" w:rsidRPr="00875F35" w:rsidRDefault="009D3205" w:rsidP="00BA45D7">
      <w:pPr>
        <w:spacing w:line="320" w:lineRule="exact"/>
        <w:ind w:firstLineChars="1500" w:firstLine="3405"/>
        <w:jc w:val="center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报考人签字：</w:t>
      </w:r>
    </w:p>
    <w:p w:rsidR="009D3205" w:rsidRPr="00875F35" w:rsidRDefault="009D3205" w:rsidP="00BA45D7">
      <w:pPr>
        <w:spacing w:line="320" w:lineRule="exact"/>
        <w:ind w:firstLineChars="1500" w:firstLine="3405"/>
        <w:jc w:val="center"/>
        <w:rPr>
          <w:sz w:val="24"/>
          <w:szCs w:val="24"/>
        </w:rPr>
      </w:pPr>
      <w:r w:rsidRPr="00875F35">
        <w:rPr>
          <w:sz w:val="24"/>
          <w:szCs w:val="24"/>
        </w:rPr>
        <w:t xml:space="preserve">                    </w:t>
      </w:r>
      <w:r w:rsidRPr="00875F35">
        <w:rPr>
          <w:rFonts w:hint="eastAsia"/>
          <w:sz w:val="24"/>
          <w:szCs w:val="24"/>
        </w:rPr>
        <w:t>年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月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日</w:t>
      </w:r>
    </w:p>
    <w:p w:rsidR="009D3205" w:rsidRPr="00875F35" w:rsidRDefault="009D3205" w:rsidP="00BA45D7">
      <w:pPr>
        <w:ind w:firstLineChars="1500" w:firstLine="4005"/>
        <w:jc w:val="center"/>
      </w:pPr>
    </w:p>
    <w:p w:rsidR="009D3205" w:rsidRPr="00875F35" w:rsidRDefault="009D3205">
      <w:pPr>
        <w:pStyle w:val="a"/>
        <w:spacing w:line="240" w:lineRule="auto"/>
        <w:jc w:val="left"/>
        <w:rPr>
          <w:rStyle w:val="TitleChar"/>
          <w:szCs w:val="32"/>
        </w:rPr>
      </w:pPr>
      <w:r w:rsidRPr="00875F35">
        <w:rPr>
          <w:rFonts w:hint="eastAsia"/>
        </w:rPr>
        <w:t>附：</w:t>
      </w:r>
      <w:r w:rsidRPr="00875F35">
        <w:t xml:space="preserve">                    </w:t>
      </w:r>
      <w:r w:rsidRPr="00875F35">
        <w:rPr>
          <w:rStyle w:val="TitleChar"/>
          <w:rFonts w:hint="eastAsia"/>
          <w:bCs/>
          <w:sz w:val="36"/>
          <w:szCs w:val="36"/>
        </w:rPr>
        <w:t>有关违反报考规定处理说明</w:t>
      </w:r>
    </w:p>
    <w:p w:rsidR="009D3205" w:rsidRPr="00875F35" w:rsidRDefault="009D3205" w:rsidP="00BA45D7">
      <w:pPr>
        <w:pStyle w:val="a"/>
        <w:ind w:firstLineChars="271" w:firstLine="534"/>
        <w:jc w:val="left"/>
      </w:pPr>
      <w:r w:rsidRPr="00875F35"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日）不得申报等级幼儿园，三年内（截止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日）不得享受一切幼儿园扶持政策，当年幼儿园年审不合格，并对出具证明人和幼儿园予以全县通报。</w:t>
      </w:r>
    </w:p>
    <w:p w:rsidR="009D3205" w:rsidRPr="00875F35" w:rsidRDefault="009D3205" w:rsidP="00BA45D7">
      <w:pPr>
        <w:ind w:firstLine="534"/>
        <w:jc w:val="left"/>
      </w:pPr>
      <w:r>
        <w:rPr>
          <w:noProof/>
        </w:rPr>
        <w:pict>
          <v:line id="直线 2" o:spid="_x0000_s1026" style="position:absolute;left:0;text-align:left;z-index:251658240" from="-28.85pt,9.65pt" to="467.25pt,9.65pt" strokeweight="1.5pt">
            <v:stroke dashstyle="1 1"/>
          </v:line>
        </w:pict>
      </w:r>
    </w:p>
    <w:p w:rsidR="009D3205" w:rsidRPr="00875F35" w:rsidRDefault="009D3205">
      <w:pPr>
        <w:pStyle w:val="Heading1"/>
        <w:rPr>
          <w:spacing w:val="-6"/>
          <w:w w:val="90"/>
          <w:sz w:val="36"/>
          <w:szCs w:val="36"/>
        </w:rPr>
      </w:pPr>
    </w:p>
    <w:p w:rsidR="009D3205" w:rsidRPr="00875F35" w:rsidRDefault="009D3205">
      <w:pPr>
        <w:pStyle w:val="Heading1"/>
        <w:rPr>
          <w:spacing w:val="-6"/>
          <w:w w:val="90"/>
          <w:sz w:val="36"/>
          <w:szCs w:val="36"/>
        </w:rPr>
      </w:pPr>
      <w:r w:rsidRPr="00875F35">
        <w:rPr>
          <w:spacing w:val="-6"/>
          <w:w w:val="90"/>
          <w:sz w:val="36"/>
          <w:szCs w:val="36"/>
        </w:rPr>
        <w:t>2017</w:t>
      </w:r>
      <w:r w:rsidRPr="00875F35">
        <w:rPr>
          <w:rFonts w:hint="eastAsia"/>
          <w:spacing w:val="-6"/>
          <w:w w:val="90"/>
          <w:sz w:val="36"/>
          <w:szCs w:val="36"/>
        </w:rPr>
        <w:t>年报考苍南县学前教育岗位教师诚信承诺书（回执）</w:t>
      </w:r>
    </w:p>
    <w:p w:rsidR="009D3205" w:rsidRPr="00875F35" w:rsidRDefault="009D3205">
      <w:pPr>
        <w:pStyle w:val="a"/>
        <w:spacing w:line="240" w:lineRule="auto"/>
        <w:rPr>
          <w:rFonts w:ascii="楷体" w:eastAsia="楷体" w:hAnsi="楷体"/>
          <w:b/>
        </w:rPr>
      </w:pPr>
      <w:r w:rsidRPr="00875F35">
        <w:rPr>
          <w:rFonts w:ascii="楷体" w:eastAsia="楷体" w:hAnsi="楷体" w:hint="eastAsia"/>
          <w:b/>
        </w:rPr>
        <w:t>（报考在我县从事学前教育连续满五年教师岗位专用）</w:t>
      </w: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我已仔细阅读《苍南县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年招聘中小学（幼儿园）教师的公告》中的有关规定处理，并自愿承担相应的责任。</w:t>
      </w:r>
    </w:p>
    <w:p w:rsidR="009D3205" w:rsidRPr="00875F35" w:rsidRDefault="009D3205" w:rsidP="00BA45D7">
      <w:pPr>
        <w:spacing w:line="320" w:lineRule="exact"/>
        <w:ind w:firstLineChars="2352" w:firstLine="5339"/>
        <w:rPr>
          <w:sz w:val="24"/>
          <w:szCs w:val="24"/>
        </w:rPr>
      </w:pPr>
    </w:p>
    <w:p w:rsidR="009D3205" w:rsidRPr="00875F35" w:rsidRDefault="009D3205" w:rsidP="00BA45D7">
      <w:pPr>
        <w:spacing w:line="320" w:lineRule="exact"/>
        <w:ind w:firstLineChars="2352" w:firstLine="5339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报考人签字：</w:t>
      </w:r>
    </w:p>
    <w:p w:rsidR="009D3205" w:rsidRPr="00875F35" w:rsidRDefault="009D3205" w:rsidP="00BA45D7">
      <w:pPr>
        <w:spacing w:line="320" w:lineRule="exact"/>
        <w:ind w:firstLineChars="2352" w:firstLine="5339"/>
        <w:rPr>
          <w:sz w:val="24"/>
          <w:szCs w:val="24"/>
        </w:rPr>
      </w:pPr>
      <w:r w:rsidRPr="00875F35">
        <w:rPr>
          <w:sz w:val="24"/>
          <w:szCs w:val="24"/>
        </w:rPr>
        <w:t xml:space="preserve">            </w:t>
      </w:r>
      <w:r w:rsidRPr="00875F35">
        <w:rPr>
          <w:rFonts w:hint="eastAsia"/>
          <w:sz w:val="24"/>
          <w:szCs w:val="24"/>
        </w:rPr>
        <w:t>年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月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日</w:t>
      </w:r>
    </w:p>
    <w:p w:rsidR="009D3205" w:rsidRPr="00875F35" w:rsidRDefault="009D3205">
      <w:pPr>
        <w:ind w:firstLineChars="0" w:firstLine="0"/>
      </w:pPr>
    </w:p>
    <w:p w:rsidR="009D3205" w:rsidRPr="00875F35" w:rsidRDefault="009D3205">
      <w:pPr>
        <w:ind w:firstLineChars="0" w:firstLine="0"/>
      </w:pPr>
      <w:r w:rsidRPr="00875F35">
        <w:rPr>
          <w:rFonts w:hint="eastAsia"/>
          <w:sz w:val="21"/>
          <w:szCs w:val="21"/>
        </w:rPr>
        <w:t>附：</w:t>
      </w:r>
      <w:r w:rsidRPr="00875F35">
        <w:rPr>
          <w:sz w:val="21"/>
          <w:szCs w:val="21"/>
        </w:rPr>
        <w:t xml:space="preserve"> </w:t>
      </w:r>
      <w:r w:rsidRPr="00875F35">
        <w:t xml:space="preserve">          </w:t>
      </w:r>
      <w:r w:rsidRPr="00875F35">
        <w:rPr>
          <w:sz w:val="21"/>
          <w:szCs w:val="21"/>
        </w:rPr>
        <w:t xml:space="preserve">          </w:t>
      </w:r>
      <w:r w:rsidRPr="00875F35">
        <w:rPr>
          <w:rStyle w:val="TitleChar"/>
          <w:rFonts w:hint="eastAsia"/>
          <w:bCs/>
          <w:szCs w:val="32"/>
        </w:rPr>
        <w:t>有关违反报考规定处理说明</w:t>
      </w:r>
    </w:p>
    <w:p w:rsidR="009D3205" w:rsidRPr="00875F35" w:rsidRDefault="009D3205" w:rsidP="00BA45D7">
      <w:pPr>
        <w:pStyle w:val="a"/>
        <w:ind w:firstLineChars="271" w:firstLine="534"/>
        <w:jc w:val="left"/>
      </w:pPr>
      <w:r w:rsidRPr="00875F35"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日）不得申报等级幼儿园，三年内（截止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日）不得享受一切幼儿园扶持政策，当年幼儿园年审不合格，并对出具证明人和幼儿园予以全县通报。</w:t>
      </w:r>
    </w:p>
    <w:p w:rsidR="009D3205" w:rsidRPr="00875F35" w:rsidRDefault="009D3205">
      <w:pPr>
        <w:pStyle w:val="Heading1"/>
        <w:rPr>
          <w:spacing w:val="-10"/>
          <w:w w:val="85"/>
          <w:sz w:val="36"/>
          <w:szCs w:val="36"/>
        </w:rPr>
      </w:pPr>
      <w:r w:rsidRPr="00875F35">
        <w:rPr>
          <w:spacing w:val="-10"/>
          <w:w w:val="85"/>
          <w:sz w:val="36"/>
          <w:szCs w:val="36"/>
        </w:rPr>
        <w:t>2017</w:t>
      </w:r>
      <w:r w:rsidRPr="00875F35">
        <w:rPr>
          <w:rFonts w:hint="eastAsia"/>
          <w:spacing w:val="-10"/>
          <w:w w:val="85"/>
          <w:sz w:val="36"/>
          <w:szCs w:val="36"/>
        </w:rPr>
        <w:t>年报考苍南县学前教育岗位教师所在单位诚信承诺书</w:t>
      </w:r>
    </w:p>
    <w:p w:rsidR="009D3205" w:rsidRPr="00875F35" w:rsidRDefault="009D3205">
      <w:pPr>
        <w:pStyle w:val="a"/>
        <w:spacing w:line="240" w:lineRule="auto"/>
        <w:rPr>
          <w:rFonts w:ascii="楷体" w:eastAsia="楷体" w:hAnsi="楷体"/>
          <w:b/>
        </w:rPr>
      </w:pPr>
      <w:r w:rsidRPr="00875F35">
        <w:rPr>
          <w:rFonts w:ascii="楷体" w:eastAsia="楷体" w:hAnsi="楷体" w:hint="eastAsia"/>
          <w:b/>
        </w:rPr>
        <w:t>（报考在我县从事学前教育连续满五年教师岗位专用）</w:t>
      </w:r>
    </w:p>
    <w:p w:rsidR="009D3205" w:rsidRPr="00875F35" w:rsidRDefault="009D3205" w:rsidP="00BA45D7">
      <w:pPr>
        <w:spacing w:line="320" w:lineRule="exact"/>
        <w:ind w:firstLine="534"/>
      </w:pPr>
      <w:r w:rsidRPr="00875F35">
        <w:rPr>
          <w:rFonts w:hint="eastAsia"/>
        </w:rPr>
        <w:t>我及我园已仔细阅读《苍南县</w:t>
      </w:r>
      <w:r w:rsidRPr="00875F35">
        <w:t>2017</w:t>
      </w:r>
      <w:r w:rsidRPr="00875F35">
        <w:rPr>
          <w:rFonts w:hint="eastAsia"/>
        </w:rPr>
        <w:t>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 w:rsidRPr="00875F35">
        <w:t>2017</w:t>
      </w:r>
      <w:r w:rsidRPr="00875F35">
        <w:rPr>
          <w:rFonts w:hint="eastAsia"/>
        </w:rPr>
        <w:t>年招聘中小学（幼儿园）教师的公告》中的有关规定处理，并自愿承担相应的责任。</w:t>
      </w:r>
    </w:p>
    <w:p w:rsidR="009D3205" w:rsidRPr="00875F35" w:rsidRDefault="009D3205" w:rsidP="00BA45D7">
      <w:pPr>
        <w:spacing w:line="320" w:lineRule="exact"/>
        <w:ind w:firstLine="534"/>
      </w:pPr>
    </w:p>
    <w:p w:rsidR="009D3205" w:rsidRPr="00875F35" w:rsidRDefault="009D3205" w:rsidP="00BA45D7">
      <w:pPr>
        <w:spacing w:line="320" w:lineRule="exact"/>
        <w:ind w:firstLine="534"/>
      </w:pPr>
      <w:r w:rsidRPr="00875F35">
        <w:rPr>
          <w:rFonts w:hint="eastAsia"/>
        </w:rPr>
        <w:t>单位（盖章）</w:t>
      </w:r>
      <w:r w:rsidRPr="00875F35">
        <w:t xml:space="preserve">                  </w:t>
      </w:r>
      <w:r w:rsidRPr="00875F35">
        <w:rPr>
          <w:rFonts w:hint="eastAsia"/>
        </w:rPr>
        <w:t>园长（签字）：</w:t>
      </w:r>
    </w:p>
    <w:p w:rsidR="009D3205" w:rsidRPr="00875F35" w:rsidRDefault="009D3205" w:rsidP="00BA45D7">
      <w:pPr>
        <w:spacing w:line="320" w:lineRule="exact"/>
        <w:ind w:firstLine="534"/>
      </w:pPr>
      <w:r w:rsidRPr="00875F35">
        <w:t xml:space="preserve">                                                </w:t>
      </w:r>
      <w:r w:rsidRPr="00875F35">
        <w:rPr>
          <w:rFonts w:hint="eastAsia"/>
        </w:rPr>
        <w:t>年</w:t>
      </w:r>
      <w:r w:rsidRPr="00875F35">
        <w:t xml:space="preserve">   </w:t>
      </w:r>
      <w:r w:rsidRPr="00875F35">
        <w:rPr>
          <w:rFonts w:hint="eastAsia"/>
        </w:rPr>
        <w:t>月</w:t>
      </w:r>
      <w:r w:rsidRPr="00875F35">
        <w:t xml:space="preserve">   </w:t>
      </w:r>
      <w:r w:rsidRPr="00875F35">
        <w:rPr>
          <w:rFonts w:hint="eastAsia"/>
        </w:rPr>
        <w:t>日</w:t>
      </w:r>
    </w:p>
    <w:p w:rsidR="009D3205" w:rsidRPr="00875F35" w:rsidRDefault="009D3205" w:rsidP="00BA45D7">
      <w:pPr>
        <w:ind w:firstLine="394"/>
        <w:rPr>
          <w:sz w:val="21"/>
          <w:szCs w:val="21"/>
        </w:rPr>
      </w:pPr>
    </w:p>
    <w:p w:rsidR="009D3205" w:rsidRPr="00875F35" w:rsidRDefault="009D3205">
      <w:pPr>
        <w:ind w:firstLineChars="0" w:firstLine="0"/>
        <w:rPr>
          <w:rStyle w:val="TitleChar"/>
          <w:bCs/>
          <w:szCs w:val="32"/>
        </w:rPr>
      </w:pPr>
      <w:r w:rsidRPr="00875F35">
        <w:rPr>
          <w:rFonts w:hint="eastAsia"/>
          <w:sz w:val="21"/>
          <w:szCs w:val="21"/>
        </w:rPr>
        <w:t>附：</w:t>
      </w:r>
      <w:r w:rsidRPr="00875F35">
        <w:rPr>
          <w:sz w:val="21"/>
          <w:szCs w:val="21"/>
        </w:rPr>
        <w:t xml:space="preserve">   </w:t>
      </w:r>
      <w:r w:rsidRPr="00875F35">
        <w:t xml:space="preserve">        </w:t>
      </w:r>
      <w:r w:rsidRPr="00875F35">
        <w:rPr>
          <w:sz w:val="21"/>
          <w:szCs w:val="21"/>
        </w:rPr>
        <w:t xml:space="preserve">         </w:t>
      </w:r>
      <w:r w:rsidRPr="00875F35">
        <w:rPr>
          <w:rStyle w:val="TitleChar"/>
          <w:rFonts w:hint="eastAsia"/>
          <w:bCs/>
          <w:sz w:val="36"/>
          <w:szCs w:val="36"/>
        </w:rPr>
        <w:t>有关违反报考规定处理说明</w:t>
      </w:r>
    </w:p>
    <w:p w:rsidR="009D3205" w:rsidRPr="00875F35" w:rsidRDefault="009D3205" w:rsidP="00BA45D7">
      <w:pPr>
        <w:pStyle w:val="a"/>
        <w:ind w:firstLineChars="271" w:firstLine="534"/>
        <w:jc w:val="left"/>
      </w:pPr>
      <w:r w:rsidRPr="00875F35"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日）不得申报等级幼儿园，三年内（截止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日）不得享受一切幼儿园扶持政策，当年幼儿园年审不合格，并对出具证明人和幼儿园予以全县通报。</w:t>
      </w:r>
    </w:p>
    <w:p w:rsidR="009D3205" w:rsidRPr="00875F35" w:rsidRDefault="009D3205" w:rsidP="00BA45D7">
      <w:pPr>
        <w:ind w:firstLine="534"/>
      </w:pPr>
      <w:r>
        <w:rPr>
          <w:noProof/>
        </w:rPr>
        <w:pict>
          <v:line id="直线 3" o:spid="_x0000_s1027" style="position:absolute;left:0;text-align:left;z-index:251659264" from="-28.85pt,19.6pt" to="467.25pt,19.6pt" strokeweight="1.5pt">
            <v:stroke dashstyle="1 1"/>
          </v:line>
        </w:pict>
      </w:r>
    </w:p>
    <w:p w:rsidR="009D3205" w:rsidRPr="00875F35" w:rsidRDefault="009D3205">
      <w:pPr>
        <w:pStyle w:val="Heading1"/>
        <w:rPr>
          <w:spacing w:val="-10"/>
          <w:w w:val="75"/>
          <w:sz w:val="36"/>
          <w:szCs w:val="36"/>
        </w:rPr>
      </w:pPr>
    </w:p>
    <w:p w:rsidR="009D3205" w:rsidRPr="00875F35" w:rsidRDefault="009D3205">
      <w:pPr>
        <w:pStyle w:val="Heading1"/>
        <w:rPr>
          <w:spacing w:val="-10"/>
          <w:w w:val="75"/>
          <w:sz w:val="36"/>
          <w:szCs w:val="36"/>
        </w:rPr>
      </w:pPr>
      <w:r w:rsidRPr="00875F35">
        <w:rPr>
          <w:spacing w:val="-10"/>
          <w:w w:val="75"/>
          <w:sz w:val="36"/>
          <w:szCs w:val="36"/>
        </w:rPr>
        <w:t>2017</w:t>
      </w:r>
      <w:r w:rsidRPr="00875F35">
        <w:rPr>
          <w:rFonts w:hint="eastAsia"/>
          <w:spacing w:val="-10"/>
          <w:w w:val="75"/>
          <w:sz w:val="36"/>
          <w:szCs w:val="36"/>
        </w:rPr>
        <w:t>年报考苍南县学前教育岗位教师所在单位诚信承诺书（回执）</w:t>
      </w:r>
    </w:p>
    <w:p w:rsidR="009D3205" w:rsidRPr="00875F35" w:rsidRDefault="009D3205">
      <w:pPr>
        <w:pStyle w:val="a"/>
        <w:spacing w:line="240" w:lineRule="exact"/>
        <w:rPr>
          <w:rFonts w:ascii="楷体" w:eastAsia="楷体" w:hAnsi="楷体"/>
          <w:b/>
        </w:rPr>
      </w:pPr>
      <w:r w:rsidRPr="00875F35">
        <w:rPr>
          <w:rFonts w:ascii="楷体" w:eastAsia="楷体" w:hAnsi="楷体" w:hint="eastAsia"/>
          <w:b/>
        </w:rPr>
        <w:t>（报考在我县从事学前教育连续满五年教师岗位专用）</w:t>
      </w: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我及我园已仔细阅读《苍南县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 w:rsidRPr="00875F35">
        <w:rPr>
          <w:sz w:val="24"/>
          <w:szCs w:val="24"/>
        </w:rPr>
        <w:t>2017</w:t>
      </w:r>
      <w:r w:rsidRPr="00875F35">
        <w:rPr>
          <w:rFonts w:hint="eastAsia"/>
          <w:sz w:val="24"/>
          <w:szCs w:val="24"/>
        </w:rPr>
        <w:t>年招聘中小学（幼儿园）教师的公告》中的有关规定处理，并自愿承担相应的责任。</w:t>
      </w: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  <w:r w:rsidRPr="00875F35">
        <w:rPr>
          <w:rFonts w:hint="eastAsia"/>
          <w:sz w:val="24"/>
          <w:szCs w:val="24"/>
        </w:rPr>
        <w:t>单位（盖章）</w:t>
      </w:r>
      <w:r w:rsidRPr="00875F35">
        <w:rPr>
          <w:sz w:val="24"/>
          <w:szCs w:val="24"/>
        </w:rPr>
        <w:t xml:space="preserve">                  </w:t>
      </w:r>
      <w:r w:rsidRPr="00875F35">
        <w:rPr>
          <w:rFonts w:hint="eastAsia"/>
          <w:sz w:val="24"/>
          <w:szCs w:val="24"/>
        </w:rPr>
        <w:t>园长（签字）：</w:t>
      </w:r>
    </w:p>
    <w:p w:rsidR="009D3205" w:rsidRPr="00875F35" w:rsidRDefault="009D3205" w:rsidP="00BA45D7">
      <w:pPr>
        <w:spacing w:line="320" w:lineRule="exact"/>
        <w:ind w:firstLine="454"/>
        <w:rPr>
          <w:sz w:val="24"/>
          <w:szCs w:val="24"/>
        </w:rPr>
      </w:pPr>
      <w:r w:rsidRPr="00875F35">
        <w:rPr>
          <w:sz w:val="24"/>
          <w:szCs w:val="24"/>
        </w:rPr>
        <w:t xml:space="preserve">                                                       </w:t>
      </w:r>
      <w:r w:rsidRPr="00875F35">
        <w:rPr>
          <w:rFonts w:hint="eastAsia"/>
          <w:sz w:val="24"/>
          <w:szCs w:val="24"/>
        </w:rPr>
        <w:t>年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月</w:t>
      </w:r>
      <w:r w:rsidRPr="00875F35">
        <w:rPr>
          <w:sz w:val="24"/>
          <w:szCs w:val="24"/>
        </w:rPr>
        <w:t xml:space="preserve">   </w:t>
      </w:r>
      <w:r w:rsidRPr="00875F35">
        <w:rPr>
          <w:rFonts w:hint="eastAsia"/>
          <w:sz w:val="24"/>
          <w:szCs w:val="24"/>
        </w:rPr>
        <w:t>日</w:t>
      </w:r>
    </w:p>
    <w:p w:rsidR="009D3205" w:rsidRPr="00875F35" w:rsidRDefault="009D3205">
      <w:pPr>
        <w:ind w:firstLineChars="0" w:firstLine="0"/>
        <w:rPr>
          <w:rStyle w:val="TitleChar"/>
          <w:bCs/>
          <w:szCs w:val="32"/>
        </w:rPr>
      </w:pPr>
      <w:r w:rsidRPr="00875F35">
        <w:rPr>
          <w:rFonts w:hint="eastAsia"/>
          <w:sz w:val="21"/>
          <w:szCs w:val="21"/>
        </w:rPr>
        <w:t>附：</w:t>
      </w:r>
      <w:r w:rsidRPr="00875F35">
        <w:rPr>
          <w:sz w:val="21"/>
          <w:szCs w:val="21"/>
        </w:rPr>
        <w:t xml:space="preserve">                     </w:t>
      </w:r>
      <w:r w:rsidRPr="00875F35">
        <w:rPr>
          <w:rStyle w:val="TitleChar"/>
          <w:rFonts w:hint="eastAsia"/>
          <w:bCs/>
          <w:sz w:val="36"/>
          <w:szCs w:val="36"/>
        </w:rPr>
        <w:t>有关违反报考规定处理说明</w:t>
      </w:r>
    </w:p>
    <w:p w:rsidR="009D3205" w:rsidRPr="00875F35" w:rsidRDefault="009D3205" w:rsidP="004E4BB7">
      <w:pPr>
        <w:pStyle w:val="a"/>
        <w:ind w:firstLineChars="271" w:firstLine="534"/>
        <w:jc w:val="left"/>
      </w:pPr>
      <w:r w:rsidRPr="00875F35"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日）不得申报等级幼儿园，三年内（截止</w:t>
      </w:r>
      <w:r w:rsidRPr="00875F35">
        <w:t>2020</w:t>
      </w:r>
      <w:r w:rsidRPr="00875F35">
        <w:rPr>
          <w:rFonts w:hint="eastAsia"/>
        </w:rPr>
        <w:t>年</w:t>
      </w:r>
      <w:r w:rsidRPr="00875F35">
        <w:t>12</w:t>
      </w:r>
      <w:r w:rsidRPr="00875F35">
        <w:rPr>
          <w:rFonts w:hint="eastAsia"/>
        </w:rPr>
        <w:t>月</w:t>
      </w:r>
      <w:r w:rsidRPr="00875F35">
        <w:t>30</w:t>
      </w:r>
      <w:r w:rsidRPr="00875F35">
        <w:rPr>
          <w:rFonts w:hint="eastAsia"/>
        </w:rPr>
        <w:t>日）不得享受一切幼儿园扶持政策，当年幼儿园年审不合格，并对出具证明人和幼儿园予以全县通报。</w:t>
      </w:r>
    </w:p>
    <w:sectPr w:rsidR="009D3205" w:rsidRPr="00875F35" w:rsidSect="00D70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928" w:right="1559" w:bottom="1928" w:left="1531" w:header="851" w:footer="1304" w:gutter="0"/>
      <w:cols w:space="425"/>
      <w:docGrid w:type="linesAndChars" w:linePitch="499" w:charSpace="-26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05" w:rsidRDefault="009D3205" w:rsidP="00BA45D7">
      <w:pPr>
        <w:ind w:firstLine="560"/>
      </w:pPr>
      <w:r>
        <w:separator/>
      </w:r>
    </w:p>
  </w:endnote>
  <w:endnote w:type="continuationSeparator" w:id="0">
    <w:p w:rsidR="009D3205" w:rsidRDefault="009D3205" w:rsidP="00BA45D7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firstLineChars="147" w:firstLine="265"/>
      <w:rPr>
        <w:sz w:val="18"/>
        <w:szCs w:val="18"/>
      </w:rPr>
    </w:pPr>
    <w:r>
      <w:rPr>
        <w:rFonts w:ascii="汉仪书宋二简" w:eastAsia="汉仪书宋二简" w:hint="eastAsia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 w:rsidRPr="004E4BB7">
      <w:rPr>
        <w:rFonts w:ascii="汉仪书宋二简" w:eastAsia="汉仪书宋二简"/>
        <w:noProof/>
        <w:sz w:val="18"/>
        <w:szCs w:val="18"/>
        <w:lang w:val="zh-CN"/>
      </w:rPr>
      <w:t>2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 w:hint="eastAsia"/>
        <w:sz w:val="18"/>
        <w:szCs w:val="1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rightChars="97" w:right="272" w:firstLine="360"/>
      <w:jc w:val="right"/>
    </w:pPr>
    <w:r>
      <w:rPr>
        <w:rFonts w:ascii="汉仪书宋二简" w:eastAsia="汉仪书宋二简" w:hint="eastAsia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 w:rsidRPr="004E4BB7">
      <w:rPr>
        <w:rFonts w:ascii="汉仪书宋二简" w:eastAsia="汉仪书宋二简"/>
        <w:noProof/>
        <w:sz w:val="18"/>
        <w:szCs w:val="18"/>
        <w:lang w:val="zh-CN"/>
      </w:rPr>
      <w:t>3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 w:hint="eastAsia"/>
        <w:sz w:val="18"/>
        <w:szCs w:val="1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firstLine="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05" w:rsidRDefault="009D3205" w:rsidP="00BA45D7">
      <w:pPr>
        <w:ind w:firstLine="560"/>
      </w:pPr>
      <w:r>
        <w:separator/>
      </w:r>
    </w:p>
  </w:footnote>
  <w:footnote w:type="continuationSeparator" w:id="0">
    <w:p w:rsidR="009D3205" w:rsidRDefault="009D3205" w:rsidP="00BA45D7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firstLine="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05" w:rsidRDefault="009D3205" w:rsidP="00BA45D7">
    <w:pPr>
      <w:ind w:firstLine="5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attachedTemplate r:id="rId1"/>
  <w:defaultTabStop w:val="420"/>
  <w:evenAndOddHeaders/>
  <w:drawingGridHorizontalSpacing w:val="267"/>
  <w:drawingGridVerticalSpacing w:val="499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59"/>
    <w:rsid w:val="00000451"/>
    <w:rsid w:val="00002425"/>
    <w:rsid w:val="00007A71"/>
    <w:rsid w:val="0001023D"/>
    <w:rsid w:val="00012BFA"/>
    <w:rsid w:val="000138C9"/>
    <w:rsid w:val="00026A85"/>
    <w:rsid w:val="000356D5"/>
    <w:rsid w:val="00057CE6"/>
    <w:rsid w:val="00076925"/>
    <w:rsid w:val="00077C5A"/>
    <w:rsid w:val="00086567"/>
    <w:rsid w:val="000935BD"/>
    <w:rsid w:val="000A29AA"/>
    <w:rsid w:val="000B2B91"/>
    <w:rsid w:val="000E3216"/>
    <w:rsid w:val="0012557F"/>
    <w:rsid w:val="00146CC2"/>
    <w:rsid w:val="00177014"/>
    <w:rsid w:val="001A0FF9"/>
    <w:rsid w:val="001B2761"/>
    <w:rsid w:val="001B2871"/>
    <w:rsid w:val="001B5133"/>
    <w:rsid w:val="001D1143"/>
    <w:rsid w:val="001E1C5A"/>
    <w:rsid w:val="001F5AF3"/>
    <w:rsid w:val="002034E7"/>
    <w:rsid w:val="0021555F"/>
    <w:rsid w:val="00232E62"/>
    <w:rsid w:val="00243935"/>
    <w:rsid w:val="00262A22"/>
    <w:rsid w:val="00285519"/>
    <w:rsid w:val="002A768B"/>
    <w:rsid w:val="002E7B87"/>
    <w:rsid w:val="002F0104"/>
    <w:rsid w:val="002F32FB"/>
    <w:rsid w:val="00301ED2"/>
    <w:rsid w:val="003044FA"/>
    <w:rsid w:val="00311483"/>
    <w:rsid w:val="003218F2"/>
    <w:rsid w:val="0032294D"/>
    <w:rsid w:val="00336DFD"/>
    <w:rsid w:val="00344D44"/>
    <w:rsid w:val="00354BBC"/>
    <w:rsid w:val="00356931"/>
    <w:rsid w:val="0036071E"/>
    <w:rsid w:val="003607A1"/>
    <w:rsid w:val="00365AC2"/>
    <w:rsid w:val="0036790B"/>
    <w:rsid w:val="003C586B"/>
    <w:rsid w:val="003D2C51"/>
    <w:rsid w:val="003D50A0"/>
    <w:rsid w:val="00402FDD"/>
    <w:rsid w:val="004047FE"/>
    <w:rsid w:val="00431325"/>
    <w:rsid w:val="004372CF"/>
    <w:rsid w:val="0049254D"/>
    <w:rsid w:val="004968B2"/>
    <w:rsid w:val="004B1843"/>
    <w:rsid w:val="004B6FF6"/>
    <w:rsid w:val="004C182A"/>
    <w:rsid w:val="004E4BB7"/>
    <w:rsid w:val="005237FD"/>
    <w:rsid w:val="00536919"/>
    <w:rsid w:val="00537B23"/>
    <w:rsid w:val="00542509"/>
    <w:rsid w:val="00544574"/>
    <w:rsid w:val="0054506E"/>
    <w:rsid w:val="00551303"/>
    <w:rsid w:val="00566466"/>
    <w:rsid w:val="00576674"/>
    <w:rsid w:val="00576DB6"/>
    <w:rsid w:val="00580490"/>
    <w:rsid w:val="005A7C3F"/>
    <w:rsid w:val="005F288E"/>
    <w:rsid w:val="005F60B2"/>
    <w:rsid w:val="00600B61"/>
    <w:rsid w:val="00610171"/>
    <w:rsid w:val="00611297"/>
    <w:rsid w:val="00623DBC"/>
    <w:rsid w:val="006251AD"/>
    <w:rsid w:val="00625B0D"/>
    <w:rsid w:val="006337E8"/>
    <w:rsid w:val="00646931"/>
    <w:rsid w:val="00652692"/>
    <w:rsid w:val="006534B3"/>
    <w:rsid w:val="00663699"/>
    <w:rsid w:val="00680DCA"/>
    <w:rsid w:val="0068740E"/>
    <w:rsid w:val="006C3BD8"/>
    <w:rsid w:val="006C79E3"/>
    <w:rsid w:val="006E6C0E"/>
    <w:rsid w:val="006E7ACC"/>
    <w:rsid w:val="00721897"/>
    <w:rsid w:val="0072354D"/>
    <w:rsid w:val="00732AE9"/>
    <w:rsid w:val="007451A1"/>
    <w:rsid w:val="007508AB"/>
    <w:rsid w:val="007521A0"/>
    <w:rsid w:val="007543E9"/>
    <w:rsid w:val="007641DB"/>
    <w:rsid w:val="00766EF8"/>
    <w:rsid w:val="00785C28"/>
    <w:rsid w:val="007A0130"/>
    <w:rsid w:val="007A2417"/>
    <w:rsid w:val="007A2A38"/>
    <w:rsid w:val="007B2359"/>
    <w:rsid w:val="007B7460"/>
    <w:rsid w:val="007C7FA4"/>
    <w:rsid w:val="007D0358"/>
    <w:rsid w:val="007D4778"/>
    <w:rsid w:val="007D62DA"/>
    <w:rsid w:val="007E3279"/>
    <w:rsid w:val="00843AB0"/>
    <w:rsid w:val="008576A3"/>
    <w:rsid w:val="00875F35"/>
    <w:rsid w:val="00885FB7"/>
    <w:rsid w:val="00897191"/>
    <w:rsid w:val="008E0B60"/>
    <w:rsid w:val="008E5A8A"/>
    <w:rsid w:val="008F36D1"/>
    <w:rsid w:val="008F4ED1"/>
    <w:rsid w:val="00907BA4"/>
    <w:rsid w:val="00916F91"/>
    <w:rsid w:val="00927A34"/>
    <w:rsid w:val="0094290C"/>
    <w:rsid w:val="00947E65"/>
    <w:rsid w:val="00957AA4"/>
    <w:rsid w:val="00966E25"/>
    <w:rsid w:val="009741B4"/>
    <w:rsid w:val="00981E84"/>
    <w:rsid w:val="00991555"/>
    <w:rsid w:val="009968E9"/>
    <w:rsid w:val="009969B6"/>
    <w:rsid w:val="009A2459"/>
    <w:rsid w:val="009B394C"/>
    <w:rsid w:val="009C32FA"/>
    <w:rsid w:val="009D27EF"/>
    <w:rsid w:val="009D3205"/>
    <w:rsid w:val="009D42FE"/>
    <w:rsid w:val="009E4359"/>
    <w:rsid w:val="00A0005F"/>
    <w:rsid w:val="00A00A3E"/>
    <w:rsid w:val="00A0476B"/>
    <w:rsid w:val="00A106C3"/>
    <w:rsid w:val="00A14333"/>
    <w:rsid w:val="00A26231"/>
    <w:rsid w:val="00A26F3B"/>
    <w:rsid w:val="00A43FC5"/>
    <w:rsid w:val="00A75209"/>
    <w:rsid w:val="00A75907"/>
    <w:rsid w:val="00A87F56"/>
    <w:rsid w:val="00A93DF3"/>
    <w:rsid w:val="00AA614C"/>
    <w:rsid w:val="00AB2884"/>
    <w:rsid w:val="00AC3B62"/>
    <w:rsid w:val="00AF42D7"/>
    <w:rsid w:val="00AF763D"/>
    <w:rsid w:val="00B00BD5"/>
    <w:rsid w:val="00B04B99"/>
    <w:rsid w:val="00B11338"/>
    <w:rsid w:val="00B14029"/>
    <w:rsid w:val="00B23AB4"/>
    <w:rsid w:val="00B33D04"/>
    <w:rsid w:val="00B3440F"/>
    <w:rsid w:val="00B50ADD"/>
    <w:rsid w:val="00B51536"/>
    <w:rsid w:val="00B85DA8"/>
    <w:rsid w:val="00B91BFE"/>
    <w:rsid w:val="00BA45D7"/>
    <w:rsid w:val="00BB73C5"/>
    <w:rsid w:val="00BC01CE"/>
    <w:rsid w:val="00BC3527"/>
    <w:rsid w:val="00BE555C"/>
    <w:rsid w:val="00BF6E52"/>
    <w:rsid w:val="00C03AFC"/>
    <w:rsid w:val="00C0776E"/>
    <w:rsid w:val="00C11246"/>
    <w:rsid w:val="00C23E56"/>
    <w:rsid w:val="00C257C4"/>
    <w:rsid w:val="00C42916"/>
    <w:rsid w:val="00C510DE"/>
    <w:rsid w:val="00C663A9"/>
    <w:rsid w:val="00C6753A"/>
    <w:rsid w:val="00C85605"/>
    <w:rsid w:val="00C86EDE"/>
    <w:rsid w:val="00CB1614"/>
    <w:rsid w:val="00CC4ABC"/>
    <w:rsid w:val="00CC7929"/>
    <w:rsid w:val="00CD3E96"/>
    <w:rsid w:val="00CE7424"/>
    <w:rsid w:val="00D05940"/>
    <w:rsid w:val="00D1254A"/>
    <w:rsid w:val="00D212A4"/>
    <w:rsid w:val="00D31E89"/>
    <w:rsid w:val="00D44DD6"/>
    <w:rsid w:val="00D6494E"/>
    <w:rsid w:val="00D654AC"/>
    <w:rsid w:val="00D66A07"/>
    <w:rsid w:val="00D677FE"/>
    <w:rsid w:val="00D7031D"/>
    <w:rsid w:val="00D73225"/>
    <w:rsid w:val="00D969F9"/>
    <w:rsid w:val="00DA5C0C"/>
    <w:rsid w:val="00DA7AEF"/>
    <w:rsid w:val="00DB1A71"/>
    <w:rsid w:val="00DB5266"/>
    <w:rsid w:val="00DE7499"/>
    <w:rsid w:val="00DF7DEB"/>
    <w:rsid w:val="00E00513"/>
    <w:rsid w:val="00E41C4F"/>
    <w:rsid w:val="00E4505D"/>
    <w:rsid w:val="00E551FC"/>
    <w:rsid w:val="00E71A31"/>
    <w:rsid w:val="00E84E49"/>
    <w:rsid w:val="00EB0813"/>
    <w:rsid w:val="00EB2A0C"/>
    <w:rsid w:val="00EC37A6"/>
    <w:rsid w:val="00EC6445"/>
    <w:rsid w:val="00ED126E"/>
    <w:rsid w:val="00F02F61"/>
    <w:rsid w:val="00F037CE"/>
    <w:rsid w:val="00F075C7"/>
    <w:rsid w:val="00F23FEE"/>
    <w:rsid w:val="00F26F13"/>
    <w:rsid w:val="00F34E32"/>
    <w:rsid w:val="00F52236"/>
    <w:rsid w:val="00F53EC1"/>
    <w:rsid w:val="00F6477C"/>
    <w:rsid w:val="00F84914"/>
    <w:rsid w:val="00F97E37"/>
    <w:rsid w:val="00FA310F"/>
    <w:rsid w:val="00FB24CE"/>
    <w:rsid w:val="00FC0C62"/>
    <w:rsid w:val="00FC7B15"/>
    <w:rsid w:val="00FD2BC1"/>
    <w:rsid w:val="41B6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1D"/>
    <w:pPr>
      <w:widowControl w:val="0"/>
      <w:ind w:firstLineChars="200" w:firstLine="200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31D"/>
    <w:pPr>
      <w:keepNext/>
      <w:keepLines/>
      <w:ind w:firstLineChars="0" w:firstLine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031D"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31D"/>
    <w:rPr>
      <w:rFonts w:eastAsia="方正大标宋简体" w:cs="Times New Roman"/>
      <w:kern w:val="44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031D"/>
    <w:rPr>
      <w:rFonts w:eastAsia="方正大标宋简体" w:cs="Times New Roman"/>
      <w:kern w:val="2"/>
      <w:sz w:val="32"/>
    </w:rPr>
  </w:style>
  <w:style w:type="paragraph" w:styleId="Date">
    <w:name w:val="Date"/>
    <w:basedOn w:val="Normal"/>
    <w:next w:val="Normal"/>
    <w:link w:val="DateChar"/>
    <w:uiPriority w:val="99"/>
    <w:rsid w:val="00D7031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031D"/>
    <w:rPr>
      <w:rFonts w:cs="Times New Roman"/>
      <w:sz w:val="28"/>
      <w:szCs w:val="28"/>
    </w:rPr>
  </w:style>
  <w:style w:type="paragraph" w:styleId="TOC1">
    <w:name w:val="toc 1"/>
    <w:basedOn w:val="Normal"/>
    <w:next w:val="Normal"/>
    <w:uiPriority w:val="99"/>
    <w:rsid w:val="00D7031D"/>
  </w:style>
  <w:style w:type="paragraph" w:styleId="TOC2">
    <w:name w:val="toc 2"/>
    <w:basedOn w:val="Normal"/>
    <w:next w:val="Normal"/>
    <w:uiPriority w:val="99"/>
    <w:rsid w:val="00D7031D"/>
    <w:pPr>
      <w:ind w:leftChars="200" w:left="420"/>
    </w:pPr>
  </w:style>
  <w:style w:type="paragraph" w:styleId="Title">
    <w:name w:val="Title"/>
    <w:basedOn w:val="Normal"/>
    <w:next w:val="Normal"/>
    <w:link w:val="TitleChar"/>
    <w:uiPriority w:val="99"/>
    <w:qFormat/>
    <w:rsid w:val="00D7031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7031D"/>
    <w:rPr>
      <w:rFonts w:ascii="Cambria" w:hAnsi="Cambria" w:cs="Times New Roman"/>
      <w:b/>
      <w:kern w:val="2"/>
      <w:sz w:val="32"/>
    </w:rPr>
  </w:style>
  <w:style w:type="character" w:styleId="PageNumber">
    <w:name w:val="page number"/>
    <w:basedOn w:val="DefaultParagraphFont"/>
    <w:uiPriority w:val="99"/>
    <w:rsid w:val="00D7031D"/>
    <w:rPr>
      <w:rFonts w:cs="Times New Roman"/>
    </w:rPr>
  </w:style>
  <w:style w:type="table" w:styleId="TableGrid">
    <w:name w:val="Table Grid"/>
    <w:basedOn w:val="TableNormal"/>
    <w:uiPriority w:val="99"/>
    <w:semiHidden/>
    <w:rsid w:val="00D703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1"/>
    <w:basedOn w:val="Normal"/>
    <w:uiPriority w:val="99"/>
    <w:rsid w:val="00D7031D"/>
    <w:pPr>
      <w:ind w:firstLine="539"/>
    </w:pPr>
    <w:rPr>
      <w:rFonts w:ascii="方正大标宋简体" w:eastAsia="方正大标宋简体"/>
    </w:rPr>
  </w:style>
  <w:style w:type="paragraph" w:customStyle="1" w:styleId="2">
    <w:name w:val="标2"/>
    <w:basedOn w:val="Normal"/>
    <w:link w:val="2Char"/>
    <w:uiPriority w:val="99"/>
    <w:rsid w:val="00D7031D"/>
    <w:pPr>
      <w:ind w:firstLine="539"/>
    </w:pPr>
    <w:rPr>
      <w:rFonts w:eastAsia="方正黑体简体"/>
      <w:szCs w:val="20"/>
    </w:rPr>
  </w:style>
  <w:style w:type="paragraph" w:customStyle="1" w:styleId="a">
    <w:name w:val="表格"/>
    <w:basedOn w:val="Normal"/>
    <w:uiPriority w:val="99"/>
    <w:rsid w:val="00D7031D"/>
    <w:pPr>
      <w:spacing w:line="300" w:lineRule="exact"/>
      <w:ind w:firstLineChars="0" w:firstLine="0"/>
      <w:jc w:val="center"/>
    </w:pPr>
    <w:rPr>
      <w:sz w:val="21"/>
      <w:szCs w:val="21"/>
    </w:rPr>
  </w:style>
  <w:style w:type="character" w:customStyle="1" w:styleId="2Char">
    <w:name w:val="标2 Char"/>
    <w:link w:val="2"/>
    <w:uiPriority w:val="99"/>
    <w:locked/>
    <w:rsid w:val="00D7031D"/>
    <w:rPr>
      <w:rFonts w:eastAsia="方正黑体简体"/>
      <w:kern w:val="2"/>
      <w:sz w:val="28"/>
      <w:lang w:val="en-US" w:eastAsia="zh-CN"/>
    </w:rPr>
  </w:style>
  <w:style w:type="character" w:customStyle="1" w:styleId="shi1">
    <w:name w:val="shi1"/>
    <w:uiPriority w:val="99"/>
    <w:rsid w:val="00D7031D"/>
    <w:rPr>
      <w:color w:val="0099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汇编模板.dotx</Template>
  <TotalTime>2</TotalTime>
  <Pages>3</Pages>
  <Words>493</Words>
  <Characters>2813</Characters>
  <Application>Microsoft Office Outlook</Application>
  <DocSecurity>0</DocSecurity>
  <Lines>0</Lines>
  <Paragraphs>0</Paragraphs>
  <ScaleCrop>false</ScaleCrop>
  <Company>县教育局文印室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苍南县初中毕业生升学体育考试考务手册</dc:title>
  <dc:subject/>
  <dc:creator>cnjyjdzzww</dc:creator>
  <cp:keywords/>
  <dc:description/>
  <cp:lastModifiedBy>ccc</cp:lastModifiedBy>
  <cp:revision>2</cp:revision>
  <cp:lastPrinted>2017-05-27T08:08:00Z</cp:lastPrinted>
  <dcterms:created xsi:type="dcterms:W3CDTF">2017-05-30T07:25:00Z</dcterms:created>
  <dcterms:modified xsi:type="dcterms:W3CDTF">2017-05-30T07:25:00Z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