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eastAsia="黑体"/>
          <w:b w:val="0"/>
          <w:bCs/>
          <w:sz w:val="32"/>
          <w:szCs w:val="32"/>
        </w:rPr>
        <w:t>附件</w:t>
      </w:r>
      <w:r>
        <w:rPr>
          <w:rFonts w:hint="eastAsia" w:eastAsia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440" w:lineRule="exact"/>
        <w:jc w:val="left"/>
        <w:rPr>
          <w:rFonts w:hint="eastAsia" w:eastAsia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40" w:lineRule="exact"/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</w:rPr>
        <w:t>开发区教育系统事业单位</w:t>
      </w:r>
      <w:r>
        <w:rPr>
          <w:rFonts w:eastAsia="黑体"/>
          <w:bCs/>
          <w:sz w:val="44"/>
          <w:szCs w:val="32"/>
        </w:rPr>
        <w:t>2017</w:t>
      </w:r>
      <w:r>
        <w:rPr>
          <w:rFonts w:hint="eastAsia" w:eastAsia="黑体"/>
          <w:bCs/>
          <w:sz w:val="44"/>
          <w:szCs w:val="32"/>
        </w:rPr>
        <w:t>年</w:t>
      </w:r>
      <w:r>
        <w:rPr>
          <w:rFonts w:eastAsia="黑体"/>
          <w:bCs/>
          <w:sz w:val="44"/>
          <w:szCs w:val="32"/>
        </w:rPr>
        <w:t>5</w:t>
      </w:r>
      <w:r>
        <w:rPr>
          <w:rFonts w:hint="eastAsia" w:eastAsia="黑体"/>
          <w:bCs/>
          <w:sz w:val="44"/>
          <w:szCs w:val="32"/>
        </w:rPr>
        <w:t>月</w:t>
      </w:r>
    </w:p>
    <w:p>
      <w:pPr>
        <w:spacing w:line="440" w:lineRule="exact"/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</w:rPr>
        <w:t>公开招聘岗位分配志愿填报表</w:t>
      </w:r>
    </w:p>
    <w:p>
      <w:pPr>
        <w:spacing w:line="440" w:lineRule="exact"/>
        <w:jc w:val="center"/>
        <w:rPr>
          <w:rFonts w:eastAsia="黑体"/>
          <w:bCs/>
          <w:sz w:val="44"/>
          <w:szCs w:val="32"/>
        </w:rPr>
      </w:pP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报考岗位：</w:t>
      </w:r>
      <w:r>
        <w:rPr>
          <w:bCs/>
          <w:sz w:val="24"/>
          <w:u w:val="single"/>
        </w:rPr>
        <w:t xml:space="preserve">                         </w:t>
      </w:r>
      <w:r>
        <w:rPr>
          <w:rFonts w:hint="eastAsia"/>
          <w:bCs/>
          <w:sz w:val="24"/>
          <w:u w:val="single"/>
        </w:rPr>
        <w:t>；</w:t>
      </w:r>
    </w:p>
    <w:tbl>
      <w:tblPr>
        <w:tblStyle w:val="6"/>
        <w:tblW w:w="96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070"/>
        <w:gridCol w:w="718"/>
        <w:gridCol w:w="236"/>
        <w:gridCol w:w="311"/>
        <w:gridCol w:w="274"/>
        <w:gridCol w:w="236"/>
        <w:gridCol w:w="236"/>
        <w:gridCol w:w="76"/>
        <w:gridCol w:w="274"/>
        <w:gridCol w:w="274"/>
        <w:gridCol w:w="90"/>
        <w:gridCol w:w="184"/>
        <w:gridCol w:w="274"/>
        <w:gridCol w:w="235"/>
        <w:gridCol w:w="38"/>
        <w:gridCol w:w="274"/>
        <w:gridCol w:w="274"/>
        <w:gridCol w:w="87"/>
        <w:gridCol w:w="187"/>
        <w:gridCol w:w="274"/>
        <w:gridCol w:w="111"/>
        <w:gridCol w:w="205"/>
        <w:gridCol w:w="274"/>
        <w:gridCol w:w="309"/>
        <w:gridCol w:w="283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25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现居住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88" w:type="dxa"/>
            <w:gridSpan w:val="1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4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0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88" w:type="dxa"/>
            <w:gridSpan w:val="1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30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3934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报考单位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第一志愿</w:t>
            </w:r>
          </w:p>
        </w:tc>
        <w:tc>
          <w:tcPr>
            <w:tcW w:w="30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报考单位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第二志愿</w:t>
            </w:r>
          </w:p>
        </w:tc>
        <w:tc>
          <w:tcPr>
            <w:tcW w:w="3934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报考单位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第三志愿</w:t>
            </w:r>
          </w:p>
        </w:tc>
        <w:tc>
          <w:tcPr>
            <w:tcW w:w="30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报考单位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第四志愿</w:t>
            </w:r>
          </w:p>
        </w:tc>
        <w:tc>
          <w:tcPr>
            <w:tcW w:w="3934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是否服从统一调配</w:t>
            </w:r>
          </w:p>
        </w:tc>
        <w:tc>
          <w:tcPr>
            <w:tcW w:w="30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34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9673" w:type="dxa"/>
            <w:gridSpan w:val="2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rPr>
          <w:bCs/>
        </w:rPr>
      </w:pPr>
      <w:r>
        <w:rPr>
          <w:rFonts w:hint="eastAsia"/>
          <w:bCs/>
        </w:rPr>
        <w:t>说明：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Cs/>
        </w:rPr>
      </w:pPr>
      <w:r>
        <w:rPr>
          <w:rFonts w:hint="eastAsia"/>
          <w:bCs/>
        </w:rPr>
        <w:t>本表格内容必须填写齐全，并将考生本人身份证原件正反面电子版张贴在下表身份证张贴框中。表格发送至邮箱：</w:t>
      </w:r>
      <w:r>
        <w:rPr>
          <w:b/>
        </w:rPr>
        <w:t>kfqjszp@163.com</w:t>
      </w:r>
      <w:r>
        <w:rPr>
          <w:rFonts w:hint="eastAsia"/>
          <w:bCs/>
        </w:rPr>
        <w:t>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bCs/>
        </w:rPr>
      </w:pPr>
      <w:r>
        <w:rPr>
          <w:rFonts w:hint="eastAsia"/>
          <w:bCs/>
        </w:rPr>
        <w:t>表中“报考单位志愿”请根据附件</w:t>
      </w:r>
      <w:r>
        <w:rPr>
          <w:bCs/>
        </w:rPr>
        <w:t>1</w:t>
      </w:r>
      <w:r>
        <w:rPr>
          <w:rFonts w:hint="eastAsia"/>
          <w:bCs/>
        </w:rPr>
        <w:t>的报考岗位所对应岗位需求单位来选择填写。志愿填写个数根据本岗位需求单位个数而定，志愿数不超过需求单位个数。</w:t>
      </w:r>
    </w:p>
    <w:p>
      <w:pPr>
        <w:pStyle w:val="10"/>
        <w:ind w:firstLine="0" w:firstLineChars="0"/>
        <w:jc w:val="left"/>
        <w:rPr>
          <w:bCs/>
        </w:rPr>
      </w:pPr>
      <w:r>
        <w:pict>
          <v:shape id="_x0000_s1026" o:spid="_x0000_s1026" o:spt="202" type="#_x0000_t202" style="position:absolute;left:0pt;margin-left:219.6pt;margin-top:7.15pt;height:163.8pt;width:261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/>
                <w:p/>
                <w:p>
                  <w:pPr>
                    <w:ind w:firstLine="1890" w:firstLineChars="900"/>
                  </w:pPr>
                </w:p>
                <w:p>
                  <w:pPr>
                    <w:ind w:firstLine="1890" w:firstLineChars="900"/>
                  </w:pPr>
                  <w:r>
                    <w:rPr>
                      <w:rFonts w:hint="eastAsia"/>
                    </w:rPr>
                    <w:t>身份证原件反面</w:t>
                  </w:r>
                </w:p>
                <w:p/>
              </w:txbxContent>
            </v:textbox>
          </v:shape>
        </w:pict>
      </w:r>
      <w:r>
        <w:pict>
          <v:shape id="_x0000_s1027" o:spid="_x0000_s1027" o:spt="202" type="#_x0000_t202" style="position:absolute;left:0pt;margin-left:-59.4pt;margin-top:7.15pt;height:163.8pt;width:261pt;z-index:2516572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/>
                <w:p/>
                <w:p/>
                <w:p/>
                <w:p>
                  <w:r>
                    <w:t xml:space="preserve">                 </w:t>
                  </w:r>
                  <w:r>
                    <w:rPr>
                      <w:rFonts w:hint="eastAsia"/>
                    </w:rPr>
                    <w:t>身份证原件正面</w:t>
                  </w:r>
                </w:p>
              </w:txbxContent>
            </v:textbox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1CF"/>
    <w:multiLevelType w:val="multilevel"/>
    <w:tmpl w:val="7AFB41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01"/>
    <w:rsid w:val="00010BA4"/>
    <w:rsid w:val="0003645B"/>
    <w:rsid w:val="00044159"/>
    <w:rsid w:val="00065CC5"/>
    <w:rsid w:val="000B2C2E"/>
    <w:rsid w:val="000F7D7A"/>
    <w:rsid w:val="00117743"/>
    <w:rsid w:val="001336FA"/>
    <w:rsid w:val="00166ABE"/>
    <w:rsid w:val="00171678"/>
    <w:rsid w:val="00190052"/>
    <w:rsid w:val="001C20CF"/>
    <w:rsid w:val="002019B6"/>
    <w:rsid w:val="00205B31"/>
    <w:rsid w:val="0021146A"/>
    <w:rsid w:val="0029582C"/>
    <w:rsid w:val="002A6750"/>
    <w:rsid w:val="002B4058"/>
    <w:rsid w:val="002E6D63"/>
    <w:rsid w:val="00325F8B"/>
    <w:rsid w:val="003810A7"/>
    <w:rsid w:val="00396154"/>
    <w:rsid w:val="003F2D6C"/>
    <w:rsid w:val="003F60BB"/>
    <w:rsid w:val="004051F8"/>
    <w:rsid w:val="004F581F"/>
    <w:rsid w:val="0053397C"/>
    <w:rsid w:val="00567A0C"/>
    <w:rsid w:val="00711630"/>
    <w:rsid w:val="00733A67"/>
    <w:rsid w:val="007543FD"/>
    <w:rsid w:val="00761406"/>
    <w:rsid w:val="007735D5"/>
    <w:rsid w:val="007C0283"/>
    <w:rsid w:val="007C4CC7"/>
    <w:rsid w:val="007C5F01"/>
    <w:rsid w:val="00800130"/>
    <w:rsid w:val="00846103"/>
    <w:rsid w:val="0089741B"/>
    <w:rsid w:val="008A6091"/>
    <w:rsid w:val="008D2562"/>
    <w:rsid w:val="008E0B68"/>
    <w:rsid w:val="0092193D"/>
    <w:rsid w:val="00A3142A"/>
    <w:rsid w:val="00A369EA"/>
    <w:rsid w:val="00AE36C3"/>
    <w:rsid w:val="00AE6C06"/>
    <w:rsid w:val="00AF2479"/>
    <w:rsid w:val="00B773F2"/>
    <w:rsid w:val="00B908F1"/>
    <w:rsid w:val="00BC4BB5"/>
    <w:rsid w:val="00BE4C1E"/>
    <w:rsid w:val="00BF16BD"/>
    <w:rsid w:val="00BF18AC"/>
    <w:rsid w:val="00C408E5"/>
    <w:rsid w:val="00CC6694"/>
    <w:rsid w:val="00D169CE"/>
    <w:rsid w:val="00D338DB"/>
    <w:rsid w:val="00D40094"/>
    <w:rsid w:val="00D94BEC"/>
    <w:rsid w:val="00DE34B4"/>
    <w:rsid w:val="00E35BBC"/>
    <w:rsid w:val="00EA1D20"/>
    <w:rsid w:val="00EE4F48"/>
    <w:rsid w:val="00F0737F"/>
    <w:rsid w:val="00F56031"/>
    <w:rsid w:val="00FC3CA3"/>
    <w:rsid w:val="00FE6FF2"/>
    <w:rsid w:val="2C167463"/>
    <w:rsid w:val="4B1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ody Text Indent Char"/>
    <w:basedOn w:val="5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account_name1"/>
    <w:basedOn w:val="5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68</Words>
  <Characters>390</Characters>
  <Lines>0</Lines>
  <Paragraphs>0</Paragraphs>
  <TotalTime>0</TotalTime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2015-02-26T07:53:00Z</dcterms:created>
  <dc:creator>微软用户</dc:creator>
  <cp:lastModifiedBy>Administrator</cp:lastModifiedBy>
  <cp:lastPrinted>2016-05-11T07:23:00Z</cp:lastPrinted>
  <dcterms:modified xsi:type="dcterms:W3CDTF">2017-06-19T03:32:52Z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