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5" w:rsidRPr="008D4399" w:rsidRDefault="00812C15">
      <w:pPr>
        <w:rPr>
          <w:b/>
          <w:sz w:val="36"/>
          <w:szCs w:val="36"/>
        </w:rPr>
      </w:pPr>
      <w:r w:rsidRPr="008D4399">
        <w:rPr>
          <w:b/>
          <w:sz w:val="36"/>
          <w:szCs w:val="36"/>
        </w:rPr>
        <w:t>2017</w:t>
      </w:r>
      <w:r w:rsidRPr="008D4399">
        <w:rPr>
          <w:rFonts w:hint="eastAsia"/>
          <w:b/>
          <w:sz w:val="36"/>
          <w:szCs w:val="36"/>
        </w:rPr>
        <w:t>年玉环市教师招聘（省考批次）面试成绩公布</w:t>
      </w:r>
    </w:p>
    <w:p w:rsidR="00812C15" w:rsidRDefault="00812C15" w:rsidP="0051607B">
      <w:pPr>
        <w:ind w:firstLineChars="200" w:firstLine="560"/>
        <w:rPr>
          <w:sz w:val="28"/>
          <w:szCs w:val="28"/>
        </w:rPr>
      </w:pPr>
      <w:r w:rsidRPr="008D4399">
        <w:rPr>
          <w:rFonts w:hint="eastAsia"/>
          <w:sz w:val="28"/>
          <w:szCs w:val="28"/>
        </w:rPr>
        <w:t>现将</w:t>
      </w:r>
      <w:r w:rsidRPr="008D4399">
        <w:rPr>
          <w:sz w:val="28"/>
          <w:szCs w:val="28"/>
        </w:rPr>
        <w:t>2017</w:t>
      </w:r>
      <w:r w:rsidRPr="008D4399">
        <w:rPr>
          <w:rFonts w:hint="eastAsia"/>
          <w:sz w:val="28"/>
          <w:szCs w:val="28"/>
        </w:rPr>
        <w:t>年玉环市教师招聘（省考批次）面试成绩公布如下</w:t>
      </w:r>
      <w:r>
        <w:rPr>
          <w:rFonts w:hint="eastAsia"/>
          <w:sz w:val="28"/>
          <w:szCs w:val="28"/>
        </w:rPr>
        <w:t>，请入围体检人员保持通讯畅通，预定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日安排体检。公布成绩如与现场发放成绩不符，以此公布成绩为准。</w:t>
      </w:r>
    </w:p>
    <w:p w:rsidR="00812C15" w:rsidRPr="001E2E7A" w:rsidRDefault="00812C15" w:rsidP="001E2E7A">
      <w:pPr>
        <w:ind w:firstLineChars="700" w:firstLine="1968"/>
        <w:jc w:val="right"/>
        <w:rPr>
          <w:b/>
          <w:sz w:val="28"/>
          <w:szCs w:val="28"/>
        </w:rPr>
      </w:pPr>
      <w:r w:rsidRPr="001E2E7A">
        <w:rPr>
          <w:rFonts w:hint="eastAsia"/>
          <w:b/>
          <w:sz w:val="28"/>
          <w:szCs w:val="28"/>
        </w:rPr>
        <w:t>玉环市教育局</w:t>
      </w:r>
      <w:r w:rsidRPr="001E2E7A">
        <w:rPr>
          <w:b/>
          <w:sz w:val="28"/>
          <w:szCs w:val="28"/>
        </w:rPr>
        <w:t xml:space="preserve"> </w:t>
      </w:r>
      <w:r w:rsidRPr="001E2E7A">
        <w:rPr>
          <w:rFonts w:hint="eastAsia"/>
          <w:b/>
          <w:sz w:val="28"/>
          <w:szCs w:val="28"/>
        </w:rPr>
        <w:t>玉环市人力资源和社会保障局</w:t>
      </w:r>
    </w:p>
    <w:p w:rsidR="00812C15" w:rsidRPr="001E2E7A" w:rsidRDefault="00812C15" w:rsidP="008D4399">
      <w:pPr>
        <w:jc w:val="right"/>
        <w:rPr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7"/>
        </w:smartTagPr>
        <w:r w:rsidRPr="001E2E7A">
          <w:rPr>
            <w:b/>
            <w:sz w:val="28"/>
            <w:szCs w:val="28"/>
          </w:rPr>
          <w:t>2017</w:t>
        </w:r>
        <w:r w:rsidRPr="001E2E7A">
          <w:rPr>
            <w:rFonts w:hint="eastAsia"/>
            <w:b/>
            <w:sz w:val="28"/>
            <w:szCs w:val="28"/>
          </w:rPr>
          <w:t>年</w:t>
        </w:r>
        <w:r w:rsidRPr="001E2E7A">
          <w:rPr>
            <w:b/>
            <w:sz w:val="28"/>
            <w:szCs w:val="28"/>
          </w:rPr>
          <w:t>6</w:t>
        </w:r>
        <w:r w:rsidRPr="001E2E7A">
          <w:rPr>
            <w:rFonts w:hint="eastAsia"/>
            <w:b/>
            <w:sz w:val="28"/>
            <w:szCs w:val="28"/>
          </w:rPr>
          <w:t>月</w:t>
        </w:r>
        <w:r w:rsidRPr="001E2E7A">
          <w:rPr>
            <w:b/>
            <w:sz w:val="28"/>
            <w:szCs w:val="28"/>
          </w:rPr>
          <w:t>26</w:t>
        </w:r>
        <w:r w:rsidRPr="001E2E7A">
          <w:rPr>
            <w:rFonts w:hint="eastAsia"/>
            <w:b/>
            <w:sz w:val="28"/>
            <w:szCs w:val="28"/>
          </w:rPr>
          <w:t>日</w:t>
        </w:r>
      </w:smartTag>
    </w:p>
    <w:p w:rsidR="00812C15" w:rsidRDefault="00812C15"/>
    <w:tbl>
      <w:tblPr>
        <w:tblW w:w="9634" w:type="dxa"/>
        <w:jc w:val="center"/>
        <w:tblLayout w:type="fixed"/>
        <w:tblLook w:val="00A0"/>
      </w:tblPr>
      <w:tblGrid>
        <w:gridCol w:w="1660"/>
        <w:gridCol w:w="713"/>
        <w:gridCol w:w="2693"/>
        <w:gridCol w:w="741"/>
        <w:gridCol w:w="818"/>
        <w:gridCol w:w="851"/>
        <w:gridCol w:w="741"/>
        <w:gridCol w:w="1417"/>
      </w:tblGrid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**</w:t>
            </w: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 w:hint="eastAsia"/>
                <w:kern w:val="0"/>
                <w:sz w:val="22"/>
              </w:rPr>
              <w:t>面试</w:t>
            </w:r>
            <w:r>
              <w:rPr>
                <w:rFonts w:ascii="宋体" w:hAnsi="宋体" w:cs="Arial" w:hint="eastAsia"/>
                <w:kern w:val="0"/>
                <w:sz w:val="22"/>
              </w:rPr>
              <w:t>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最后得分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 w:hint="eastAsia"/>
                <w:kern w:val="0"/>
                <w:sz w:val="22"/>
              </w:rPr>
              <w:t>最后排名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俞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许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谢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72.20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26.80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严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75.75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黄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邢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72.85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施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72.55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潘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71.25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71.15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69.9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倪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69.00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66.90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刘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64.45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董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科学（初中）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63.4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62.60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社会（初中）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77.95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社会（初中）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76.65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社会（初中）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74.65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社会（初中）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社会（初中）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69.25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社会（初中）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cs="Arial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34.55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季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79.75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76.65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颜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75.80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74.30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黄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汤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65.25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吴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37.5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54.15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cs="Arial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31.10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79.65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77.50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韩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76.30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刘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75.40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徐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74.20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卢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曾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苏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73.25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杨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70.60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69.45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68.45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黄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66.70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66.05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69.4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65.00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叶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数学（小学）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64.85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79.55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78.05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曾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77.00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施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76.25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吴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75.65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钟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74.95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胡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71.75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71.35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71.15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70.40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67.05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66.30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64.70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数学（小学）师范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62.80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77.60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77.20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61.65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62.75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44.4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60.70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91.2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73.45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黄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高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66.55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吴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66.45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杨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64.10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洪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35.7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cs="Arial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17.85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40.3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cs="Arial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20.15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信息技术（高中、初中）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cs="Arial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22.85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刘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78.45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78.20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章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76.60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翁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90.2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徐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76.30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周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73.80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73.20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吕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71.80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69.85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吴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67.90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梁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英语（高中、初中）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66.50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78.45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蔡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赵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语文（高中、初中）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69.55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江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81.10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周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78.75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77.50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76.40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胡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76.30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朱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75.90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叶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叶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75.40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欧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74.10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叶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74.00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姚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72.10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72.05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72.05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苏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71.85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71.40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叶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71.15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70.50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施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68.80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语文（小学）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68.75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叶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79.1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80.95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杨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76.70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阮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75.9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76.05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75.90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75.55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73.80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詹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72.15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69.50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8F5020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color w:val="FF0000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语文（小学）师范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 xml:space="preserve">68.95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12C15" w:rsidRDefault="00812C15"/>
    <w:tbl>
      <w:tblPr>
        <w:tblW w:w="10627" w:type="dxa"/>
        <w:jc w:val="center"/>
        <w:tblLook w:val="00A0"/>
      </w:tblPr>
      <w:tblGrid>
        <w:gridCol w:w="1552"/>
        <w:gridCol w:w="924"/>
        <w:gridCol w:w="2472"/>
        <w:gridCol w:w="717"/>
        <w:gridCol w:w="851"/>
        <w:gridCol w:w="834"/>
        <w:gridCol w:w="717"/>
        <w:gridCol w:w="717"/>
        <w:gridCol w:w="709"/>
        <w:gridCol w:w="1134"/>
      </w:tblGrid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 xml:space="preserve">姓名　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模拟上课成绩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技能测试成绩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最后成绩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最后排名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1E2E7A" w:rsidRDefault="00812C15" w:rsidP="008F5020">
            <w:pPr>
              <w:widowControl/>
              <w:jc w:val="left"/>
              <w:rPr>
                <w:rFonts w:ascii="宋体" w:cs="Arial"/>
                <w:b/>
                <w:kern w:val="0"/>
                <w:sz w:val="20"/>
                <w:szCs w:val="20"/>
              </w:rPr>
            </w:pPr>
            <w:r w:rsidRPr="001E2E7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86.56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82.53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12C15" w:rsidRPr="002110DC" w:rsidRDefault="00812C15" w:rsidP="008F5020">
            <w:r w:rsidRPr="00F702C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79.30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12C15" w:rsidRPr="002110DC" w:rsidRDefault="00812C15" w:rsidP="008F5020">
            <w:r w:rsidRPr="00F702C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85.8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78.41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郑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12C15" w:rsidRPr="002110DC" w:rsidRDefault="00812C15" w:rsidP="008F5020">
            <w:r w:rsidRPr="00F702C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72.4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76.6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75.46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12C15" w:rsidRPr="002110DC" w:rsidRDefault="00812C15" w:rsidP="008F5020">
            <w:r w:rsidRPr="00F702C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76.6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71.8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74.26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102171710074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12C15" w:rsidRPr="002110DC" w:rsidRDefault="00812C15" w:rsidP="008F5020">
            <w:r w:rsidRPr="00F702C2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宋体" w:cs="Arial"/>
                <w:kern w:val="0"/>
                <w:sz w:val="22"/>
              </w:rPr>
            </w:pPr>
            <w:r w:rsidRPr="008F5020">
              <w:rPr>
                <w:rFonts w:ascii="宋体" w:hAnsi="宋体" w:cs="Arial"/>
                <w:kern w:val="0"/>
                <w:sz w:val="22"/>
              </w:rPr>
              <w:t>73.6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2"/>
              </w:rPr>
            </w:pPr>
            <w:r w:rsidRPr="008F5020">
              <w:rPr>
                <w:rFonts w:ascii="Arial" w:hAnsi="Arial" w:cs="Arial"/>
                <w:kern w:val="0"/>
                <w:sz w:val="22"/>
              </w:rPr>
              <w:t>72.8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73.96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102171710039</w:t>
            </w:r>
          </w:p>
        </w:tc>
        <w:tc>
          <w:tcPr>
            <w:tcW w:w="924" w:type="dxa"/>
            <w:tcBorders>
              <w:top w:val="nil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80.8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73.95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102171710065</w:t>
            </w:r>
          </w:p>
        </w:tc>
        <w:tc>
          <w:tcPr>
            <w:tcW w:w="924" w:type="dxa"/>
            <w:tcBorders>
              <w:top w:val="nil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刘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C15" w:rsidRPr="002110DC" w:rsidRDefault="00812C15" w:rsidP="008F5020">
            <w:r w:rsidRPr="00FE0C79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73.62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102171710060</w:t>
            </w:r>
          </w:p>
        </w:tc>
        <w:tc>
          <w:tcPr>
            <w:tcW w:w="924" w:type="dxa"/>
            <w:tcBorders>
              <w:top w:val="nil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梁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C15" w:rsidRPr="002110DC" w:rsidRDefault="00812C15" w:rsidP="008F5020">
            <w:r w:rsidRPr="00FE0C79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102171710052</w:t>
            </w:r>
          </w:p>
        </w:tc>
        <w:tc>
          <w:tcPr>
            <w:tcW w:w="924" w:type="dxa"/>
            <w:tcBorders>
              <w:top w:val="nil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朱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C15" w:rsidRPr="002110DC" w:rsidRDefault="00812C15" w:rsidP="008F5020">
            <w:r w:rsidRPr="00FE0C79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72.85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102171710040</w:t>
            </w:r>
          </w:p>
        </w:tc>
        <w:tc>
          <w:tcPr>
            <w:tcW w:w="924" w:type="dxa"/>
            <w:tcBorders>
              <w:top w:val="nil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王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C15" w:rsidRPr="002110DC" w:rsidRDefault="00812C15" w:rsidP="008F5020">
            <w:r w:rsidRPr="00FE0C79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102171710077</w:t>
            </w:r>
          </w:p>
        </w:tc>
        <w:tc>
          <w:tcPr>
            <w:tcW w:w="924" w:type="dxa"/>
            <w:tcBorders>
              <w:top w:val="nil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李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C15" w:rsidRPr="002110DC" w:rsidRDefault="00812C15" w:rsidP="008F5020">
            <w:r w:rsidRPr="00FE0C79"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66.87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102171710247</w:t>
            </w:r>
          </w:p>
        </w:tc>
        <w:tc>
          <w:tcPr>
            <w:tcW w:w="9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87.2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88.4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87.92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76.71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87.2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75.04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钟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84.8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81.6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74.99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冯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74.87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84.12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73.86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黄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潘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102171710181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郑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81.88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林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91.6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78.88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70.04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102171710131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张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75.92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69.41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汪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38.88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50.84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102171710270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9E27DC" w:rsidRDefault="00812C15" w:rsidP="008F5020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9E27DC"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陈</w:t>
            </w:r>
            <w:r w:rsidRPr="009E27DC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31.85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孔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90.1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张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88.2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88.6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79.8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78.92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杨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84.3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85.86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71.23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81.6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70.77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盛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85.2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70.35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102171710344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叶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81.76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69.63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102171710335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毛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69.20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金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68.37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102171710455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黄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67.97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102171710427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徐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66.16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64.03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102171710372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钟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62.48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80.92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72.26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吕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79.05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67.79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黄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75.9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78.9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67.60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吴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67.35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入围体检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102171710189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林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78.35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77.81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67.31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102171710190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刘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66.65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102171710007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陈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66.65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项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68.73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65.57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李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80.6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75.86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62.98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102171710222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吴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67.91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61.71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2C15" w:rsidRPr="002110DC" w:rsidTr="009E27DC">
        <w:trPr>
          <w:trHeight w:val="20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102171710130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8F5020">
              <w:rPr>
                <w:rFonts w:ascii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15" w:rsidRPr="008F5020" w:rsidRDefault="00812C15" w:rsidP="008F502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15" w:rsidRPr="008F5020" w:rsidRDefault="00812C15" w:rsidP="008F50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F502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12C15" w:rsidRPr="008D4399" w:rsidRDefault="00812C15">
      <w:bookmarkStart w:id="0" w:name="_GoBack"/>
      <w:bookmarkEnd w:id="0"/>
    </w:p>
    <w:sectPr w:rsidR="00812C15" w:rsidRPr="008D4399" w:rsidSect="00193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EC0"/>
    <w:rsid w:val="00007897"/>
    <w:rsid w:val="00092304"/>
    <w:rsid w:val="00095365"/>
    <w:rsid w:val="000F4099"/>
    <w:rsid w:val="000F7EEE"/>
    <w:rsid w:val="00133250"/>
    <w:rsid w:val="001459F2"/>
    <w:rsid w:val="001933E9"/>
    <w:rsid w:val="00193E56"/>
    <w:rsid w:val="001A51B6"/>
    <w:rsid w:val="001B1138"/>
    <w:rsid w:val="001E2E7A"/>
    <w:rsid w:val="001E7305"/>
    <w:rsid w:val="00202D09"/>
    <w:rsid w:val="00203CCA"/>
    <w:rsid w:val="002110DC"/>
    <w:rsid w:val="00211CEB"/>
    <w:rsid w:val="002264CE"/>
    <w:rsid w:val="0027390C"/>
    <w:rsid w:val="00302E05"/>
    <w:rsid w:val="0031384E"/>
    <w:rsid w:val="0034221C"/>
    <w:rsid w:val="003576FC"/>
    <w:rsid w:val="0037636F"/>
    <w:rsid w:val="00395D4E"/>
    <w:rsid w:val="003B034B"/>
    <w:rsid w:val="003E4D81"/>
    <w:rsid w:val="00400F84"/>
    <w:rsid w:val="00402AEB"/>
    <w:rsid w:val="004168B5"/>
    <w:rsid w:val="00434D26"/>
    <w:rsid w:val="00483075"/>
    <w:rsid w:val="00493E18"/>
    <w:rsid w:val="004B4D79"/>
    <w:rsid w:val="004B75B3"/>
    <w:rsid w:val="004D59B7"/>
    <w:rsid w:val="0051204E"/>
    <w:rsid w:val="0051607B"/>
    <w:rsid w:val="0052369A"/>
    <w:rsid w:val="00565062"/>
    <w:rsid w:val="00567DED"/>
    <w:rsid w:val="00574B04"/>
    <w:rsid w:val="00594898"/>
    <w:rsid w:val="005C7D2D"/>
    <w:rsid w:val="005D6358"/>
    <w:rsid w:val="005E587E"/>
    <w:rsid w:val="006055EC"/>
    <w:rsid w:val="00606273"/>
    <w:rsid w:val="00675C5A"/>
    <w:rsid w:val="00676B27"/>
    <w:rsid w:val="006A38E3"/>
    <w:rsid w:val="006A584E"/>
    <w:rsid w:val="006B344A"/>
    <w:rsid w:val="006C5EC0"/>
    <w:rsid w:val="006E69D0"/>
    <w:rsid w:val="006F2A58"/>
    <w:rsid w:val="00713BA5"/>
    <w:rsid w:val="00742EBE"/>
    <w:rsid w:val="007477F8"/>
    <w:rsid w:val="0076293C"/>
    <w:rsid w:val="007644DC"/>
    <w:rsid w:val="007B6257"/>
    <w:rsid w:val="007F35AB"/>
    <w:rsid w:val="007F3DD5"/>
    <w:rsid w:val="008045C8"/>
    <w:rsid w:val="00812C15"/>
    <w:rsid w:val="00867082"/>
    <w:rsid w:val="0088151E"/>
    <w:rsid w:val="008D4399"/>
    <w:rsid w:val="008E2E0E"/>
    <w:rsid w:val="008E7E02"/>
    <w:rsid w:val="008F5020"/>
    <w:rsid w:val="00941016"/>
    <w:rsid w:val="009473AC"/>
    <w:rsid w:val="00947B76"/>
    <w:rsid w:val="009653CF"/>
    <w:rsid w:val="00965CF0"/>
    <w:rsid w:val="0098124B"/>
    <w:rsid w:val="00996935"/>
    <w:rsid w:val="00996ECA"/>
    <w:rsid w:val="009A1E1D"/>
    <w:rsid w:val="009B725B"/>
    <w:rsid w:val="009E27DC"/>
    <w:rsid w:val="009E3D28"/>
    <w:rsid w:val="009E67A7"/>
    <w:rsid w:val="00A23DE1"/>
    <w:rsid w:val="00A26CBA"/>
    <w:rsid w:val="00A34D07"/>
    <w:rsid w:val="00A4293B"/>
    <w:rsid w:val="00A54EC8"/>
    <w:rsid w:val="00A70DF7"/>
    <w:rsid w:val="00AA2CC6"/>
    <w:rsid w:val="00AC6A8F"/>
    <w:rsid w:val="00AD690D"/>
    <w:rsid w:val="00AF7E77"/>
    <w:rsid w:val="00B11B08"/>
    <w:rsid w:val="00B37239"/>
    <w:rsid w:val="00B44175"/>
    <w:rsid w:val="00BA3116"/>
    <w:rsid w:val="00BD25C7"/>
    <w:rsid w:val="00BD2796"/>
    <w:rsid w:val="00BE3A08"/>
    <w:rsid w:val="00BF2BA0"/>
    <w:rsid w:val="00C104B3"/>
    <w:rsid w:val="00C261E4"/>
    <w:rsid w:val="00C32436"/>
    <w:rsid w:val="00C43E66"/>
    <w:rsid w:val="00C61A88"/>
    <w:rsid w:val="00C843F0"/>
    <w:rsid w:val="00CA281B"/>
    <w:rsid w:val="00CE1B28"/>
    <w:rsid w:val="00D0096E"/>
    <w:rsid w:val="00D21DB6"/>
    <w:rsid w:val="00D356B4"/>
    <w:rsid w:val="00D93951"/>
    <w:rsid w:val="00D97587"/>
    <w:rsid w:val="00DB16F7"/>
    <w:rsid w:val="00DB2ADA"/>
    <w:rsid w:val="00DD03CF"/>
    <w:rsid w:val="00DD4035"/>
    <w:rsid w:val="00DE0177"/>
    <w:rsid w:val="00E05819"/>
    <w:rsid w:val="00E22CF7"/>
    <w:rsid w:val="00E35946"/>
    <w:rsid w:val="00E93858"/>
    <w:rsid w:val="00E94F73"/>
    <w:rsid w:val="00EA6D01"/>
    <w:rsid w:val="00EA7D3E"/>
    <w:rsid w:val="00EB6F2D"/>
    <w:rsid w:val="00F12967"/>
    <w:rsid w:val="00F302C6"/>
    <w:rsid w:val="00F464DF"/>
    <w:rsid w:val="00F702C2"/>
    <w:rsid w:val="00F801F7"/>
    <w:rsid w:val="00FC6978"/>
    <w:rsid w:val="00FD5F2A"/>
    <w:rsid w:val="00FE0C79"/>
    <w:rsid w:val="00FE6FB5"/>
    <w:rsid w:val="00FE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1348</Words>
  <Characters>7684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陈思国</dc:creator>
  <cp:keywords/>
  <dc:description/>
  <cp:lastModifiedBy>AutoBVT</cp:lastModifiedBy>
  <cp:revision>8</cp:revision>
  <dcterms:created xsi:type="dcterms:W3CDTF">2017-06-26T03:05:00Z</dcterms:created>
  <dcterms:modified xsi:type="dcterms:W3CDTF">2017-06-27T01:25:00Z</dcterms:modified>
</cp:coreProperties>
</file>