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9" w:rsidRDefault="00E35409" w:rsidP="00BD40B2">
      <w:pPr>
        <w:widowControl/>
        <w:spacing w:before="100" w:beforeAutospacing="1" w:after="100" w:afterAutospacing="1" w:line="440" w:lineRule="atLeast"/>
        <w:jc w:val="left"/>
        <w:rPr>
          <w:rFonts w:ascii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E35409" w:rsidRPr="00E60A29" w:rsidRDefault="00E35409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2017</w:t>
      </w:r>
      <w:r>
        <w:rPr>
          <w:rFonts w:ascii="华文中宋" w:eastAsia="华文中宋" w:hAnsi="华文中宋" w:cs="华文中宋" w:hint="eastAsia"/>
          <w:sz w:val="36"/>
          <w:szCs w:val="36"/>
        </w:rPr>
        <w:t>年溧阳</w:t>
      </w:r>
      <w:bookmarkStart w:id="0" w:name="_GoBack"/>
      <w:bookmarkEnd w:id="0"/>
      <w:r w:rsidRPr="00E60A29">
        <w:rPr>
          <w:rFonts w:ascii="华文中宋" w:eastAsia="华文中宋" w:hAnsi="华文中宋" w:cs="华文中宋" w:hint="eastAsia"/>
          <w:sz w:val="36"/>
          <w:szCs w:val="36"/>
        </w:rPr>
        <w:t>市免费幼儿师范男生定向招聘报名表</w:t>
      </w:r>
    </w:p>
    <w:tbl>
      <w:tblPr>
        <w:tblW w:w="89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E35409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E35409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C0166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409" w:rsidRPr="00C0166E" w:rsidRDefault="00E35409" w:rsidP="00823776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E35409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5409" w:rsidRPr="00C0166E" w:rsidRDefault="00E35409" w:rsidP="00823776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E35409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5409" w:rsidRPr="00C70616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C70616">
              <w:rPr>
                <w:rFonts w:ascii="宋体"/>
                <w:color w:val="000000"/>
                <w:kern w:val="0"/>
                <w:sz w:val="24"/>
                <w:szCs w:val="24"/>
              </w:rPr>
              <w:t> </w:t>
            </w: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409" w:rsidRPr="00C70616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35409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70616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35409" w:rsidRPr="00C70616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409" w:rsidRPr="00C70616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E35409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E35409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E35409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09" w:rsidRPr="00C0166E" w:rsidRDefault="00E35409" w:rsidP="00823776">
            <w:pPr>
              <w:widowControl/>
              <w:spacing w:line="30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35409" w:rsidRPr="00C0166E" w:rsidRDefault="00E35409" w:rsidP="00BD40B2">
      <w:pPr>
        <w:widowControl/>
        <w:spacing w:before="100" w:beforeAutospacing="1" w:after="100" w:afterAutospacing="1" w:line="280" w:lineRule="atLeast"/>
        <w:jc w:val="left"/>
        <w:rPr>
          <w:rFonts w:ascii="宋体"/>
          <w:color w:val="000000"/>
          <w:kern w:val="0"/>
          <w:sz w:val="24"/>
          <w:szCs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注：报名者必须真实、准确填写报名表，如有弄虚作假将取消报考资格或聘用。如有填写错误，责任个人自负。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(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此表请打印纸质稿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报名时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上交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)</w:t>
      </w:r>
    </w:p>
    <w:p w:rsidR="00E35409" w:rsidRDefault="00E35409" w:rsidP="008D1642">
      <w:pPr>
        <w:widowControl/>
        <w:spacing w:before="100" w:beforeAutospacing="1" w:after="100" w:afterAutospacing="1" w:line="280" w:lineRule="atLeast"/>
        <w:ind w:firstLineChars="300" w:firstLine="3168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填表人（签名）：　　　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填表时间：</w:t>
      </w:r>
      <w:r w:rsidRPr="00C0166E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E35409" w:rsidRPr="00BD40B2" w:rsidRDefault="00E35409" w:rsidP="00BD40B2"/>
    <w:sectPr w:rsidR="00E35409" w:rsidRPr="00BD40B2" w:rsidSect="004A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66E"/>
    <w:rsid w:val="00034B33"/>
    <w:rsid w:val="00071E0E"/>
    <w:rsid w:val="00092573"/>
    <w:rsid w:val="00226E59"/>
    <w:rsid w:val="00230004"/>
    <w:rsid w:val="00405CC4"/>
    <w:rsid w:val="00423728"/>
    <w:rsid w:val="00451E7E"/>
    <w:rsid w:val="004A2FE9"/>
    <w:rsid w:val="00553C79"/>
    <w:rsid w:val="005D2F75"/>
    <w:rsid w:val="00611DCB"/>
    <w:rsid w:val="00713B92"/>
    <w:rsid w:val="0078323A"/>
    <w:rsid w:val="007C7A69"/>
    <w:rsid w:val="007F052C"/>
    <w:rsid w:val="00823776"/>
    <w:rsid w:val="008D1642"/>
    <w:rsid w:val="00901219"/>
    <w:rsid w:val="009A3BC3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B1688"/>
    <w:rsid w:val="00DE6A01"/>
    <w:rsid w:val="00E35409"/>
    <w:rsid w:val="00E60A29"/>
    <w:rsid w:val="00E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2F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4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系统管理员</cp:lastModifiedBy>
  <cp:revision>2</cp:revision>
  <cp:lastPrinted>2015-05-08T03:01:00Z</cp:lastPrinted>
  <dcterms:created xsi:type="dcterms:W3CDTF">2017-08-31T06:41:00Z</dcterms:created>
  <dcterms:modified xsi:type="dcterms:W3CDTF">2017-08-31T06:41:00Z</dcterms:modified>
</cp:coreProperties>
</file>