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1"/>
        <w:tblW w:w="0" w:type="auto"/>
        <w:tblLayout w:type="fixed"/>
        <w:tblLook w:val="00A0"/>
      </w:tblPr>
      <w:tblGrid>
        <w:gridCol w:w="816"/>
        <w:gridCol w:w="1120"/>
        <w:gridCol w:w="1291"/>
        <w:gridCol w:w="1168"/>
        <w:gridCol w:w="709"/>
        <w:gridCol w:w="850"/>
        <w:gridCol w:w="5670"/>
        <w:gridCol w:w="567"/>
        <w:gridCol w:w="1525"/>
        <w:gridCol w:w="1174"/>
      </w:tblGrid>
      <w:tr w:rsidR="00164E4F" w:rsidRPr="00016A99" w:rsidTr="00D91259">
        <w:trPr>
          <w:trHeight w:val="600"/>
          <w:tblHeader/>
        </w:trPr>
        <w:tc>
          <w:tcPr>
            <w:tcW w:w="148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32"/>
                <w:szCs w:val="32"/>
              </w:rPr>
            </w:pPr>
            <w:r w:rsidRPr="00884518">
              <w:rPr>
                <w:rFonts w:ascii="方正小标宋简体" w:eastAsia="方正小标宋简体" w:hAnsi="宋体" w:cs="宋体" w:hint="eastAsia"/>
                <w:sz w:val="32"/>
                <w:szCs w:val="32"/>
              </w:rPr>
              <w:t>彭水自治县</w:t>
            </w:r>
            <w:r w:rsidRPr="00884518">
              <w:rPr>
                <w:rFonts w:ascii="方正小标宋简体" w:eastAsia="方正小标宋简体" w:hAnsi="宋体" w:cs="宋体"/>
                <w:sz w:val="32"/>
                <w:szCs w:val="32"/>
              </w:rPr>
              <w:t>2017</w:t>
            </w:r>
            <w:r w:rsidRPr="00884518">
              <w:rPr>
                <w:rFonts w:ascii="方正小标宋简体" w:eastAsia="方正小标宋简体" w:hAnsi="宋体" w:cs="宋体" w:hint="eastAsia"/>
                <w:sz w:val="32"/>
                <w:szCs w:val="32"/>
              </w:rPr>
              <w:t>年第三季度公开招聘教育事业单位工作人员岗位及条件一览表</w:t>
            </w:r>
            <w:r>
              <w:rPr>
                <w:rFonts w:ascii="方正小标宋简体" w:eastAsia="方正小标宋简体" w:hAnsi="宋体" w:cs="宋体"/>
                <w:sz w:val="32"/>
                <w:szCs w:val="32"/>
              </w:rPr>
              <w:t>(</w:t>
            </w:r>
            <w:r>
              <w:rPr>
                <w:rFonts w:ascii="方正小标宋简体" w:eastAsia="方正小标宋简体" w:hAnsi="宋体" w:cs="宋体" w:hint="eastAsia"/>
                <w:sz w:val="32"/>
                <w:szCs w:val="32"/>
              </w:rPr>
              <w:t>更正</w:t>
            </w:r>
            <w:r>
              <w:rPr>
                <w:rFonts w:ascii="方正小标宋简体" w:eastAsia="方正小标宋简体" w:hAnsi="宋体" w:cs="宋体"/>
                <w:sz w:val="32"/>
                <w:szCs w:val="32"/>
              </w:rPr>
              <w:t>)</w:t>
            </w:r>
          </w:p>
        </w:tc>
      </w:tr>
      <w:tr w:rsidR="00164E4F" w:rsidRPr="00016A99" w:rsidTr="00D91259">
        <w:trPr>
          <w:trHeight w:val="285"/>
          <w:tblHeader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主管部门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招聘单位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岗位名称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岗位类别及等级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招聘名额</w:t>
            </w:r>
          </w:p>
        </w:tc>
        <w:tc>
          <w:tcPr>
            <w:tcW w:w="8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招聘条件要求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D91259">
              <w:rPr>
                <w:rFonts w:ascii="宋体" w:eastAsia="宋体" w:hAnsi="宋体" w:cs="宋体" w:hint="eastAsia"/>
              </w:rPr>
              <w:t>具体招聘学校</w:t>
            </w:r>
          </w:p>
        </w:tc>
      </w:tr>
      <w:tr w:rsidR="00164E4F" w:rsidRPr="00016A99" w:rsidTr="00D91259">
        <w:trPr>
          <w:trHeight w:val="366"/>
          <w:tblHeader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学历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执业资格证具体要求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彭水自治县教育委员会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 w:hint="eastAsia"/>
              </w:rPr>
              <w:t>县城高中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语文教师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专业技术岗位十二级及以下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FF0000"/>
              </w:rPr>
            </w:pPr>
            <w:r w:rsidRPr="00884518">
              <w:rPr>
                <w:rFonts w:ascii="黑体" w:eastAsia="黑体" w:hAnsi="黑体" w:cs="宋体"/>
                <w:color w:val="FF0000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全日制普通高校本科及以上学历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884518">
              <w:rPr>
                <w:rFonts w:ascii="仿宋_GB2312" w:eastAsia="仿宋_GB2312" w:hAnsi="宋体" w:cs="宋体" w:hint="eastAsia"/>
                <w:sz w:val="18"/>
                <w:szCs w:val="18"/>
              </w:rPr>
              <w:t>中国语言文学类、新闻学、中文教育、汉语国际教育硕士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24944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具有高中（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中职</w:t>
            </w: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）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及以上层次</w:t>
            </w: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教师资格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证</w:t>
            </w: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，语文教师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要取得普通话二级甲等证书</w:t>
            </w: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。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</w:rPr>
            </w:pPr>
            <w:r w:rsidRPr="00D91259">
              <w:rPr>
                <w:rFonts w:ascii="宋体" w:eastAsia="宋体" w:hAnsi="宋体" w:cs="宋体" w:hint="eastAsia"/>
              </w:rPr>
              <w:t>彭水中学、彭水职教中心</w:t>
            </w: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数学教师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FF0000"/>
              </w:rPr>
            </w:pPr>
            <w:r w:rsidRPr="00884518">
              <w:rPr>
                <w:rFonts w:ascii="黑体" w:eastAsia="黑体" w:hAnsi="黑体" w:cs="宋体"/>
                <w:color w:val="FF0000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数学类、数学教育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英语教师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FF0000"/>
              </w:rPr>
            </w:pPr>
            <w:r w:rsidRPr="00884518">
              <w:rPr>
                <w:rFonts w:ascii="黑体" w:eastAsia="黑体" w:hAnsi="黑体" w:cs="宋体"/>
                <w:color w:val="FF0000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外国语言文学类（英语相关专业）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化学教师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化学类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黑体" w:eastAsia="黑体" w:hAnsi="黑体" w:cs="宋体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计算机教师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</w:rPr>
            </w:pPr>
            <w:r w:rsidRPr="00884518">
              <w:rPr>
                <w:rFonts w:ascii="黑体" w:eastAsia="黑体" w:hAnsi="黑体" w:cs="宋体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计算机类、计算机科学教育、计算机教育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县城初中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语文教师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884518">
              <w:rPr>
                <w:rFonts w:ascii="仿宋_GB2312" w:eastAsia="仿宋_GB2312" w:hAnsi="宋体" w:cs="宋体" w:hint="eastAsia"/>
                <w:sz w:val="18"/>
                <w:szCs w:val="18"/>
              </w:rPr>
              <w:t>中国语言文学类、新闻学、中文教育、汉语国际教育硕士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具有初级中学及以上层次教师资格证，语文教师</w:t>
            </w: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要取得普通话二级甲等证书。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</w:rPr>
            </w:pPr>
            <w:r w:rsidRPr="00D91259">
              <w:rPr>
                <w:rFonts w:ascii="宋体" w:eastAsia="宋体" w:hAnsi="宋体" w:cs="宋体" w:hint="eastAsia"/>
              </w:rPr>
              <w:t>实验中学、思源实验学校、彭水二中</w:t>
            </w: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数学教师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数学类、数学教育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英语教师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外国语言文学类（英语相关专业）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物理教师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物理学类、地球物理学类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地理教师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地理科学类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生物教师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生物科学类、生物工程类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历史教师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历史学类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乡镇中学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语文教师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24944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884518">
              <w:rPr>
                <w:rFonts w:ascii="仿宋_GB2312" w:eastAsia="仿宋_GB2312" w:hAnsi="宋体" w:cs="宋体" w:hint="eastAsia"/>
                <w:sz w:val="18"/>
                <w:szCs w:val="18"/>
              </w:rPr>
              <w:t>中国语言文学类、新闻学、中文教育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、</w:t>
            </w:r>
            <w:r w:rsidRPr="00884518">
              <w:rPr>
                <w:rFonts w:ascii="仿宋_GB2312" w:eastAsia="仿宋_GB2312" w:hAnsi="宋体" w:cs="宋体" w:hint="eastAsia"/>
                <w:sz w:val="18"/>
                <w:szCs w:val="18"/>
              </w:rPr>
              <w:t>汉语国际教育硕士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D91259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宋体" w:eastAsia="宋体" w:hAnsi="宋体" w:cs="宋体"/>
              </w:rPr>
            </w:pPr>
            <w:r w:rsidRPr="00D91259">
              <w:rPr>
                <w:rFonts w:ascii="宋体" w:eastAsia="宋体" w:hAnsi="宋体" w:cs="宋体" w:hint="eastAsia"/>
              </w:rPr>
              <w:t>普子中学、新田中学、桑柘中学、梅子垭中学、走马中学、连湖中学、黄家中学、龙射中学</w:t>
            </w: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数学教师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数学类、数学教育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英语教师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外国语言文学类（英语相关专业）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物理教师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物理学类、地球物理学类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化学教师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化学类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政治教师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政治学类、哲学类、马克思主义理论类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历史教师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历史学类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生物教师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8451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生物科学类、生物工程类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D91259">
        <w:trPr>
          <w:trHeight w:hRule="exact" w:val="3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地理教师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 w:rsidRPr="00884518">
              <w:rPr>
                <w:rFonts w:ascii="仿宋_GB2312" w:eastAsia="仿宋_GB2312" w:hAnsi="宋体" w:cs="宋体" w:hint="eastAsia"/>
                <w:sz w:val="20"/>
                <w:szCs w:val="20"/>
              </w:rPr>
              <w:t>地理科学类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64E4F" w:rsidRPr="00016A99" w:rsidTr="003B4F53">
        <w:trPr>
          <w:trHeight w:val="285"/>
        </w:trPr>
        <w:tc>
          <w:tcPr>
            <w:tcW w:w="1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方正黑体_GBK" w:eastAsia="方正黑体_GBK" w:hAnsi="宋体" w:cs="宋体"/>
                <w:sz w:val="20"/>
                <w:szCs w:val="20"/>
              </w:rPr>
            </w:pPr>
            <w:r w:rsidRPr="00884518">
              <w:rPr>
                <w:rFonts w:ascii="方正黑体_GBK" w:eastAsia="方正黑体_GBK" w:hAnsi="宋体" w:cs="宋体" w:hint="eastAsia"/>
                <w:sz w:val="20"/>
                <w:szCs w:val="20"/>
              </w:rPr>
              <w:t>备注：岗位一览表中专业要求参照《重庆市考试录用公务员专业参考目录（</w:t>
            </w:r>
            <w:r w:rsidRPr="00884518">
              <w:rPr>
                <w:rFonts w:ascii="方正黑体_GBK" w:eastAsia="方正黑体_GBK" w:hAnsi="宋体" w:cs="宋体"/>
                <w:sz w:val="20"/>
                <w:szCs w:val="20"/>
              </w:rPr>
              <w:t>2015</w:t>
            </w:r>
            <w:r w:rsidRPr="00884518">
              <w:rPr>
                <w:rFonts w:ascii="方正黑体_GBK" w:eastAsia="方正黑体_GBK" w:hAnsi="宋体" w:cs="宋体" w:hint="eastAsia"/>
                <w:sz w:val="20"/>
                <w:szCs w:val="20"/>
              </w:rPr>
              <w:t>年</w:t>
            </w:r>
            <w:r w:rsidRPr="00884518">
              <w:rPr>
                <w:rFonts w:ascii="方正黑体_GBK" w:eastAsia="方正黑体_GBK" w:hAnsi="宋体" w:cs="宋体"/>
                <w:sz w:val="20"/>
                <w:szCs w:val="20"/>
              </w:rPr>
              <w:t>8</w:t>
            </w:r>
            <w:r w:rsidRPr="00884518">
              <w:rPr>
                <w:rFonts w:ascii="方正黑体_GBK" w:eastAsia="方正黑体_GBK" w:hAnsi="宋体" w:cs="宋体" w:hint="eastAsia"/>
                <w:sz w:val="20"/>
                <w:szCs w:val="20"/>
              </w:rPr>
              <w:t>月修订版）》，专业中“及相关专业”指专业所属的专业类别相关专业</w:t>
            </w:r>
          </w:p>
          <w:p w:rsidR="00164E4F" w:rsidRPr="00884518" w:rsidRDefault="00164E4F" w:rsidP="00D91259">
            <w:pPr>
              <w:adjustRightInd/>
              <w:snapToGrid/>
              <w:spacing w:after="0"/>
              <w:rPr>
                <w:rFonts w:ascii="方正黑体_GBK" w:eastAsia="方正黑体_GBK" w:hAnsi="宋体" w:cs="宋体"/>
                <w:sz w:val="20"/>
                <w:szCs w:val="20"/>
              </w:rPr>
            </w:pPr>
            <w:r w:rsidRPr="00884518">
              <w:rPr>
                <w:rFonts w:ascii="方正黑体_GBK" w:eastAsia="方正黑体_GBK" w:hAnsi="宋体" w:cs="宋体" w:hint="eastAsia"/>
                <w:sz w:val="20"/>
                <w:szCs w:val="20"/>
              </w:rPr>
              <w:t xml:space="preserve">　</w:t>
            </w:r>
          </w:p>
        </w:tc>
      </w:tr>
    </w:tbl>
    <w:p w:rsidR="00164E4F" w:rsidRPr="00884518" w:rsidRDefault="00164E4F" w:rsidP="00323B43"/>
    <w:sectPr w:rsidR="00164E4F" w:rsidRPr="00884518" w:rsidSect="00D9125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4F" w:rsidRDefault="00164E4F" w:rsidP="00A53351">
      <w:pPr>
        <w:spacing w:after="0"/>
      </w:pPr>
      <w:r>
        <w:separator/>
      </w:r>
    </w:p>
  </w:endnote>
  <w:endnote w:type="continuationSeparator" w:id="1">
    <w:p w:rsidR="00164E4F" w:rsidRDefault="00164E4F" w:rsidP="00A53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4F" w:rsidRDefault="00164E4F" w:rsidP="00A53351">
      <w:pPr>
        <w:spacing w:after="0"/>
      </w:pPr>
      <w:r>
        <w:separator/>
      </w:r>
    </w:p>
  </w:footnote>
  <w:footnote w:type="continuationSeparator" w:id="1">
    <w:p w:rsidR="00164E4F" w:rsidRDefault="00164E4F" w:rsidP="00A533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4F" w:rsidRDefault="00164E4F" w:rsidP="00A5335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518"/>
    <w:rsid w:val="000016BB"/>
    <w:rsid w:val="000057BE"/>
    <w:rsid w:val="000068B0"/>
    <w:rsid w:val="000124AB"/>
    <w:rsid w:val="0001365E"/>
    <w:rsid w:val="00015194"/>
    <w:rsid w:val="000154BF"/>
    <w:rsid w:val="00016A99"/>
    <w:rsid w:val="00022D1D"/>
    <w:rsid w:val="00022EFF"/>
    <w:rsid w:val="00023B7F"/>
    <w:rsid w:val="0002756F"/>
    <w:rsid w:val="00031457"/>
    <w:rsid w:val="00031EFB"/>
    <w:rsid w:val="00033937"/>
    <w:rsid w:val="00034C10"/>
    <w:rsid w:val="00036433"/>
    <w:rsid w:val="0004363F"/>
    <w:rsid w:val="0004405A"/>
    <w:rsid w:val="00046F8A"/>
    <w:rsid w:val="00050673"/>
    <w:rsid w:val="000528B5"/>
    <w:rsid w:val="00052A08"/>
    <w:rsid w:val="00057FB1"/>
    <w:rsid w:val="00063DB6"/>
    <w:rsid w:val="00065DCE"/>
    <w:rsid w:val="00066062"/>
    <w:rsid w:val="0007158C"/>
    <w:rsid w:val="0007226B"/>
    <w:rsid w:val="00075EF2"/>
    <w:rsid w:val="00076090"/>
    <w:rsid w:val="000831E6"/>
    <w:rsid w:val="0008534F"/>
    <w:rsid w:val="00093023"/>
    <w:rsid w:val="000931CD"/>
    <w:rsid w:val="00093E7A"/>
    <w:rsid w:val="000A104B"/>
    <w:rsid w:val="000A1773"/>
    <w:rsid w:val="000A1B22"/>
    <w:rsid w:val="000A2130"/>
    <w:rsid w:val="000A5816"/>
    <w:rsid w:val="000B24B4"/>
    <w:rsid w:val="000B29BC"/>
    <w:rsid w:val="000B5241"/>
    <w:rsid w:val="000B7C6F"/>
    <w:rsid w:val="000C0C96"/>
    <w:rsid w:val="000C15BC"/>
    <w:rsid w:val="000C26BF"/>
    <w:rsid w:val="000C3853"/>
    <w:rsid w:val="000C46D3"/>
    <w:rsid w:val="000C5125"/>
    <w:rsid w:val="000D0B1F"/>
    <w:rsid w:val="000D0F0C"/>
    <w:rsid w:val="000D10DC"/>
    <w:rsid w:val="000D3BD5"/>
    <w:rsid w:val="000D4244"/>
    <w:rsid w:val="000D6831"/>
    <w:rsid w:val="000E09A2"/>
    <w:rsid w:val="000E12C1"/>
    <w:rsid w:val="000E2607"/>
    <w:rsid w:val="000E430C"/>
    <w:rsid w:val="000F34EE"/>
    <w:rsid w:val="000F4449"/>
    <w:rsid w:val="000F4F02"/>
    <w:rsid w:val="00101547"/>
    <w:rsid w:val="00103774"/>
    <w:rsid w:val="0010436F"/>
    <w:rsid w:val="00104940"/>
    <w:rsid w:val="0010564B"/>
    <w:rsid w:val="0011150F"/>
    <w:rsid w:val="0011207B"/>
    <w:rsid w:val="00116B38"/>
    <w:rsid w:val="00117EA7"/>
    <w:rsid w:val="00120082"/>
    <w:rsid w:val="0012175F"/>
    <w:rsid w:val="0012488E"/>
    <w:rsid w:val="001271DD"/>
    <w:rsid w:val="001273EC"/>
    <w:rsid w:val="0013008B"/>
    <w:rsid w:val="00131F63"/>
    <w:rsid w:val="00131FDC"/>
    <w:rsid w:val="00132CB5"/>
    <w:rsid w:val="00132D84"/>
    <w:rsid w:val="00133570"/>
    <w:rsid w:val="001336BC"/>
    <w:rsid w:val="00135F44"/>
    <w:rsid w:val="00135FA9"/>
    <w:rsid w:val="00140C85"/>
    <w:rsid w:val="001448D3"/>
    <w:rsid w:val="00145D6F"/>
    <w:rsid w:val="001464EF"/>
    <w:rsid w:val="00146991"/>
    <w:rsid w:val="0015287C"/>
    <w:rsid w:val="00155E68"/>
    <w:rsid w:val="00156826"/>
    <w:rsid w:val="00157093"/>
    <w:rsid w:val="00157D04"/>
    <w:rsid w:val="00161A66"/>
    <w:rsid w:val="00164ADA"/>
    <w:rsid w:val="00164C73"/>
    <w:rsid w:val="00164E4F"/>
    <w:rsid w:val="00165AB4"/>
    <w:rsid w:val="0017295D"/>
    <w:rsid w:val="00176659"/>
    <w:rsid w:val="00182C6E"/>
    <w:rsid w:val="00182DBA"/>
    <w:rsid w:val="0018385E"/>
    <w:rsid w:val="0018425A"/>
    <w:rsid w:val="00185474"/>
    <w:rsid w:val="00190969"/>
    <w:rsid w:val="00191909"/>
    <w:rsid w:val="00195197"/>
    <w:rsid w:val="00197B89"/>
    <w:rsid w:val="001A05A7"/>
    <w:rsid w:val="001A2764"/>
    <w:rsid w:val="001A30EC"/>
    <w:rsid w:val="001A3482"/>
    <w:rsid w:val="001A3B99"/>
    <w:rsid w:val="001A533C"/>
    <w:rsid w:val="001A65D2"/>
    <w:rsid w:val="001B344E"/>
    <w:rsid w:val="001C18DA"/>
    <w:rsid w:val="001C27B3"/>
    <w:rsid w:val="001C2FFF"/>
    <w:rsid w:val="001D0AFE"/>
    <w:rsid w:val="001D1E56"/>
    <w:rsid w:val="001D4033"/>
    <w:rsid w:val="001D61CC"/>
    <w:rsid w:val="001E1FD2"/>
    <w:rsid w:val="001E4A8D"/>
    <w:rsid w:val="001F2058"/>
    <w:rsid w:val="001F2639"/>
    <w:rsid w:val="001F44B4"/>
    <w:rsid w:val="001F58B3"/>
    <w:rsid w:val="001F7051"/>
    <w:rsid w:val="002006BC"/>
    <w:rsid w:val="0020396D"/>
    <w:rsid w:val="00204F00"/>
    <w:rsid w:val="00206DA2"/>
    <w:rsid w:val="0020775A"/>
    <w:rsid w:val="002126F6"/>
    <w:rsid w:val="00213026"/>
    <w:rsid w:val="00213F8C"/>
    <w:rsid w:val="002222EB"/>
    <w:rsid w:val="00223EF5"/>
    <w:rsid w:val="0023167B"/>
    <w:rsid w:val="002317CF"/>
    <w:rsid w:val="00232112"/>
    <w:rsid w:val="00232CF1"/>
    <w:rsid w:val="00241646"/>
    <w:rsid w:val="0024330B"/>
    <w:rsid w:val="0024383D"/>
    <w:rsid w:val="002440DA"/>
    <w:rsid w:val="0024584E"/>
    <w:rsid w:val="00247A99"/>
    <w:rsid w:val="0026098D"/>
    <w:rsid w:val="00260E75"/>
    <w:rsid w:val="00263961"/>
    <w:rsid w:val="00264822"/>
    <w:rsid w:val="00264B0D"/>
    <w:rsid w:val="00265A17"/>
    <w:rsid w:val="00265A22"/>
    <w:rsid w:val="00266382"/>
    <w:rsid w:val="00266512"/>
    <w:rsid w:val="0026794E"/>
    <w:rsid w:val="00270BDC"/>
    <w:rsid w:val="00271EB5"/>
    <w:rsid w:val="00273FEA"/>
    <w:rsid w:val="002755F9"/>
    <w:rsid w:val="00276C1F"/>
    <w:rsid w:val="00280556"/>
    <w:rsid w:val="00281587"/>
    <w:rsid w:val="00285F97"/>
    <w:rsid w:val="002870D4"/>
    <w:rsid w:val="00287BD7"/>
    <w:rsid w:val="00287E73"/>
    <w:rsid w:val="00293C36"/>
    <w:rsid w:val="00295510"/>
    <w:rsid w:val="002959B8"/>
    <w:rsid w:val="00295EF8"/>
    <w:rsid w:val="00297A58"/>
    <w:rsid w:val="002A07D7"/>
    <w:rsid w:val="002A4018"/>
    <w:rsid w:val="002A5278"/>
    <w:rsid w:val="002A7399"/>
    <w:rsid w:val="002B01C4"/>
    <w:rsid w:val="002B0C71"/>
    <w:rsid w:val="002B1EE7"/>
    <w:rsid w:val="002B278E"/>
    <w:rsid w:val="002B2BC8"/>
    <w:rsid w:val="002B384A"/>
    <w:rsid w:val="002B51D6"/>
    <w:rsid w:val="002B732D"/>
    <w:rsid w:val="002C05E3"/>
    <w:rsid w:val="002C3B2A"/>
    <w:rsid w:val="002C5BFB"/>
    <w:rsid w:val="002C720B"/>
    <w:rsid w:val="002D01F6"/>
    <w:rsid w:val="002D1121"/>
    <w:rsid w:val="002D1AE3"/>
    <w:rsid w:val="002D4757"/>
    <w:rsid w:val="002D48B9"/>
    <w:rsid w:val="002D6F29"/>
    <w:rsid w:val="002D732D"/>
    <w:rsid w:val="002D7BAA"/>
    <w:rsid w:val="002E06EF"/>
    <w:rsid w:val="002E5102"/>
    <w:rsid w:val="002E555F"/>
    <w:rsid w:val="002E5EA8"/>
    <w:rsid w:val="002E6137"/>
    <w:rsid w:val="002E6502"/>
    <w:rsid w:val="002E7C4A"/>
    <w:rsid w:val="002F0249"/>
    <w:rsid w:val="002F1CEA"/>
    <w:rsid w:val="002F59F8"/>
    <w:rsid w:val="002F6CA2"/>
    <w:rsid w:val="002F78BE"/>
    <w:rsid w:val="003000A3"/>
    <w:rsid w:val="00301033"/>
    <w:rsid w:val="003030C0"/>
    <w:rsid w:val="00305A50"/>
    <w:rsid w:val="0031208C"/>
    <w:rsid w:val="00312884"/>
    <w:rsid w:val="0031304F"/>
    <w:rsid w:val="00313488"/>
    <w:rsid w:val="0031502F"/>
    <w:rsid w:val="0031508E"/>
    <w:rsid w:val="003165FA"/>
    <w:rsid w:val="003170E7"/>
    <w:rsid w:val="0031719D"/>
    <w:rsid w:val="00321DDC"/>
    <w:rsid w:val="00323B43"/>
    <w:rsid w:val="00324760"/>
    <w:rsid w:val="00330BC1"/>
    <w:rsid w:val="003336EF"/>
    <w:rsid w:val="00337511"/>
    <w:rsid w:val="00337DAF"/>
    <w:rsid w:val="00340CB6"/>
    <w:rsid w:val="00340D58"/>
    <w:rsid w:val="003462B2"/>
    <w:rsid w:val="003470D9"/>
    <w:rsid w:val="00350334"/>
    <w:rsid w:val="00356B0F"/>
    <w:rsid w:val="0035716B"/>
    <w:rsid w:val="00360968"/>
    <w:rsid w:val="00362591"/>
    <w:rsid w:val="003631C0"/>
    <w:rsid w:val="00363C2B"/>
    <w:rsid w:val="00366C76"/>
    <w:rsid w:val="00370A40"/>
    <w:rsid w:val="00373C82"/>
    <w:rsid w:val="00374D55"/>
    <w:rsid w:val="00375C53"/>
    <w:rsid w:val="0037665C"/>
    <w:rsid w:val="00376E3E"/>
    <w:rsid w:val="00377DC1"/>
    <w:rsid w:val="0038036B"/>
    <w:rsid w:val="00385286"/>
    <w:rsid w:val="0038610B"/>
    <w:rsid w:val="00387894"/>
    <w:rsid w:val="00387EEE"/>
    <w:rsid w:val="0039041B"/>
    <w:rsid w:val="003906E5"/>
    <w:rsid w:val="00391D2C"/>
    <w:rsid w:val="00392B19"/>
    <w:rsid w:val="00397CF1"/>
    <w:rsid w:val="003A2944"/>
    <w:rsid w:val="003A3E57"/>
    <w:rsid w:val="003B04CB"/>
    <w:rsid w:val="003B2AC0"/>
    <w:rsid w:val="003B3DDC"/>
    <w:rsid w:val="003B4F53"/>
    <w:rsid w:val="003B6849"/>
    <w:rsid w:val="003C0056"/>
    <w:rsid w:val="003C5090"/>
    <w:rsid w:val="003C5D90"/>
    <w:rsid w:val="003D37D8"/>
    <w:rsid w:val="003D69EB"/>
    <w:rsid w:val="003D783F"/>
    <w:rsid w:val="003E271D"/>
    <w:rsid w:val="003E44C0"/>
    <w:rsid w:val="003E4705"/>
    <w:rsid w:val="003E7F2A"/>
    <w:rsid w:val="003F2E79"/>
    <w:rsid w:val="003F44B3"/>
    <w:rsid w:val="0040113D"/>
    <w:rsid w:val="00401B90"/>
    <w:rsid w:val="0040555A"/>
    <w:rsid w:val="00405A0E"/>
    <w:rsid w:val="004076FE"/>
    <w:rsid w:val="00412765"/>
    <w:rsid w:val="00415C32"/>
    <w:rsid w:val="004161A7"/>
    <w:rsid w:val="00416871"/>
    <w:rsid w:val="00416BC3"/>
    <w:rsid w:val="004206CE"/>
    <w:rsid w:val="00427A09"/>
    <w:rsid w:val="004314B9"/>
    <w:rsid w:val="00432CEB"/>
    <w:rsid w:val="00433575"/>
    <w:rsid w:val="004350C6"/>
    <w:rsid w:val="004358AB"/>
    <w:rsid w:val="0043624E"/>
    <w:rsid w:val="0044437C"/>
    <w:rsid w:val="00445E29"/>
    <w:rsid w:val="00447427"/>
    <w:rsid w:val="00447627"/>
    <w:rsid w:val="00456CF1"/>
    <w:rsid w:val="00457578"/>
    <w:rsid w:val="004619FD"/>
    <w:rsid w:val="0047062D"/>
    <w:rsid w:val="004707C0"/>
    <w:rsid w:val="004802FC"/>
    <w:rsid w:val="00481635"/>
    <w:rsid w:val="004830CA"/>
    <w:rsid w:val="00485F30"/>
    <w:rsid w:val="004878D1"/>
    <w:rsid w:val="00494F71"/>
    <w:rsid w:val="00496B5B"/>
    <w:rsid w:val="00497734"/>
    <w:rsid w:val="00497F6E"/>
    <w:rsid w:val="004A569F"/>
    <w:rsid w:val="004B2304"/>
    <w:rsid w:val="004B48AC"/>
    <w:rsid w:val="004B69BF"/>
    <w:rsid w:val="004B7012"/>
    <w:rsid w:val="004C0B46"/>
    <w:rsid w:val="004C1D7F"/>
    <w:rsid w:val="004C45B3"/>
    <w:rsid w:val="004C5D9C"/>
    <w:rsid w:val="004C76C2"/>
    <w:rsid w:val="004C7BFF"/>
    <w:rsid w:val="004C7F86"/>
    <w:rsid w:val="004D166C"/>
    <w:rsid w:val="004D70E6"/>
    <w:rsid w:val="004E1A7D"/>
    <w:rsid w:val="004E1ADB"/>
    <w:rsid w:val="004E2C2F"/>
    <w:rsid w:val="004E2D0F"/>
    <w:rsid w:val="004E3E8E"/>
    <w:rsid w:val="004E6E1C"/>
    <w:rsid w:val="004F08C9"/>
    <w:rsid w:val="004F0910"/>
    <w:rsid w:val="004F5003"/>
    <w:rsid w:val="004F56CB"/>
    <w:rsid w:val="004F5D06"/>
    <w:rsid w:val="00501521"/>
    <w:rsid w:val="00503025"/>
    <w:rsid w:val="00504CD3"/>
    <w:rsid w:val="005067E9"/>
    <w:rsid w:val="00515B1D"/>
    <w:rsid w:val="00521375"/>
    <w:rsid w:val="00522FAC"/>
    <w:rsid w:val="00527E90"/>
    <w:rsid w:val="0053167C"/>
    <w:rsid w:val="0053208F"/>
    <w:rsid w:val="00535898"/>
    <w:rsid w:val="00535B94"/>
    <w:rsid w:val="00545587"/>
    <w:rsid w:val="00551F2C"/>
    <w:rsid w:val="00552752"/>
    <w:rsid w:val="00554130"/>
    <w:rsid w:val="005612CE"/>
    <w:rsid w:val="005617E5"/>
    <w:rsid w:val="00564DF9"/>
    <w:rsid w:val="00565E52"/>
    <w:rsid w:val="00566E0F"/>
    <w:rsid w:val="00567B89"/>
    <w:rsid w:val="00571EB0"/>
    <w:rsid w:val="0057262F"/>
    <w:rsid w:val="00574578"/>
    <w:rsid w:val="00574DE9"/>
    <w:rsid w:val="00575D69"/>
    <w:rsid w:val="0057771F"/>
    <w:rsid w:val="00577A02"/>
    <w:rsid w:val="00577DB4"/>
    <w:rsid w:val="00580204"/>
    <w:rsid w:val="00584F43"/>
    <w:rsid w:val="00590C2E"/>
    <w:rsid w:val="00591DA9"/>
    <w:rsid w:val="00595B7F"/>
    <w:rsid w:val="005A057F"/>
    <w:rsid w:val="005A3CDC"/>
    <w:rsid w:val="005A4D9E"/>
    <w:rsid w:val="005A4E2D"/>
    <w:rsid w:val="005B2B46"/>
    <w:rsid w:val="005B44C8"/>
    <w:rsid w:val="005C525E"/>
    <w:rsid w:val="005C7186"/>
    <w:rsid w:val="005D2369"/>
    <w:rsid w:val="005D2A71"/>
    <w:rsid w:val="005D70FB"/>
    <w:rsid w:val="005E14B6"/>
    <w:rsid w:val="005E1921"/>
    <w:rsid w:val="005E1C48"/>
    <w:rsid w:val="005E27A0"/>
    <w:rsid w:val="005E457A"/>
    <w:rsid w:val="005E47E0"/>
    <w:rsid w:val="005E579E"/>
    <w:rsid w:val="005E62A5"/>
    <w:rsid w:val="005E70EA"/>
    <w:rsid w:val="005E711B"/>
    <w:rsid w:val="005F15C5"/>
    <w:rsid w:val="005F2129"/>
    <w:rsid w:val="005F7DF8"/>
    <w:rsid w:val="00601E3C"/>
    <w:rsid w:val="00602EB0"/>
    <w:rsid w:val="006125CA"/>
    <w:rsid w:val="0061338D"/>
    <w:rsid w:val="0061470D"/>
    <w:rsid w:val="00616B40"/>
    <w:rsid w:val="00616CC0"/>
    <w:rsid w:val="00621C00"/>
    <w:rsid w:val="00621D89"/>
    <w:rsid w:val="006229D1"/>
    <w:rsid w:val="00623F5C"/>
    <w:rsid w:val="006310CD"/>
    <w:rsid w:val="00633A96"/>
    <w:rsid w:val="00637247"/>
    <w:rsid w:val="00642008"/>
    <w:rsid w:val="0064790C"/>
    <w:rsid w:val="006508E7"/>
    <w:rsid w:val="00650CD6"/>
    <w:rsid w:val="00652BC0"/>
    <w:rsid w:val="00653041"/>
    <w:rsid w:val="0066030B"/>
    <w:rsid w:val="006603E1"/>
    <w:rsid w:val="0066348F"/>
    <w:rsid w:val="0066424D"/>
    <w:rsid w:val="00665445"/>
    <w:rsid w:val="00666412"/>
    <w:rsid w:val="00667429"/>
    <w:rsid w:val="0067021C"/>
    <w:rsid w:val="0067046F"/>
    <w:rsid w:val="0067103D"/>
    <w:rsid w:val="006738BD"/>
    <w:rsid w:val="00673960"/>
    <w:rsid w:val="00675C00"/>
    <w:rsid w:val="00677896"/>
    <w:rsid w:val="006823DB"/>
    <w:rsid w:val="006849B1"/>
    <w:rsid w:val="00685026"/>
    <w:rsid w:val="00691CD0"/>
    <w:rsid w:val="00691EC3"/>
    <w:rsid w:val="00693AAA"/>
    <w:rsid w:val="00694B73"/>
    <w:rsid w:val="006958B1"/>
    <w:rsid w:val="006958F2"/>
    <w:rsid w:val="006A0954"/>
    <w:rsid w:val="006A228E"/>
    <w:rsid w:val="006A30DF"/>
    <w:rsid w:val="006B09BB"/>
    <w:rsid w:val="006B1024"/>
    <w:rsid w:val="006B634E"/>
    <w:rsid w:val="006B6F79"/>
    <w:rsid w:val="006B717B"/>
    <w:rsid w:val="006B767A"/>
    <w:rsid w:val="006C34C8"/>
    <w:rsid w:val="006C3EC9"/>
    <w:rsid w:val="006C47E8"/>
    <w:rsid w:val="006C7E6D"/>
    <w:rsid w:val="006D1541"/>
    <w:rsid w:val="006D1C9E"/>
    <w:rsid w:val="006D2B82"/>
    <w:rsid w:val="006D6228"/>
    <w:rsid w:val="006D72B1"/>
    <w:rsid w:val="006E0264"/>
    <w:rsid w:val="006E12FC"/>
    <w:rsid w:val="006E7E26"/>
    <w:rsid w:val="006F63AB"/>
    <w:rsid w:val="006F7C24"/>
    <w:rsid w:val="00703996"/>
    <w:rsid w:val="007041DF"/>
    <w:rsid w:val="00704ECE"/>
    <w:rsid w:val="00707CE2"/>
    <w:rsid w:val="0071088D"/>
    <w:rsid w:val="0071123D"/>
    <w:rsid w:val="00712E64"/>
    <w:rsid w:val="00714375"/>
    <w:rsid w:val="00714D0B"/>
    <w:rsid w:val="00716876"/>
    <w:rsid w:val="00720915"/>
    <w:rsid w:val="00722FD2"/>
    <w:rsid w:val="007237C0"/>
    <w:rsid w:val="007240D0"/>
    <w:rsid w:val="00725972"/>
    <w:rsid w:val="0072761F"/>
    <w:rsid w:val="0073026A"/>
    <w:rsid w:val="00733777"/>
    <w:rsid w:val="00736CD9"/>
    <w:rsid w:val="00737099"/>
    <w:rsid w:val="00737F1E"/>
    <w:rsid w:val="00740123"/>
    <w:rsid w:val="00741FA6"/>
    <w:rsid w:val="00742181"/>
    <w:rsid w:val="007445DB"/>
    <w:rsid w:val="00744836"/>
    <w:rsid w:val="0075209D"/>
    <w:rsid w:val="00752DE2"/>
    <w:rsid w:val="00753AA6"/>
    <w:rsid w:val="00753D34"/>
    <w:rsid w:val="0075638D"/>
    <w:rsid w:val="007614B3"/>
    <w:rsid w:val="00762C82"/>
    <w:rsid w:val="0077107C"/>
    <w:rsid w:val="007739B0"/>
    <w:rsid w:val="00773B7F"/>
    <w:rsid w:val="00781276"/>
    <w:rsid w:val="00782C0B"/>
    <w:rsid w:val="007831E6"/>
    <w:rsid w:val="00793136"/>
    <w:rsid w:val="00797BDA"/>
    <w:rsid w:val="007A0431"/>
    <w:rsid w:val="007A0A0C"/>
    <w:rsid w:val="007A0A3C"/>
    <w:rsid w:val="007A0ADC"/>
    <w:rsid w:val="007A330D"/>
    <w:rsid w:val="007A4C76"/>
    <w:rsid w:val="007A6E4A"/>
    <w:rsid w:val="007A7D08"/>
    <w:rsid w:val="007B1E01"/>
    <w:rsid w:val="007B1E52"/>
    <w:rsid w:val="007B290E"/>
    <w:rsid w:val="007B33EC"/>
    <w:rsid w:val="007B5CDA"/>
    <w:rsid w:val="007B779F"/>
    <w:rsid w:val="007C04AD"/>
    <w:rsid w:val="007C1BFF"/>
    <w:rsid w:val="007C464D"/>
    <w:rsid w:val="007D0821"/>
    <w:rsid w:val="007D58D0"/>
    <w:rsid w:val="007D6D3F"/>
    <w:rsid w:val="007E34EC"/>
    <w:rsid w:val="007E419B"/>
    <w:rsid w:val="007E4BA3"/>
    <w:rsid w:val="007F00C1"/>
    <w:rsid w:val="007F0EAB"/>
    <w:rsid w:val="007F1616"/>
    <w:rsid w:val="007F2DF1"/>
    <w:rsid w:val="00807F56"/>
    <w:rsid w:val="00813FA5"/>
    <w:rsid w:val="008148BA"/>
    <w:rsid w:val="008148BE"/>
    <w:rsid w:val="0081675B"/>
    <w:rsid w:val="0082195E"/>
    <w:rsid w:val="008244D4"/>
    <w:rsid w:val="008324EC"/>
    <w:rsid w:val="008342A6"/>
    <w:rsid w:val="008358BD"/>
    <w:rsid w:val="00836B8C"/>
    <w:rsid w:val="00836F04"/>
    <w:rsid w:val="00840015"/>
    <w:rsid w:val="0084012E"/>
    <w:rsid w:val="00846EE7"/>
    <w:rsid w:val="0084749B"/>
    <w:rsid w:val="00854C25"/>
    <w:rsid w:val="00867E87"/>
    <w:rsid w:val="0087123F"/>
    <w:rsid w:val="00874E79"/>
    <w:rsid w:val="00875A8A"/>
    <w:rsid w:val="008778C7"/>
    <w:rsid w:val="00882D05"/>
    <w:rsid w:val="00884292"/>
    <w:rsid w:val="00884518"/>
    <w:rsid w:val="008859B1"/>
    <w:rsid w:val="008876F6"/>
    <w:rsid w:val="008926F2"/>
    <w:rsid w:val="00896DB2"/>
    <w:rsid w:val="008A28DB"/>
    <w:rsid w:val="008A30AA"/>
    <w:rsid w:val="008A50C6"/>
    <w:rsid w:val="008A5348"/>
    <w:rsid w:val="008A7B70"/>
    <w:rsid w:val="008B027B"/>
    <w:rsid w:val="008B171E"/>
    <w:rsid w:val="008B4818"/>
    <w:rsid w:val="008B5A22"/>
    <w:rsid w:val="008B5A68"/>
    <w:rsid w:val="008B5D0C"/>
    <w:rsid w:val="008B7726"/>
    <w:rsid w:val="008C1732"/>
    <w:rsid w:val="008C3D12"/>
    <w:rsid w:val="008C6A32"/>
    <w:rsid w:val="008D1873"/>
    <w:rsid w:val="008D1ACC"/>
    <w:rsid w:val="008D221F"/>
    <w:rsid w:val="008D281F"/>
    <w:rsid w:val="008D359D"/>
    <w:rsid w:val="008D7040"/>
    <w:rsid w:val="008E011D"/>
    <w:rsid w:val="008E0241"/>
    <w:rsid w:val="008E7AB4"/>
    <w:rsid w:val="008E7CAE"/>
    <w:rsid w:val="008F389D"/>
    <w:rsid w:val="00900F6E"/>
    <w:rsid w:val="0090249D"/>
    <w:rsid w:val="00906AA4"/>
    <w:rsid w:val="009109A1"/>
    <w:rsid w:val="00916492"/>
    <w:rsid w:val="00917647"/>
    <w:rsid w:val="00920DE3"/>
    <w:rsid w:val="00922E17"/>
    <w:rsid w:val="009241DC"/>
    <w:rsid w:val="00926B6D"/>
    <w:rsid w:val="00926CE6"/>
    <w:rsid w:val="00927D09"/>
    <w:rsid w:val="00930B98"/>
    <w:rsid w:val="00931DE5"/>
    <w:rsid w:val="00932632"/>
    <w:rsid w:val="00933FA2"/>
    <w:rsid w:val="00935136"/>
    <w:rsid w:val="009360EF"/>
    <w:rsid w:val="00943434"/>
    <w:rsid w:val="009447A9"/>
    <w:rsid w:val="00944B92"/>
    <w:rsid w:val="00945A64"/>
    <w:rsid w:val="00950076"/>
    <w:rsid w:val="00950583"/>
    <w:rsid w:val="00951F1A"/>
    <w:rsid w:val="009548BD"/>
    <w:rsid w:val="009556EF"/>
    <w:rsid w:val="00960E71"/>
    <w:rsid w:val="009611AE"/>
    <w:rsid w:val="00961301"/>
    <w:rsid w:val="00963C76"/>
    <w:rsid w:val="009671AF"/>
    <w:rsid w:val="00967BD5"/>
    <w:rsid w:val="00972035"/>
    <w:rsid w:val="00975293"/>
    <w:rsid w:val="00976635"/>
    <w:rsid w:val="00984754"/>
    <w:rsid w:val="009873C5"/>
    <w:rsid w:val="00987A22"/>
    <w:rsid w:val="0099000C"/>
    <w:rsid w:val="009906A0"/>
    <w:rsid w:val="00992DCD"/>
    <w:rsid w:val="00994F4E"/>
    <w:rsid w:val="00995864"/>
    <w:rsid w:val="009979F7"/>
    <w:rsid w:val="009A0E64"/>
    <w:rsid w:val="009B05DE"/>
    <w:rsid w:val="009B24AE"/>
    <w:rsid w:val="009B2968"/>
    <w:rsid w:val="009B30B3"/>
    <w:rsid w:val="009B593E"/>
    <w:rsid w:val="009C0C2E"/>
    <w:rsid w:val="009C3E6C"/>
    <w:rsid w:val="009C6334"/>
    <w:rsid w:val="009C7036"/>
    <w:rsid w:val="009C71F6"/>
    <w:rsid w:val="009D1D27"/>
    <w:rsid w:val="009D2DAD"/>
    <w:rsid w:val="009D5448"/>
    <w:rsid w:val="009D7507"/>
    <w:rsid w:val="009D78AB"/>
    <w:rsid w:val="009E2988"/>
    <w:rsid w:val="009E34BE"/>
    <w:rsid w:val="009E3BAE"/>
    <w:rsid w:val="009E3E4F"/>
    <w:rsid w:val="009F07EC"/>
    <w:rsid w:val="009F4AAA"/>
    <w:rsid w:val="009F5B11"/>
    <w:rsid w:val="009F5D62"/>
    <w:rsid w:val="009F64B9"/>
    <w:rsid w:val="009F7367"/>
    <w:rsid w:val="009F7DFB"/>
    <w:rsid w:val="00A00066"/>
    <w:rsid w:val="00A02FFA"/>
    <w:rsid w:val="00A031B1"/>
    <w:rsid w:val="00A06CF7"/>
    <w:rsid w:val="00A10C0F"/>
    <w:rsid w:val="00A11BBC"/>
    <w:rsid w:val="00A11D14"/>
    <w:rsid w:val="00A138D9"/>
    <w:rsid w:val="00A221B9"/>
    <w:rsid w:val="00A25F69"/>
    <w:rsid w:val="00A25FB4"/>
    <w:rsid w:val="00A267FA"/>
    <w:rsid w:val="00A30F16"/>
    <w:rsid w:val="00A313F1"/>
    <w:rsid w:val="00A336F3"/>
    <w:rsid w:val="00A3480A"/>
    <w:rsid w:val="00A353C8"/>
    <w:rsid w:val="00A43397"/>
    <w:rsid w:val="00A44641"/>
    <w:rsid w:val="00A44AAE"/>
    <w:rsid w:val="00A51A3D"/>
    <w:rsid w:val="00A53351"/>
    <w:rsid w:val="00A538E0"/>
    <w:rsid w:val="00A54C1C"/>
    <w:rsid w:val="00A61432"/>
    <w:rsid w:val="00A622DE"/>
    <w:rsid w:val="00A63171"/>
    <w:rsid w:val="00A63E70"/>
    <w:rsid w:val="00A664A8"/>
    <w:rsid w:val="00A67AC3"/>
    <w:rsid w:val="00A71927"/>
    <w:rsid w:val="00A7395A"/>
    <w:rsid w:val="00A75AA8"/>
    <w:rsid w:val="00A764E9"/>
    <w:rsid w:val="00A8166B"/>
    <w:rsid w:val="00A81720"/>
    <w:rsid w:val="00A82D6F"/>
    <w:rsid w:val="00A8312A"/>
    <w:rsid w:val="00A86104"/>
    <w:rsid w:val="00A9068D"/>
    <w:rsid w:val="00A90AEC"/>
    <w:rsid w:val="00A95340"/>
    <w:rsid w:val="00A96801"/>
    <w:rsid w:val="00A96A43"/>
    <w:rsid w:val="00AA404B"/>
    <w:rsid w:val="00AA4311"/>
    <w:rsid w:val="00AB0148"/>
    <w:rsid w:val="00AB6532"/>
    <w:rsid w:val="00AB6B18"/>
    <w:rsid w:val="00AC20A6"/>
    <w:rsid w:val="00AC25AB"/>
    <w:rsid w:val="00AC2760"/>
    <w:rsid w:val="00AC66C6"/>
    <w:rsid w:val="00AD109A"/>
    <w:rsid w:val="00AD3CD6"/>
    <w:rsid w:val="00AD7DE2"/>
    <w:rsid w:val="00AE296A"/>
    <w:rsid w:val="00AE453D"/>
    <w:rsid w:val="00AF15E5"/>
    <w:rsid w:val="00AF68BA"/>
    <w:rsid w:val="00B00178"/>
    <w:rsid w:val="00B00E8F"/>
    <w:rsid w:val="00B032D4"/>
    <w:rsid w:val="00B03F9A"/>
    <w:rsid w:val="00B05C81"/>
    <w:rsid w:val="00B07CCE"/>
    <w:rsid w:val="00B10AFB"/>
    <w:rsid w:val="00B11A47"/>
    <w:rsid w:val="00B14DC9"/>
    <w:rsid w:val="00B17253"/>
    <w:rsid w:val="00B17DC3"/>
    <w:rsid w:val="00B2135D"/>
    <w:rsid w:val="00B22802"/>
    <w:rsid w:val="00B238E4"/>
    <w:rsid w:val="00B25AA7"/>
    <w:rsid w:val="00B26FD4"/>
    <w:rsid w:val="00B27A1E"/>
    <w:rsid w:val="00B3006E"/>
    <w:rsid w:val="00B30C0F"/>
    <w:rsid w:val="00B314BE"/>
    <w:rsid w:val="00B34DD6"/>
    <w:rsid w:val="00B471A6"/>
    <w:rsid w:val="00B51618"/>
    <w:rsid w:val="00B525D2"/>
    <w:rsid w:val="00B548B3"/>
    <w:rsid w:val="00B60DD3"/>
    <w:rsid w:val="00B640DD"/>
    <w:rsid w:val="00B72BDA"/>
    <w:rsid w:val="00B73330"/>
    <w:rsid w:val="00B7336C"/>
    <w:rsid w:val="00B75E0A"/>
    <w:rsid w:val="00B7739C"/>
    <w:rsid w:val="00B865F6"/>
    <w:rsid w:val="00B86CB2"/>
    <w:rsid w:val="00B86F8D"/>
    <w:rsid w:val="00B9316C"/>
    <w:rsid w:val="00B944D1"/>
    <w:rsid w:val="00B94C2E"/>
    <w:rsid w:val="00B94C46"/>
    <w:rsid w:val="00B9636C"/>
    <w:rsid w:val="00BA351C"/>
    <w:rsid w:val="00BA3F09"/>
    <w:rsid w:val="00BA7A35"/>
    <w:rsid w:val="00BB2150"/>
    <w:rsid w:val="00BB3329"/>
    <w:rsid w:val="00BB4725"/>
    <w:rsid w:val="00BB53D6"/>
    <w:rsid w:val="00BB786F"/>
    <w:rsid w:val="00BC25A6"/>
    <w:rsid w:val="00BC7333"/>
    <w:rsid w:val="00BD03C7"/>
    <w:rsid w:val="00BD3E16"/>
    <w:rsid w:val="00BD4214"/>
    <w:rsid w:val="00BD4AF0"/>
    <w:rsid w:val="00BD73BB"/>
    <w:rsid w:val="00BE051A"/>
    <w:rsid w:val="00BE359D"/>
    <w:rsid w:val="00BE6C0D"/>
    <w:rsid w:val="00BE7181"/>
    <w:rsid w:val="00BF1426"/>
    <w:rsid w:val="00BF18EE"/>
    <w:rsid w:val="00BF2265"/>
    <w:rsid w:val="00BF265F"/>
    <w:rsid w:val="00BF2CB8"/>
    <w:rsid w:val="00C0007C"/>
    <w:rsid w:val="00C01106"/>
    <w:rsid w:val="00C04101"/>
    <w:rsid w:val="00C062EC"/>
    <w:rsid w:val="00C06C7E"/>
    <w:rsid w:val="00C115F9"/>
    <w:rsid w:val="00C13244"/>
    <w:rsid w:val="00C15909"/>
    <w:rsid w:val="00C24631"/>
    <w:rsid w:val="00C2523C"/>
    <w:rsid w:val="00C3097D"/>
    <w:rsid w:val="00C32463"/>
    <w:rsid w:val="00C34E16"/>
    <w:rsid w:val="00C37BA7"/>
    <w:rsid w:val="00C42E32"/>
    <w:rsid w:val="00C43780"/>
    <w:rsid w:val="00C51A62"/>
    <w:rsid w:val="00C52AB9"/>
    <w:rsid w:val="00C52DEE"/>
    <w:rsid w:val="00C54949"/>
    <w:rsid w:val="00C564C1"/>
    <w:rsid w:val="00C61533"/>
    <w:rsid w:val="00C625FF"/>
    <w:rsid w:val="00C62BC5"/>
    <w:rsid w:val="00C6318B"/>
    <w:rsid w:val="00C7069B"/>
    <w:rsid w:val="00C70D9A"/>
    <w:rsid w:val="00C70FF2"/>
    <w:rsid w:val="00C726FA"/>
    <w:rsid w:val="00C7382F"/>
    <w:rsid w:val="00C83CCA"/>
    <w:rsid w:val="00C84DA6"/>
    <w:rsid w:val="00C921A0"/>
    <w:rsid w:val="00C94912"/>
    <w:rsid w:val="00C97DFC"/>
    <w:rsid w:val="00CA1D6B"/>
    <w:rsid w:val="00CA4AEE"/>
    <w:rsid w:val="00CA547E"/>
    <w:rsid w:val="00CB08D0"/>
    <w:rsid w:val="00CB0AE6"/>
    <w:rsid w:val="00CB1FFA"/>
    <w:rsid w:val="00CB6332"/>
    <w:rsid w:val="00CC0CBB"/>
    <w:rsid w:val="00CC2D94"/>
    <w:rsid w:val="00CC6E17"/>
    <w:rsid w:val="00CD1255"/>
    <w:rsid w:val="00CD20F8"/>
    <w:rsid w:val="00CD4F64"/>
    <w:rsid w:val="00CD5E17"/>
    <w:rsid w:val="00CE068D"/>
    <w:rsid w:val="00CE6EF6"/>
    <w:rsid w:val="00CE76C9"/>
    <w:rsid w:val="00CF0222"/>
    <w:rsid w:val="00CF0BB6"/>
    <w:rsid w:val="00CF11CE"/>
    <w:rsid w:val="00CF1CEE"/>
    <w:rsid w:val="00CF2423"/>
    <w:rsid w:val="00CF40EE"/>
    <w:rsid w:val="00CF45DF"/>
    <w:rsid w:val="00CF5C9F"/>
    <w:rsid w:val="00CF5EAD"/>
    <w:rsid w:val="00CF62C5"/>
    <w:rsid w:val="00CF67DF"/>
    <w:rsid w:val="00D009C5"/>
    <w:rsid w:val="00D01259"/>
    <w:rsid w:val="00D026CD"/>
    <w:rsid w:val="00D06D6D"/>
    <w:rsid w:val="00D111E7"/>
    <w:rsid w:val="00D11234"/>
    <w:rsid w:val="00D11314"/>
    <w:rsid w:val="00D159C4"/>
    <w:rsid w:val="00D224CA"/>
    <w:rsid w:val="00D24944"/>
    <w:rsid w:val="00D25880"/>
    <w:rsid w:val="00D270FC"/>
    <w:rsid w:val="00D3639B"/>
    <w:rsid w:val="00D402F0"/>
    <w:rsid w:val="00D4053F"/>
    <w:rsid w:val="00D42A90"/>
    <w:rsid w:val="00D43A8E"/>
    <w:rsid w:val="00D46C18"/>
    <w:rsid w:val="00D4768F"/>
    <w:rsid w:val="00D52569"/>
    <w:rsid w:val="00D532BE"/>
    <w:rsid w:val="00D5418E"/>
    <w:rsid w:val="00D54983"/>
    <w:rsid w:val="00D550CE"/>
    <w:rsid w:val="00D57403"/>
    <w:rsid w:val="00D61B64"/>
    <w:rsid w:val="00D6689A"/>
    <w:rsid w:val="00D72BCB"/>
    <w:rsid w:val="00D74104"/>
    <w:rsid w:val="00D74C65"/>
    <w:rsid w:val="00D76315"/>
    <w:rsid w:val="00D83BFC"/>
    <w:rsid w:val="00D83F5A"/>
    <w:rsid w:val="00D84FCD"/>
    <w:rsid w:val="00D878EE"/>
    <w:rsid w:val="00D91259"/>
    <w:rsid w:val="00D9248C"/>
    <w:rsid w:val="00D95211"/>
    <w:rsid w:val="00D97FC0"/>
    <w:rsid w:val="00DA08FC"/>
    <w:rsid w:val="00DA1631"/>
    <w:rsid w:val="00DA203F"/>
    <w:rsid w:val="00DA5585"/>
    <w:rsid w:val="00DB4140"/>
    <w:rsid w:val="00DB45E4"/>
    <w:rsid w:val="00DB499A"/>
    <w:rsid w:val="00DC3CE4"/>
    <w:rsid w:val="00DC6CAA"/>
    <w:rsid w:val="00DC71A4"/>
    <w:rsid w:val="00DD0214"/>
    <w:rsid w:val="00DD1154"/>
    <w:rsid w:val="00DD156C"/>
    <w:rsid w:val="00DD4883"/>
    <w:rsid w:val="00DD6550"/>
    <w:rsid w:val="00DD6918"/>
    <w:rsid w:val="00DD6960"/>
    <w:rsid w:val="00DE092A"/>
    <w:rsid w:val="00DE44FB"/>
    <w:rsid w:val="00DE4CFA"/>
    <w:rsid w:val="00DF14F8"/>
    <w:rsid w:val="00DF217D"/>
    <w:rsid w:val="00E05824"/>
    <w:rsid w:val="00E076C4"/>
    <w:rsid w:val="00E120BA"/>
    <w:rsid w:val="00E1336C"/>
    <w:rsid w:val="00E13437"/>
    <w:rsid w:val="00E13CEE"/>
    <w:rsid w:val="00E14A0A"/>
    <w:rsid w:val="00E21D03"/>
    <w:rsid w:val="00E246EC"/>
    <w:rsid w:val="00E24721"/>
    <w:rsid w:val="00E2636F"/>
    <w:rsid w:val="00E30D38"/>
    <w:rsid w:val="00E323FB"/>
    <w:rsid w:val="00E328C1"/>
    <w:rsid w:val="00E32F31"/>
    <w:rsid w:val="00E36327"/>
    <w:rsid w:val="00E43081"/>
    <w:rsid w:val="00E432F8"/>
    <w:rsid w:val="00E443D6"/>
    <w:rsid w:val="00E53B5C"/>
    <w:rsid w:val="00E60A4E"/>
    <w:rsid w:val="00E60BA4"/>
    <w:rsid w:val="00E64A9F"/>
    <w:rsid w:val="00E70213"/>
    <w:rsid w:val="00E83566"/>
    <w:rsid w:val="00E84314"/>
    <w:rsid w:val="00E85573"/>
    <w:rsid w:val="00E857B9"/>
    <w:rsid w:val="00E91B46"/>
    <w:rsid w:val="00EA02ED"/>
    <w:rsid w:val="00EA2441"/>
    <w:rsid w:val="00EA37BC"/>
    <w:rsid w:val="00EA4C56"/>
    <w:rsid w:val="00EA560B"/>
    <w:rsid w:val="00EA7BB6"/>
    <w:rsid w:val="00EB01A3"/>
    <w:rsid w:val="00EB38BB"/>
    <w:rsid w:val="00EB3EFC"/>
    <w:rsid w:val="00EB40CC"/>
    <w:rsid w:val="00EB5737"/>
    <w:rsid w:val="00EB7753"/>
    <w:rsid w:val="00EB7863"/>
    <w:rsid w:val="00EC25A0"/>
    <w:rsid w:val="00EC378E"/>
    <w:rsid w:val="00EC41AC"/>
    <w:rsid w:val="00EC4FB2"/>
    <w:rsid w:val="00EC73AE"/>
    <w:rsid w:val="00ED2ED8"/>
    <w:rsid w:val="00EE1A13"/>
    <w:rsid w:val="00EE2494"/>
    <w:rsid w:val="00EF18A6"/>
    <w:rsid w:val="00EF242B"/>
    <w:rsid w:val="00EF39F2"/>
    <w:rsid w:val="00EF6AE6"/>
    <w:rsid w:val="00F011AA"/>
    <w:rsid w:val="00F07998"/>
    <w:rsid w:val="00F1270D"/>
    <w:rsid w:val="00F16552"/>
    <w:rsid w:val="00F16D7C"/>
    <w:rsid w:val="00F21D60"/>
    <w:rsid w:val="00F21E09"/>
    <w:rsid w:val="00F2392E"/>
    <w:rsid w:val="00F247C2"/>
    <w:rsid w:val="00F26640"/>
    <w:rsid w:val="00F31602"/>
    <w:rsid w:val="00F32529"/>
    <w:rsid w:val="00F32F77"/>
    <w:rsid w:val="00F33BE2"/>
    <w:rsid w:val="00F362BD"/>
    <w:rsid w:val="00F36DB6"/>
    <w:rsid w:val="00F374B6"/>
    <w:rsid w:val="00F4114D"/>
    <w:rsid w:val="00F41F45"/>
    <w:rsid w:val="00F42B9B"/>
    <w:rsid w:val="00F46512"/>
    <w:rsid w:val="00F46ECA"/>
    <w:rsid w:val="00F543C9"/>
    <w:rsid w:val="00F54A17"/>
    <w:rsid w:val="00F569B9"/>
    <w:rsid w:val="00F56C17"/>
    <w:rsid w:val="00F57583"/>
    <w:rsid w:val="00F61B29"/>
    <w:rsid w:val="00F631BD"/>
    <w:rsid w:val="00F74250"/>
    <w:rsid w:val="00F7595D"/>
    <w:rsid w:val="00F75D0B"/>
    <w:rsid w:val="00F769F4"/>
    <w:rsid w:val="00F7766C"/>
    <w:rsid w:val="00F853AD"/>
    <w:rsid w:val="00F85AC0"/>
    <w:rsid w:val="00F90407"/>
    <w:rsid w:val="00F95800"/>
    <w:rsid w:val="00F95AD6"/>
    <w:rsid w:val="00F969CC"/>
    <w:rsid w:val="00FA48E8"/>
    <w:rsid w:val="00FA66E7"/>
    <w:rsid w:val="00FA6B5D"/>
    <w:rsid w:val="00FA7B83"/>
    <w:rsid w:val="00FB0E73"/>
    <w:rsid w:val="00FB3FD5"/>
    <w:rsid w:val="00FB459A"/>
    <w:rsid w:val="00FB5106"/>
    <w:rsid w:val="00FC17E9"/>
    <w:rsid w:val="00FC2C9C"/>
    <w:rsid w:val="00FC3778"/>
    <w:rsid w:val="00FC4A3F"/>
    <w:rsid w:val="00FC4E20"/>
    <w:rsid w:val="00FD109F"/>
    <w:rsid w:val="00FD1583"/>
    <w:rsid w:val="00FD52AE"/>
    <w:rsid w:val="00FD5EAA"/>
    <w:rsid w:val="00FD718E"/>
    <w:rsid w:val="00FD76EA"/>
    <w:rsid w:val="00FE229E"/>
    <w:rsid w:val="00FE409E"/>
    <w:rsid w:val="00FE42D9"/>
    <w:rsid w:val="00FE5DB2"/>
    <w:rsid w:val="00FF0738"/>
    <w:rsid w:val="00FF2D28"/>
    <w:rsid w:val="00FF2F98"/>
    <w:rsid w:val="00FF3092"/>
    <w:rsid w:val="00FF5BA6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335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3351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335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351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142</Words>
  <Characters>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钱小川[17725070288]</dc:creator>
  <cp:keywords/>
  <dc:description/>
  <cp:lastModifiedBy>宋英</cp:lastModifiedBy>
  <cp:revision>11</cp:revision>
  <cp:lastPrinted>2017-09-01T08:13:00Z</cp:lastPrinted>
  <dcterms:created xsi:type="dcterms:W3CDTF">2017-09-01T03:04:00Z</dcterms:created>
  <dcterms:modified xsi:type="dcterms:W3CDTF">2002-01-01T00:01:00Z</dcterms:modified>
</cp:coreProperties>
</file>