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15" w:rsidRDefault="00424E15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</w:t>
      </w:r>
      <w:r>
        <w:rPr>
          <w:rFonts w:ascii="方正仿宋_GBK" w:eastAsia="方正仿宋_GBK" w:hAnsi="方正仿宋_GBK" w:cs="方正仿宋_GBK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</w:p>
    <w:p w:rsidR="00424E15" w:rsidRDefault="00424E15"/>
    <w:p w:rsidR="00424E15" w:rsidRDefault="00424E15">
      <w:pPr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曲靖市教育局</w:t>
      </w:r>
      <w:r>
        <w:rPr>
          <w:rFonts w:ascii="方正小标宋_GBK" w:eastAsia="方正小标宋_GBK" w:hAnsi="方正小标宋_GBK" w:cs="方正小标宋_GBK"/>
          <w:bCs/>
          <w:sz w:val="36"/>
          <w:szCs w:val="36"/>
        </w:rPr>
        <w:t>2017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年公开遴选事业单位人员</w:t>
      </w:r>
    </w:p>
    <w:p w:rsidR="00424E15" w:rsidRDefault="00424E15">
      <w:pPr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报考诚信承诺书</w:t>
      </w:r>
    </w:p>
    <w:p w:rsidR="00424E15" w:rsidRDefault="00424E15" w:rsidP="00940ECE">
      <w:pPr>
        <w:ind w:firstLineChars="200" w:firstLine="31680"/>
        <w:jc w:val="left"/>
        <w:rPr>
          <w:sz w:val="30"/>
          <w:szCs w:val="30"/>
        </w:rPr>
      </w:pPr>
    </w:p>
    <w:p w:rsidR="00424E15" w:rsidRDefault="00424E15" w:rsidP="00940ECE">
      <w:pPr>
        <w:ind w:firstLineChars="200" w:firstLine="3168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我已认真阅读</w:t>
      </w:r>
      <w:r>
        <w:rPr>
          <w:rFonts w:ascii="方正仿宋_GBK" w:eastAsia="方正仿宋_GBK" w:hAnsi="方正仿宋_GBK" w:cs="方正仿宋_GBK"/>
          <w:sz w:val="32"/>
          <w:szCs w:val="32"/>
        </w:rPr>
        <w:t>2017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年曲靖市教育局公开遴选事业单位工作人员公告，清楚并理解其内容，在此我郑重承诺：</w:t>
      </w:r>
    </w:p>
    <w:p w:rsidR="00424E15" w:rsidRDefault="00424E15">
      <w:pPr>
        <w:ind w:firstLine="60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一、自觉遵守《曲靖市市属事业单位公开遴选工作人员实施办法（试行）》及本次遴选公告的规定。遵守考试纪律，服从考试安排，不舞弊或协助他人舞弊。</w:t>
      </w:r>
    </w:p>
    <w:p w:rsidR="00424E15" w:rsidRDefault="00424E15">
      <w:pPr>
        <w:ind w:firstLine="60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二、真实、准确地提供本人信息、证明材料、证件等相关材料；同时准确填写及核对有效的手机号码、联系电话、通讯地址等联系方式，并保证在遴选工作期间联系畅通。</w:t>
      </w:r>
    </w:p>
    <w:p w:rsidR="00424E15" w:rsidRDefault="00424E15">
      <w:pPr>
        <w:ind w:firstLine="60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三、不弄虚作假。不伪造、不使用假证明、假证书。</w:t>
      </w:r>
    </w:p>
    <w:p w:rsidR="00424E15" w:rsidRDefault="00424E15">
      <w:pPr>
        <w:ind w:firstLine="60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四、如被确定为遴选对象，本人负责办理调动的相关手续。</w:t>
      </w:r>
    </w:p>
    <w:p w:rsidR="00424E15" w:rsidRDefault="00424E15">
      <w:pPr>
        <w:ind w:firstLine="600"/>
        <w:rPr>
          <w:rFonts w:ascii="宋体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对违反以上承诺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造成的后果，本人自愿承担相应责任。</w:t>
      </w:r>
    </w:p>
    <w:p w:rsidR="00424E15" w:rsidRDefault="00424E15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424E15" w:rsidRDefault="00424E15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424E15" w:rsidRDefault="00424E15" w:rsidP="00940ECE">
      <w:pPr>
        <w:ind w:firstLineChars="1000" w:firstLine="316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报考者本人签名：</w:t>
      </w:r>
    </w:p>
    <w:p w:rsidR="00424E15" w:rsidRDefault="00424E15" w:rsidP="00940ECE">
      <w:pPr>
        <w:ind w:firstLineChars="1000" w:firstLine="316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本人身份证号码：</w:t>
      </w:r>
    </w:p>
    <w:p w:rsidR="00424E15" w:rsidRDefault="00424E15">
      <w:pPr>
        <w:ind w:firstLine="60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424E15" w:rsidSect="007700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E15" w:rsidRDefault="00424E15">
      <w:r>
        <w:separator/>
      </w:r>
    </w:p>
  </w:endnote>
  <w:endnote w:type="continuationSeparator" w:id="0">
    <w:p w:rsidR="00424E15" w:rsidRDefault="00424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E15" w:rsidRDefault="00424E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E15" w:rsidRDefault="00424E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E15" w:rsidRDefault="00424E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E15" w:rsidRDefault="00424E15">
      <w:r>
        <w:separator/>
      </w:r>
    </w:p>
  </w:footnote>
  <w:footnote w:type="continuationSeparator" w:id="0">
    <w:p w:rsidR="00424E15" w:rsidRDefault="00424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E15" w:rsidRDefault="00424E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E15" w:rsidRDefault="00424E15" w:rsidP="00940EC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E15" w:rsidRDefault="00424E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3D2"/>
    <w:rsid w:val="00013460"/>
    <w:rsid w:val="000973E3"/>
    <w:rsid w:val="0010134F"/>
    <w:rsid w:val="001D3987"/>
    <w:rsid w:val="002643B2"/>
    <w:rsid w:val="00284363"/>
    <w:rsid w:val="0028475D"/>
    <w:rsid w:val="0029488D"/>
    <w:rsid w:val="002E2AF3"/>
    <w:rsid w:val="002F773B"/>
    <w:rsid w:val="00300336"/>
    <w:rsid w:val="003007F8"/>
    <w:rsid w:val="00301138"/>
    <w:rsid w:val="003615A2"/>
    <w:rsid w:val="003674B7"/>
    <w:rsid w:val="003C6E42"/>
    <w:rsid w:val="00413614"/>
    <w:rsid w:val="00423289"/>
    <w:rsid w:val="00424E15"/>
    <w:rsid w:val="004D0B9A"/>
    <w:rsid w:val="004E252E"/>
    <w:rsid w:val="004F438A"/>
    <w:rsid w:val="004F7767"/>
    <w:rsid w:val="00502AB9"/>
    <w:rsid w:val="005D6FC1"/>
    <w:rsid w:val="00662B1A"/>
    <w:rsid w:val="00662C5B"/>
    <w:rsid w:val="00684931"/>
    <w:rsid w:val="007432A9"/>
    <w:rsid w:val="007700F4"/>
    <w:rsid w:val="007974C1"/>
    <w:rsid w:val="007C294F"/>
    <w:rsid w:val="00850407"/>
    <w:rsid w:val="0087114D"/>
    <w:rsid w:val="0091358E"/>
    <w:rsid w:val="00940ECE"/>
    <w:rsid w:val="00A1561F"/>
    <w:rsid w:val="00A40CF8"/>
    <w:rsid w:val="00A63621"/>
    <w:rsid w:val="00AB39D9"/>
    <w:rsid w:val="00B53BC9"/>
    <w:rsid w:val="00B54512"/>
    <w:rsid w:val="00B6034F"/>
    <w:rsid w:val="00B651F5"/>
    <w:rsid w:val="00C27851"/>
    <w:rsid w:val="00CA2CF1"/>
    <w:rsid w:val="00D34D46"/>
    <w:rsid w:val="00D4496B"/>
    <w:rsid w:val="00D97C73"/>
    <w:rsid w:val="00DA773C"/>
    <w:rsid w:val="00E02850"/>
    <w:rsid w:val="00E307D2"/>
    <w:rsid w:val="00E508D8"/>
    <w:rsid w:val="00EE5996"/>
    <w:rsid w:val="00F26FE4"/>
    <w:rsid w:val="00FA63D2"/>
    <w:rsid w:val="05174C73"/>
    <w:rsid w:val="217B025C"/>
    <w:rsid w:val="285F6CC8"/>
    <w:rsid w:val="2EF574A4"/>
    <w:rsid w:val="340647EA"/>
    <w:rsid w:val="672E44B8"/>
    <w:rsid w:val="7A58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0F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0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700F4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70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700F4"/>
    <w:rPr>
      <w:rFonts w:cs="Times New Roman"/>
      <w:sz w:val="18"/>
      <w:szCs w:val="18"/>
    </w:rPr>
  </w:style>
  <w:style w:type="paragraph" w:customStyle="1" w:styleId="ListParagraph1">
    <w:name w:val="List Paragraph1"/>
    <w:basedOn w:val="Normal"/>
    <w:uiPriority w:val="99"/>
    <w:rsid w:val="007700F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55</Words>
  <Characters>314</Characters>
  <Application>Microsoft Office Outlook</Application>
  <DocSecurity>0</DocSecurity>
  <Lines>0</Lines>
  <Paragraphs>0</Paragraphs>
  <ScaleCrop>false</ScaleCrop>
  <Company>YNZF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subject/>
  <dc:creator>????</dc:creator>
  <cp:keywords/>
  <dc:description/>
  <cp:lastModifiedBy>User</cp:lastModifiedBy>
  <cp:revision>3</cp:revision>
  <cp:lastPrinted>2017-07-12T01:23:00Z</cp:lastPrinted>
  <dcterms:created xsi:type="dcterms:W3CDTF">2017-07-18T02:08:00Z</dcterms:created>
  <dcterms:modified xsi:type="dcterms:W3CDTF">2017-09-30T02:30:00Z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