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A9" w:rsidRDefault="00C62BA9">
      <w:pPr>
        <w:tabs>
          <w:tab w:val="left" w:pos="2977"/>
        </w:tabs>
        <w:spacing w:line="440" w:lineRule="exact"/>
        <w:rPr>
          <w:rFonts w:asci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附件：</w:t>
      </w:r>
    </w:p>
    <w:p w:rsidR="00C62BA9" w:rsidRDefault="00C62BA9">
      <w:pPr>
        <w:tabs>
          <w:tab w:val="left" w:pos="2977"/>
        </w:tabs>
        <w:spacing w:line="440" w:lineRule="exact"/>
        <w:jc w:val="center"/>
        <w:rPr>
          <w:rFonts w:eastAsia="黑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eastAsia="黑体" w:hAnsi="宋体" w:cs="宋体" w:hint="eastAsia"/>
          <w:b/>
          <w:bCs/>
          <w:color w:val="000000"/>
          <w:kern w:val="0"/>
          <w:sz w:val="36"/>
          <w:szCs w:val="36"/>
        </w:rPr>
        <w:t>北京师范大学台州附属高级中学选调教师报名表</w:t>
      </w:r>
    </w:p>
    <w:p w:rsidR="00C62BA9" w:rsidRDefault="00C62BA9">
      <w:pPr>
        <w:tabs>
          <w:tab w:val="left" w:pos="2977"/>
        </w:tabs>
        <w:spacing w:line="440" w:lineRule="exact"/>
        <w:jc w:val="center"/>
        <w:rPr>
          <w:rFonts w:eastAsia="黑体" w:hAnsi="宋体" w:cs="宋体"/>
          <w:b/>
          <w:bCs/>
          <w:color w:val="000000"/>
          <w:kern w:val="0"/>
          <w:sz w:val="36"/>
          <w:szCs w:val="36"/>
        </w:rPr>
      </w:pPr>
    </w:p>
    <w:tbl>
      <w:tblPr>
        <w:tblW w:w="83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857"/>
        <w:gridCol w:w="413"/>
        <w:gridCol w:w="634"/>
        <w:gridCol w:w="776"/>
        <w:gridCol w:w="1024"/>
        <w:gridCol w:w="1080"/>
        <w:gridCol w:w="1438"/>
        <w:gridCol w:w="2163"/>
      </w:tblGrid>
      <w:tr w:rsidR="00C62BA9" w:rsidRPr="00473126">
        <w:trPr>
          <w:cantSplit/>
          <w:trHeight w:val="790"/>
        </w:trPr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A9" w:rsidRDefault="00C62BA9" w:rsidP="00C62BA9">
            <w:pPr>
              <w:widowControl/>
              <w:spacing w:line="240" w:lineRule="exact"/>
              <w:ind w:firstLineChars="50" w:firstLine="31680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473126">
              <w:rPr>
                <w:rFonts w:ascii="仿宋_GB2312" w:hAnsi="宋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0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A9" w:rsidRDefault="00C62B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A9" w:rsidRDefault="00C62B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473126">
              <w:rPr>
                <w:rFonts w:ascii="仿宋_GB2312" w:hAnsi="宋体" w:cs="宋体" w:hint="eastAsia"/>
                <w:color w:val="000000"/>
                <w:kern w:val="0"/>
              </w:rPr>
              <w:t>性别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A9" w:rsidRDefault="00C62B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A9" w:rsidRDefault="00C62B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473126">
              <w:rPr>
                <w:rFonts w:ascii="仿宋_GB2312" w:hAnsi="宋体" w:cs="宋体" w:hint="eastAsia"/>
                <w:color w:val="000000"/>
                <w:kern w:val="0"/>
              </w:rPr>
              <w:t>出生年月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A9" w:rsidRDefault="00C62B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216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BA9" w:rsidRPr="00473126" w:rsidRDefault="00C62BA9">
            <w:pPr>
              <w:widowControl/>
              <w:spacing w:line="480" w:lineRule="atLeast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  <w:p w:rsidR="00C62BA9" w:rsidRPr="00473126" w:rsidRDefault="00C62BA9">
            <w:pPr>
              <w:widowControl/>
              <w:spacing w:line="480" w:lineRule="atLeast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  <w:p w:rsidR="00C62BA9" w:rsidRPr="00473126" w:rsidRDefault="00C62BA9">
            <w:pPr>
              <w:widowControl/>
              <w:spacing w:line="480" w:lineRule="atLeast"/>
              <w:jc w:val="center"/>
              <w:rPr>
                <w:rFonts w:ascii="仿宋_GB2312" w:hAnsi="宋体" w:cs="宋体"/>
                <w:color w:val="000000"/>
                <w:kern w:val="0"/>
              </w:rPr>
            </w:pPr>
            <w:r w:rsidRPr="00473126">
              <w:rPr>
                <w:rFonts w:ascii="仿宋_GB2312" w:hAnsi="宋体" w:cs="宋体" w:hint="eastAsia"/>
                <w:color w:val="000000"/>
                <w:kern w:val="0"/>
              </w:rPr>
              <w:t>照片</w:t>
            </w:r>
          </w:p>
          <w:p w:rsidR="00C62BA9" w:rsidRPr="00473126" w:rsidRDefault="00C62BA9">
            <w:pPr>
              <w:widowControl/>
              <w:spacing w:line="480" w:lineRule="atLeast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  <w:p w:rsidR="00C62BA9" w:rsidRDefault="00C62BA9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C62BA9" w:rsidRPr="00473126">
        <w:trPr>
          <w:cantSplit/>
          <w:trHeight w:val="895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A9" w:rsidRDefault="00C62B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473126">
              <w:rPr>
                <w:rFonts w:ascii="仿宋_GB2312" w:hAnsi="宋体" w:cs="宋体" w:hint="eastAsia"/>
                <w:color w:val="000000"/>
                <w:kern w:val="0"/>
              </w:rPr>
              <w:t>籍贯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A9" w:rsidRDefault="00C62B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A9" w:rsidRDefault="00C62B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473126">
              <w:rPr>
                <w:rFonts w:ascii="仿宋_GB2312" w:hAnsi="宋体" w:cs="宋体" w:hint="eastAsia"/>
                <w:color w:val="000000"/>
                <w:kern w:val="0"/>
              </w:rPr>
              <w:t>政治面貌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A9" w:rsidRDefault="00C62B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A9" w:rsidRDefault="00C62B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473126">
              <w:rPr>
                <w:rFonts w:ascii="仿宋_GB2312" w:hAnsi="宋体" w:cs="宋体" w:hint="eastAsia"/>
                <w:color w:val="000000"/>
                <w:kern w:val="0"/>
              </w:rPr>
              <w:t>行政职务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A9" w:rsidRDefault="00C62B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216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BA9" w:rsidRDefault="00C62B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C62BA9" w:rsidRPr="00473126">
        <w:trPr>
          <w:cantSplit/>
          <w:trHeight w:val="465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A9" w:rsidRDefault="00C62BA9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473126">
              <w:rPr>
                <w:rFonts w:ascii="仿宋_GB2312" w:hAnsi="宋体" w:cs="宋体" w:hint="eastAsia"/>
                <w:color w:val="000000"/>
                <w:kern w:val="0"/>
              </w:rPr>
              <w:t>最高学历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A9" w:rsidRDefault="00C62B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A9" w:rsidRDefault="00C62BA9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473126">
              <w:rPr>
                <w:rFonts w:ascii="仿宋_GB2312" w:hAnsi="宋体" w:cs="宋体" w:hint="eastAsia"/>
                <w:color w:val="000000"/>
                <w:kern w:val="0"/>
              </w:rPr>
              <w:t>毕业时间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A9" w:rsidRDefault="00C62B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A9" w:rsidRDefault="00C62B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473126">
              <w:rPr>
                <w:rFonts w:ascii="仿宋_GB2312" w:hAnsi="宋体" w:cs="宋体" w:hint="eastAsia"/>
                <w:color w:val="000000"/>
                <w:kern w:val="0"/>
              </w:rPr>
              <w:t>专业技术职务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A9" w:rsidRDefault="00C62B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216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BA9" w:rsidRDefault="00C62B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C62BA9" w:rsidRPr="00473126">
        <w:trPr>
          <w:cantSplit/>
          <w:trHeight w:val="502"/>
        </w:trPr>
        <w:tc>
          <w:tcPr>
            <w:tcW w:w="127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A9" w:rsidRDefault="00C62B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473126">
              <w:rPr>
                <w:rFonts w:ascii="仿宋_GB2312" w:hAnsi="宋体" w:cs="宋体" w:hint="eastAsia"/>
                <w:color w:val="000000"/>
                <w:kern w:val="0"/>
              </w:rPr>
              <w:t>毕业院校及专业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A9" w:rsidRDefault="00C62B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473126">
              <w:rPr>
                <w:rFonts w:ascii="仿宋_GB2312" w:hAnsi="宋体" w:cs="宋体" w:hint="eastAsia"/>
                <w:color w:val="000000"/>
                <w:kern w:val="0"/>
              </w:rPr>
              <w:t>全日制教育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A9" w:rsidRDefault="00C62B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A9" w:rsidRDefault="00C62B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473126">
              <w:rPr>
                <w:rFonts w:ascii="仿宋_GB2312" w:hAnsi="宋体" w:cs="宋体" w:hint="eastAsia"/>
                <w:color w:val="000000"/>
                <w:kern w:val="0"/>
              </w:rPr>
              <w:t>教师资格证</w:t>
            </w:r>
          </w:p>
          <w:p w:rsidR="00C62BA9" w:rsidRDefault="00C62B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473126">
              <w:rPr>
                <w:rFonts w:ascii="仿宋_GB2312" w:hAnsi="宋体" w:cs="宋体" w:hint="eastAsia"/>
                <w:color w:val="000000"/>
                <w:kern w:val="0"/>
              </w:rPr>
              <w:t>学段及学科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BA9" w:rsidRDefault="00C62BA9">
            <w:pPr>
              <w:widowControl/>
              <w:spacing w:line="2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C62BA9" w:rsidRPr="00473126">
        <w:trPr>
          <w:cantSplit/>
          <w:trHeight w:val="435"/>
        </w:trPr>
        <w:tc>
          <w:tcPr>
            <w:tcW w:w="127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A9" w:rsidRDefault="00C62B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A9" w:rsidRDefault="00C62BA9">
            <w:pPr>
              <w:spacing w:line="240" w:lineRule="exact"/>
              <w:jc w:val="center"/>
              <w:rPr>
                <w:rFonts w:ascii="宋体" w:eastAsia="仿宋_GB2312" w:hAnsi="宋体" w:cs="宋体"/>
                <w:color w:val="000000"/>
                <w:kern w:val="0"/>
              </w:rPr>
            </w:pPr>
            <w:r w:rsidRPr="00473126">
              <w:rPr>
                <w:rFonts w:ascii="宋体" w:hAnsi="宋体" w:cs="宋体" w:hint="eastAsia"/>
                <w:color w:val="000000"/>
                <w:kern w:val="0"/>
              </w:rPr>
              <w:t>在职教育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A9" w:rsidRDefault="00C62BA9">
            <w:pPr>
              <w:spacing w:line="240" w:lineRule="exact"/>
              <w:jc w:val="center"/>
              <w:rPr>
                <w:rFonts w:ascii="宋体" w:eastAsia="仿宋_GB2312" w:hAnsi="宋体" w:cs="宋体"/>
                <w:color w:val="000000"/>
                <w:kern w:val="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A9" w:rsidRDefault="00C62BA9">
            <w:pPr>
              <w:spacing w:line="240" w:lineRule="exact"/>
              <w:jc w:val="center"/>
              <w:rPr>
                <w:rFonts w:ascii="宋体" w:eastAsia="仿宋_GB2312" w:hAnsi="宋体" w:cs="宋体"/>
                <w:color w:val="000000"/>
                <w:kern w:val="0"/>
              </w:rPr>
            </w:pPr>
            <w:r w:rsidRPr="00473126">
              <w:rPr>
                <w:rFonts w:ascii="仿宋_GB2312" w:hAnsi="宋体" w:cs="宋体" w:hint="eastAsia"/>
                <w:color w:val="000000"/>
                <w:kern w:val="0"/>
              </w:rPr>
              <w:t>应聘学科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BA9" w:rsidRDefault="00C62BA9">
            <w:pPr>
              <w:spacing w:line="280" w:lineRule="atLeast"/>
              <w:jc w:val="center"/>
              <w:rPr>
                <w:rFonts w:ascii="宋体" w:eastAsia="仿宋_GB2312" w:hAnsi="宋体" w:cs="宋体"/>
                <w:color w:val="000000"/>
                <w:kern w:val="0"/>
              </w:rPr>
            </w:pPr>
          </w:p>
        </w:tc>
      </w:tr>
      <w:tr w:rsidR="00C62BA9" w:rsidRPr="00473126">
        <w:trPr>
          <w:trHeight w:val="459"/>
        </w:trPr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A9" w:rsidRDefault="00C62B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473126">
              <w:rPr>
                <w:rFonts w:ascii="仿宋_GB2312" w:hAnsi="宋体" w:cs="宋体" w:hint="eastAsia"/>
                <w:color w:val="000000"/>
                <w:kern w:val="0"/>
              </w:rPr>
              <w:t>身份证号码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A9" w:rsidRDefault="00C62B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A9" w:rsidRDefault="00C62B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473126">
              <w:rPr>
                <w:rFonts w:ascii="仿宋_GB2312" w:hAnsi="宋体" w:cs="宋体" w:hint="eastAsia"/>
                <w:color w:val="000000"/>
                <w:kern w:val="0"/>
              </w:rPr>
              <w:t>联系电话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BA9" w:rsidRDefault="00C62BA9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C62BA9" w:rsidRPr="00473126">
        <w:trPr>
          <w:trHeight w:val="574"/>
        </w:trPr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A9" w:rsidRDefault="00C62B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473126">
              <w:rPr>
                <w:rFonts w:ascii="仿宋_GB2312" w:hAnsi="宋体" w:cs="宋体" w:hint="eastAsia"/>
                <w:color w:val="000000"/>
                <w:kern w:val="0"/>
              </w:rPr>
              <w:t>现工作单位及任教学科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A9" w:rsidRDefault="00C62B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A9" w:rsidRDefault="00C62B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473126">
              <w:rPr>
                <w:rFonts w:ascii="仿宋_GB2312" w:hAnsi="宋体" w:cs="宋体" w:hint="eastAsia"/>
                <w:color w:val="000000"/>
                <w:kern w:val="0"/>
              </w:rPr>
              <w:t>配偶姓名及工作单位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BA9" w:rsidRDefault="00C62BA9">
            <w:pPr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C62BA9" w:rsidRPr="00473126">
        <w:trPr>
          <w:trHeight w:val="1840"/>
        </w:trPr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A9" w:rsidRDefault="00C62BA9">
            <w:pPr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473126">
              <w:rPr>
                <w:rFonts w:ascii="仿宋_GB2312" w:hAnsi="宋体" w:cs="宋体" w:hint="eastAsia"/>
                <w:color w:val="000000"/>
                <w:kern w:val="0"/>
              </w:rPr>
              <w:t>学习、工作简历</w:t>
            </w:r>
          </w:p>
        </w:tc>
        <w:tc>
          <w:tcPr>
            <w:tcW w:w="7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BA9" w:rsidRDefault="00C62BA9">
            <w:pPr>
              <w:widowControl/>
              <w:spacing w:line="480" w:lineRule="atLeas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C62BA9" w:rsidRPr="00473126">
        <w:trPr>
          <w:trHeight w:val="2548"/>
        </w:trPr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A9" w:rsidRDefault="00C62BA9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473126">
              <w:rPr>
                <w:rFonts w:ascii="仿宋_GB2312" w:hAnsi="宋体" w:cs="宋体" w:hint="eastAsia"/>
                <w:color w:val="000000"/>
                <w:kern w:val="0"/>
              </w:rPr>
              <w:t>所获主要荣誉</w:t>
            </w:r>
          </w:p>
        </w:tc>
        <w:tc>
          <w:tcPr>
            <w:tcW w:w="7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BA9" w:rsidRDefault="00C62BA9">
            <w:pPr>
              <w:widowControl/>
              <w:spacing w:line="480" w:lineRule="atLeas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C62BA9" w:rsidRPr="00473126">
        <w:trPr>
          <w:trHeight w:val="1395"/>
        </w:trPr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A9" w:rsidRDefault="00C62BA9">
            <w:pPr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473126">
              <w:rPr>
                <w:rFonts w:ascii="仿宋_GB2312" w:hAnsi="宋体" w:cs="宋体" w:hint="eastAsia"/>
                <w:color w:val="000000"/>
                <w:kern w:val="0"/>
              </w:rPr>
              <w:t>诚信承诺</w:t>
            </w:r>
          </w:p>
        </w:tc>
        <w:tc>
          <w:tcPr>
            <w:tcW w:w="7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BA9" w:rsidRDefault="00C62BA9" w:rsidP="00C62BA9">
            <w:pPr>
              <w:spacing w:line="480" w:lineRule="atLeast"/>
              <w:ind w:firstLineChars="200" w:firstLine="31680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473126">
              <w:rPr>
                <w:rFonts w:ascii="仿宋_GB2312" w:hAnsi="宋体" w:cs="宋体" w:hint="eastAsia"/>
                <w:color w:val="000000"/>
                <w:kern w:val="0"/>
              </w:rPr>
              <w:t>本人承诺以上所填信息均真实、准确，对因提供信息不实所造成的后果，本人自愿承担所有相应责任。</w:t>
            </w:r>
          </w:p>
          <w:p w:rsidR="00C62BA9" w:rsidRDefault="00C62BA9" w:rsidP="00C62BA9">
            <w:pPr>
              <w:spacing w:line="480" w:lineRule="atLeast"/>
              <w:ind w:firstLineChars="2050" w:firstLine="31680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473126">
              <w:rPr>
                <w:rFonts w:ascii="仿宋_GB2312" w:hAnsi="宋体" w:cs="宋体" w:hint="eastAsia"/>
                <w:color w:val="000000"/>
                <w:kern w:val="0"/>
              </w:rPr>
              <w:t>承诺人签名：</w:t>
            </w:r>
          </w:p>
        </w:tc>
      </w:tr>
      <w:tr w:rsidR="00C62BA9" w:rsidRPr="00473126" w:rsidTr="0087410B">
        <w:trPr>
          <w:trHeight w:val="650"/>
        </w:trPr>
        <w:tc>
          <w:tcPr>
            <w:tcW w:w="127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2BA9" w:rsidRDefault="00C62BA9">
            <w:pPr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473126">
              <w:rPr>
                <w:rFonts w:ascii="仿宋_GB2312" w:hAnsi="宋体" w:cs="宋体" w:hint="eastAsia"/>
                <w:color w:val="000000"/>
                <w:kern w:val="0"/>
              </w:rPr>
              <w:t>备注</w:t>
            </w:r>
          </w:p>
        </w:tc>
        <w:tc>
          <w:tcPr>
            <w:tcW w:w="711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62BA9" w:rsidRDefault="00C62BA9" w:rsidP="0087410B">
            <w:pPr>
              <w:spacing w:line="480" w:lineRule="atLeast"/>
              <w:rPr>
                <w:rFonts w:ascii="宋体" w:eastAsia="仿宋_GB2312" w:hAnsi="宋体" w:cs="宋体"/>
                <w:color w:val="000000"/>
                <w:kern w:val="0"/>
              </w:rPr>
            </w:pPr>
          </w:p>
        </w:tc>
      </w:tr>
    </w:tbl>
    <w:p w:rsidR="00C62BA9" w:rsidRDefault="00C62BA9" w:rsidP="0087410B">
      <w:pPr>
        <w:spacing w:line="580" w:lineRule="exact"/>
        <w:rPr>
          <w:rFonts w:ascii="仿宋_GB2312" w:eastAsia="仿宋_GB2312"/>
          <w:sz w:val="32"/>
          <w:szCs w:val="32"/>
        </w:rPr>
      </w:pPr>
    </w:p>
    <w:sectPr w:rsidR="00C62BA9" w:rsidSect="00DF1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BA9" w:rsidRDefault="00C62BA9" w:rsidP="005811D1">
      <w:r>
        <w:separator/>
      </w:r>
    </w:p>
  </w:endnote>
  <w:endnote w:type="continuationSeparator" w:id="0">
    <w:p w:rsidR="00C62BA9" w:rsidRDefault="00C62BA9" w:rsidP="00581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BA9" w:rsidRDefault="00C62BA9" w:rsidP="005811D1">
      <w:r>
        <w:separator/>
      </w:r>
    </w:p>
  </w:footnote>
  <w:footnote w:type="continuationSeparator" w:id="0">
    <w:p w:rsidR="00C62BA9" w:rsidRDefault="00C62BA9" w:rsidP="005811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A93"/>
    <w:rsid w:val="00011C3D"/>
    <w:rsid w:val="000278A7"/>
    <w:rsid w:val="000775FD"/>
    <w:rsid w:val="000B245D"/>
    <w:rsid w:val="000C5947"/>
    <w:rsid w:val="000C663E"/>
    <w:rsid w:val="000F3300"/>
    <w:rsid w:val="0010097B"/>
    <w:rsid w:val="0011091E"/>
    <w:rsid w:val="00181EE5"/>
    <w:rsid w:val="0018612E"/>
    <w:rsid w:val="001B4A5A"/>
    <w:rsid w:val="001B73D0"/>
    <w:rsid w:val="001C1997"/>
    <w:rsid w:val="001D1B0F"/>
    <w:rsid w:val="001F30F9"/>
    <w:rsid w:val="001F3968"/>
    <w:rsid w:val="002007EB"/>
    <w:rsid w:val="002023D5"/>
    <w:rsid w:val="00205F7B"/>
    <w:rsid w:val="00232587"/>
    <w:rsid w:val="00246930"/>
    <w:rsid w:val="0025603D"/>
    <w:rsid w:val="0026348D"/>
    <w:rsid w:val="00264899"/>
    <w:rsid w:val="00283E04"/>
    <w:rsid w:val="002941A3"/>
    <w:rsid w:val="00295322"/>
    <w:rsid w:val="002A59E4"/>
    <w:rsid w:val="002B017A"/>
    <w:rsid w:val="002B3E18"/>
    <w:rsid w:val="002B401B"/>
    <w:rsid w:val="002D540B"/>
    <w:rsid w:val="002F074C"/>
    <w:rsid w:val="002F4D6C"/>
    <w:rsid w:val="00305E99"/>
    <w:rsid w:val="00340E9F"/>
    <w:rsid w:val="00345E7A"/>
    <w:rsid w:val="003511E7"/>
    <w:rsid w:val="00367B11"/>
    <w:rsid w:val="00371155"/>
    <w:rsid w:val="0039430E"/>
    <w:rsid w:val="003D6F58"/>
    <w:rsid w:val="003F4912"/>
    <w:rsid w:val="00401CE5"/>
    <w:rsid w:val="00403367"/>
    <w:rsid w:val="00406F7A"/>
    <w:rsid w:val="0042149C"/>
    <w:rsid w:val="00424C9E"/>
    <w:rsid w:val="00473126"/>
    <w:rsid w:val="00496D41"/>
    <w:rsid w:val="004A3547"/>
    <w:rsid w:val="004A41CB"/>
    <w:rsid w:val="004B2F5A"/>
    <w:rsid w:val="004B7B01"/>
    <w:rsid w:val="004E1CF7"/>
    <w:rsid w:val="0050471F"/>
    <w:rsid w:val="00511B7E"/>
    <w:rsid w:val="00522BCB"/>
    <w:rsid w:val="0053088C"/>
    <w:rsid w:val="00530E76"/>
    <w:rsid w:val="0053159A"/>
    <w:rsid w:val="0057183D"/>
    <w:rsid w:val="005811D1"/>
    <w:rsid w:val="00583314"/>
    <w:rsid w:val="0058394C"/>
    <w:rsid w:val="00584996"/>
    <w:rsid w:val="00594EEA"/>
    <w:rsid w:val="005B1FC1"/>
    <w:rsid w:val="005C214B"/>
    <w:rsid w:val="005C4CBB"/>
    <w:rsid w:val="005C7E87"/>
    <w:rsid w:val="005D1184"/>
    <w:rsid w:val="005D1F12"/>
    <w:rsid w:val="005E2792"/>
    <w:rsid w:val="00606493"/>
    <w:rsid w:val="00636E0A"/>
    <w:rsid w:val="00660E4F"/>
    <w:rsid w:val="006615A0"/>
    <w:rsid w:val="00665251"/>
    <w:rsid w:val="00674264"/>
    <w:rsid w:val="006852FB"/>
    <w:rsid w:val="00695C89"/>
    <w:rsid w:val="00697DB0"/>
    <w:rsid w:val="006A29B0"/>
    <w:rsid w:val="006C1828"/>
    <w:rsid w:val="006C7008"/>
    <w:rsid w:val="00781444"/>
    <w:rsid w:val="00790494"/>
    <w:rsid w:val="00790B20"/>
    <w:rsid w:val="007A3E25"/>
    <w:rsid w:val="007A4B52"/>
    <w:rsid w:val="007A67CE"/>
    <w:rsid w:val="007D65B0"/>
    <w:rsid w:val="007D747C"/>
    <w:rsid w:val="007E1A5C"/>
    <w:rsid w:val="007F23D8"/>
    <w:rsid w:val="007F35A4"/>
    <w:rsid w:val="00815F06"/>
    <w:rsid w:val="00816488"/>
    <w:rsid w:val="00837A1D"/>
    <w:rsid w:val="008420B2"/>
    <w:rsid w:val="0087410B"/>
    <w:rsid w:val="00875A64"/>
    <w:rsid w:val="00880D58"/>
    <w:rsid w:val="008A3F4B"/>
    <w:rsid w:val="008D6F4F"/>
    <w:rsid w:val="008E2A0C"/>
    <w:rsid w:val="008F7C1D"/>
    <w:rsid w:val="0091343C"/>
    <w:rsid w:val="00935921"/>
    <w:rsid w:val="009444B1"/>
    <w:rsid w:val="00954E79"/>
    <w:rsid w:val="00965596"/>
    <w:rsid w:val="009847E4"/>
    <w:rsid w:val="00995E55"/>
    <w:rsid w:val="009A06F6"/>
    <w:rsid w:val="009B2D59"/>
    <w:rsid w:val="009B715C"/>
    <w:rsid w:val="009D21A2"/>
    <w:rsid w:val="009F63B7"/>
    <w:rsid w:val="00A12388"/>
    <w:rsid w:val="00A27D4E"/>
    <w:rsid w:val="00A568CA"/>
    <w:rsid w:val="00A64DD9"/>
    <w:rsid w:val="00AA66EB"/>
    <w:rsid w:val="00AB5588"/>
    <w:rsid w:val="00AF0C92"/>
    <w:rsid w:val="00B03B6B"/>
    <w:rsid w:val="00B12BC8"/>
    <w:rsid w:val="00B24C05"/>
    <w:rsid w:val="00B2590E"/>
    <w:rsid w:val="00B2756E"/>
    <w:rsid w:val="00B36240"/>
    <w:rsid w:val="00B42594"/>
    <w:rsid w:val="00BB398F"/>
    <w:rsid w:val="00BB6C5F"/>
    <w:rsid w:val="00BC4A93"/>
    <w:rsid w:val="00BC6460"/>
    <w:rsid w:val="00BC7CCE"/>
    <w:rsid w:val="00BD26BF"/>
    <w:rsid w:val="00BE30DE"/>
    <w:rsid w:val="00C0458F"/>
    <w:rsid w:val="00C05261"/>
    <w:rsid w:val="00C216DE"/>
    <w:rsid w:val="00C3614B"/>
    <w:rsid w:val="00C62BA9"/>
    <w:rsid w:val="00C6484B"/>
    <w:rsid w:val="00C760AD"/>
    <w:rsid w:val="00CF6525"/>
    <w:rsid w:val="00D01C56"/>
    <w:rsid w:val="00D40B52"/>
    <w:rsid w:val="00D52FE1"/>
    <w:rsid w:val="00DA4FCF"/>
    <w:rsid w:val="00DB4551"/>
    <w:rsid w:val="00DD2D1C"/>
    <w:rsid w:val="00DF1061"/>
    <w:rsid w:val="00DF409B"/>
    <w:rsid w:val="00DF78A6"/>
    <w:rsid w:val="00E41BDA"/>
    <w:rsid w:val="00E50D70"/>
    <w:rsid w:val="00E556D4"/>
    <w:rsid w:val="00E60249"/>
    <w:rsid w:val="00E7622D"/>
    <w:rsid w:val="00EB082E"/>
    <w:rsid w:val="00EE6172"/>
    <w:rsid w:val="00EF4891"/>
    <w:rsid w:val="00F07782"/>
    <w:rsid w:val="00F20150"/>
    <w:rsid w:val="00F421E3"/>
    <w:rsid w:val="00F57649"/>
    <w:rsid w:val="00F60561"/>
    <w:rsid w:val="00F63380"/>
    <w:rsid w:val="00F66A3E"/>
    <w:rsid w:val="00FB0F3B"/>
    <w:rsid w:val="00FB277A"/>
    <w:rsid w:val="00FC6906"/>
    <w:rsid w:val="00FD1B0E"/>
    <w:rsid w:val="00FD4D64"/>
    <w:rsid w:val="00FF7FB4"/>
    <w:rsid w:val="04C616B8"/>
    <w:rsid w:val="468D2DF7"/>
    <w:rsid w:val="6ED5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6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DF106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F10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1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F1061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F1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1061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DF10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DF106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F1061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C69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6906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37</Words>
  <Characters>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lb</cp:lastModifiedBy>
  <cp:revision>113</cp:revision>
  <dcterms:created xsi:type="dcterms:W3CDTF">2017-04-24T02:25:00Z</dcterms:created>
  <dcterms:modified xsi:type="dcterms:W3CDTF">2017-11-16T06:51:00Z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