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D5" w:rsidRPr="008D4F6F" w:rsidRDefault="00B27FD5" w:rsidP="00FB34CD">
      <w:pPr>
        <w:spacing w:line="560" w:lineRule="exact"/>
        <w:rPr>
          <w:rFonts w:ascii="黑体" w:eastAsia="黑体"/>
          <w:sz w:val="32"/>
          <w:szCs w:val="32"/>
        </w:rPr>
      </w:pPr>
      <w:r w:rsidRPr="008D4F6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B27FD5" w:rsidRPr="00210DFD" w:rsidRDefault="00B27FD5" w:rsidP="00FB34CD">
      <w:pPr>
        <w:spacing w:line="560" w:lineRule="exact"/>
        <w:jc w:val="center"/>
        <w:rPr>
          <w:rFonts w:ascii="黑体" w:eastAsia="黑体"/>
          <w:sz w:val="36"/>
          <w:szCs w:val="36"/>
        </w:rPr>
      </w:pPr>
      <w:r w:rsidRPr="00210DFD">
        <w:rPr>
          <w:rFonts w:ascii="黑体" w:eastAsia="黑体" w:hint="eastAsia"/>
          <w:sz w:val="36"/>
          <w:szCs w:val="36"/>
        </w:rPr>
        <w:t>应聘者应提交的应聘材料要求</w:t>
      </w:r>
    </w:p>
    <w:p w:rsidR="00B27FD5" w:rsidRDefault="00B27FD5" w:rsidP="00FB34CD">
      <w:pPr>
        <w:spacing w:line="560" w:lineRule="exact"/>
        <w:ind w:firstLineChars="700" w:firstLine="2240"/>
        <w:rPr>
          <w:rFonts w:ascii="黑体" w:eastAsia="黑体"/>
          <w:sz w:val="32"/>
          <w:szCs w:val="32"/>
        </w:rPr>
      </w:pPr>
    </w:p>
    <w:p w:rsidR="00B27FD5" w:rsidRPr="008D4F6F" w:rsidRDefault="00B27FD5" w:rsidP="00FB34C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4F6F"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应聘者填写的《绍兴职业技术学院应聘人员登记表》。</w:t>
      </w:r>
    </w:p>
    <w:p w:rsidR="00B27FD5" w:rsidRPr="008D4F6F" w:rsidRDefault="00B27FD5" w:rsidP="00FB34C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4F6F">
        <w:rPr>
          <w:rFonts w:ascii="仿宋_GB2312" w:eastAsia="仿宋_GB2312"/>
          <w:sz w:val="32"/>
          <w:szCs w:val="32"/>
        </w:rPr>
        <w:t>2.</w:t>
      </w:r>
      <w:r w:rsidRPr="008D4F6F">
        <w:rPr>
          <w:rFonts w:ascii="仿宋_GB2312" w:eastAsia="仿宋_GB2312" w:hint="eastAsia"/>
          <w:sz w:val="32"/>
          <w:szCs w:val="32"/>
        </w:rPr>
        <w:t>身份证、学历</w:t>
      </w:r>
      <w:r>
        <w:rPr>
          <w:rFonts w:ascii="仿宋_GB2312" w:eastAsia="仿宋_GB2312" w:hint="eastAsia"/>
          <w:sz w:val="32"/>
          <w:szCs w:val="32"/>
        </w:rPr>
        <w:t>和</w:t>
      </w:r>
      <w:r w:rsidRPr="008D4F6F">
        <w:rPr>
          <w:rFonts w:ascii="仿宋_GB2312" w:eastAsia="仿宋_GB2312" w:hint="eastAsia"/>
          <w:sz w:val="32"/>
          <w:szCs w:val="32"/>
        </w:rPr>
        <w:t>学位证书复印件，专业技术资格复印件，职业（执业）资格证书复印件。国外</w:t>
      </w:r>
      <w:r>
        <w:rPr>
          <w:rFonts w:ascii="仿宋_GB2312" w:eastAsia="仿宋_GB2312" w:hint="eastAsia"/>
          <w:sz w:val="32"/>
          <w:szCs w:val="32"/>
        </w:rPr>
        <w:t>已毕业的</w:t>
      </w:r>
      <w:r w:rsidRPr="008D4F6F">
        <w:rPr>
          <w:rFonts w:ascii="仿宋_GB2312" w:eastAsia="仿宋_GB2312" w:hint="eastAsia"/>
          <w:sz w:val="32"/>
          <w:szCs w:val="32"/>
        </w:rPr>
        <w:t>留学人员需提供教育部留学服务中心出具的学历学位认证证书。</w:t>
      </w:r>
    </w:p>
    <w:p w:rsidR="00B27FD5" w:rsidRPr="008D4F6F" w:rsidRDefault="00B27FD5" w:rsidP="00FB34C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4F6F">
        <w:rPr>
          <w:rFonts w:ascii="仿宋_GB2312" w:eastAsia="仿宋_GB2312"/>
          <w:sz w:val="32"/>
          <w:szCs w:val="32"/>
        </w:rPr>
        <w:t>3.</w:t>
      </w:r>
      <w:r w:rsidRPr="008D4F6F">
        <w:rPr>
          <w:rFonts w:ascii="仿宋_GB2312" w:eastAsia="仿宋_GB2312" w:hint="eastAsia"/>
          <w:sz w:val="32"/>
          <w:szCs w:val="32"/>
        </w:rPr>
        <w:t>应届毕业生应提供学校教务部门出具的每门课程的成绩证明。</w:t>
      </w:r>
    </w:p>
    <w:p w:rsidR="00B27FD5" w:rsidRPr="008D4F6F" w:rsidRDefault="00B27FD5" w:rsidP="00FB34C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4F6F">
        <w:rPr>
          <w:rFonts w:ascii="仿宋_GB2312" w:eastAsia="仿宋_GB2312"/>
          <w:sz w:val="32"/>
          <w:szCs w:val="32"/>
        </w:rPr>
        <w:t>4.</w:t>
      </w:r>
      <w:r w:rsidRPr="008D4F6F">
        <w:rPr>
          <w:rFonts w:ascii="仿宋_GB2312" w:eastAsia="仿宋_GB2312" w:hint="eastAsia"/>
          <w:sz w:val="32"/>
          <w:szCs w:val="32"/>
        </w:rPr>
        <w:t>近期正面免冠一寸彩照一张。</w:t>
      </w:r>
    </w:p>
    <w:p w:rsidR="00B27FD5" w:rsidRPr="008D4F6F" w:rsidRDefault="00B27FD5" w:rsidP="00FB34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27FD5" w:rsidRPr="00A55F26" w:rsidRDefault="00B27FD5" w:rsidP="00FB34CD">
      <w:pPr>
        <w:spacing w:line="560" w:lineRule="exact"/>
        <w:rPr>
          <w:rFonts w:ascii="黑体" w:eastAsia="黑体"/>
          <w:sz w:val="32"/>
          <w:szCs w:val="32"/>
        </w:rPr>
      </w:pPr>
    </w:p>
    <w:p w:rsidR="00B27FD5" w:rsidRPr="007E408B" w:rsidRDefault="00B27FD5" w:rsidP="00245A9B">
      <w:r w:rsidRPr="007E408B">
        <w:rPr>
          <w:rFonts w:ascii="宋体" w:cs="宋体"/>
          <w:kern w:val="0"/>
          <w:sz w:val="18"/>
          <w:szCs w:val="18"/>
        </w:rPr>
        <w:t xml:space="preserve">         </w:t>
      </w:r>
    </w:p>
    <w:sectPr w:rsidR="00B27FD5" w:rsidRPr="007E408B" w:rsidSect="005B7CE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D5" w:rsidRDefault="00B27FD5" w:rsidP="00FB5E39">
      <w:r>
        <w:separator/>
      </w:r>
    </w:p>
  </w:endnote>
  <w:endnote w:type="continuationSeparator" w:id="0">
    <w:p w:rsidR="00B27FD5" w:rsidRDefault="00B27FD5" w:rsidP="00FB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D5" w:rsidRDefault="00B27FD5" w:rsidP="00FB5E39">
      <w:r>
        <w:separator/>
      </w:r>
    </w:p>
  </w:footnote>
  <w:footnote w:type="continuationSeparator" w:id="0">
    <w:p w:rsidR="00B27FD5" w:rsidRDefault="00B27FD5" w:rsidP="00FB5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800"/>
    <w:multiLevelType w:val="hybridMultilevel"/>
    <w:tmpl w:val="7EB426D4"/>
    <w:lvl w:ilvl="0" w:tplc="DA8E3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3000B87"/>
    <w:multiLevelType w:val="hybridMultilevel"/>
    <w:tmpl w:val="C4BC18BC"/>
    <w:lvl w:ilvl="0" w:tplc="EA869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56A7EF6"/>
    <w:multiLevelType w:val="hybridMultilevel"/>
    <w:tmpl w:val="C44E5648"/>
    <w:lvl w:ilvl="0" w:tplc="FDE62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2231D7B"/>
    <w:multiLevelType w:val="hybridMultilevel"/>
    <w:tmpl w:val="E092C0DE"/>
    <w:lvl w:ilvl="0" w:tplc="8C8C66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40A7C65"/>
    <w:multiLevelType w:val="hybridMultilevel"/>
    <w:tmpl w:val="380A3434"/>
    <w:lvl w:ilvl="0" w:tplc="FB14B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6DD5BBA"/>
    <w:multiLevelType w:val="hybridMultilevel"/>
    <w:tmpl w:val="7DFA7A1C"/>
    <w:lvl w:ilvl="0" w:tplc="01DA59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E3C0570"/>
    <w:multiLevelType w:val="hybridMultilevel"/>
    <w:tmpl w:val="9FB4509A"/>
    <w:lvl w:ilvl="0" w:tplc="1E1EB3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A9B"/>
    <w:rsid w:val="000047BD"/>
    <w:rsid w:val="00026F9F"/>
    <w:rsid w:val="00027EC3"/>
    <w:rsid w:val="000546B4"/>
    <w:rsid w:val="000616F9"/>
    <w:rsid w:val="0007347B"/>
    <w:rsid w:val="00081F9B"/>
    <w:rsid w:val="00083145"/>
    <w:rsid w:val="000C3501"/>
    <w:rsid w:val="000D7F4D"/>
    <w:rsid w:val="000D7FB4"/>
    <w:rsid w:val="000E58CC"/>
    <w:rsid w:val="000E5D4D"/>
    <w:rsid w:val="00100A66"/>
    <w:rsid w:val="0010115B"/>
    <w:rsid w:val="00103AD8"/>
    <w:rsid w:val="00103BC7"/>
    <w:rsid w:val="001102AD"/>
    <w:rsid w:val="00132153"/>
    <w:rsid w:val="00135DBD"/>
    <w:rsid w:val="00151730"/>
    <w:rsid w:val="00155F46"/>
    <w:rsid w:val="00164812"/>
    <w:rsid w:val="00164DEF"/>
    <w:rsid w:val="001842E3"/>
    <w:rsid w:val="001A5141"/>
    <w:rsid w:val="001B54AF"/>
    <w:rsid w:val="001C1C64"/>
    <w:rsid w:val="001E2663"/>
    <w:rsid w:val="001E683A"/>
    <w:rsid w:val="001E7BA6"/>
    <w:rsid w:val="001F40C6"/>
    <w:rsid w:val="00200EE3"/>
    <w:rsid w:val="002019CB"/>
    <w:rsid w:val="00207FB4"/>
    <w:rsid w:val="00210DFD"/>
    <w:rsid w:val="0022467A"/>
    <w:rsid w:val="00231979"/>
    <w:rsid w:val="00243349"/>
    <w:rsid w:val="00245A9B"/>
    <w:rsid w:val="00266F05"/>
    <w:rsid w:val="00287F80"/>
    <w:rsid w:val="00291A90"/>
    <w:rsid w:val="00292907"/>
    <w:rsid w:val="002A7E63"/>
    <w:rsid w:val="002B6EF8"/>
    <w:rsid w:val="002C38FA"/>
    <w:rsid w:val="002F0EC9"/>
    <w:rsid w:val="002F2256"/>
    <w:rsid w:val="002F4DE5"/>
    <w:rsid w:val="002F54D2"/>
    <w:rsid w:val="002F569A"/>
    <w:rsid w:val="0031044E"/>
    <w:rsid w:val="0031220F"/>
    <w:rsid w:val="003175FB"/>
    <w:rsid w:val="00320133"/>
    <w:rsid w:val="00322C9F"/>
    <w:rsid w:val="003315BA"/>
    <w:rsid w:val="00335E3A"/>
    <w:rsid w:val="003611CA"/>
    <w:rsid w:val="00364555"/>
    <w:rsid w:val="00370165"/>
    <w:rsid w:val="003949FA"/>
    <w:rsid w:val="00396701"/>
    <w:rsid w:val="003B56D7"/>
    <w:rsid w:val="003C7D0F"/>
    <w:rsid w:val="003D11C9"/>
    <w:rsid w:val="003D3C8D"/>
    <w:rsid w:val="003E6BCC"/>
    <w:rsid w:val="003F47B0"/>
    <w:rsid w:val="00404BD8"/>
    <w:rsid w:val="00420642"/>
    <w:rsid w:val="00441AA5"/>
    <w:rsid w:val="00442536"/>
    <w:rsid w:val="00476185"/>
    <w:rsid w:val="004837A7"/>
    <w:rsid w:val="004A0EEB"/>
    <w:rsid w:val="004A2D8E"/>
    <w:rsid w:val="004B754B"/>
    <w:rsid w:val="004C3737"/>
    <w:rsid w:val="004C582E"/>
    <w:rsid w:val="004C752A"/>
    <w:rsid w:val="004D6F71"/>
    <w:rsid w:val="004D7D23"/>
    <w:rsid w:val="004F43FA"/>
    <w:rsid w:val="0051293B"/>
    <w:rsid w:val="0052053C"/>
    <w:rsid w:val="00532A11"/>
    <w:rsid w:val="00540266"/>
    <w:rsid w:val="00585D81"/>
    <w:rsid w:val="00594830"/>
    <w:rsid w:val="005A1FC7"/>
    <w:rsid w:val="005A3B2F"/>
    <w:rsid w:val="005A7BAF"/>
    <w:rsid w:val="005B7CE6"/>
    <w:rsid w:val="005C11D5"/>
    <w:rsid w:val="005D1CC0"/>
    <w:rsid w:val="005D5BE7"/>
    <w:rsid w:val="005E4EA8"/>
    <w:rsid w:val="005E5F6C"/>
    <w:rsid w:val="005F0D0F"/>
    <w:rsid w:val="005F1327"/>
    <w:rsid w:val="005F50C2"/>
    <w:rsid w:val="00600AEC"/>
    <w:rsid w:val="00611D1B"/>
    <w:rsid w:val="006122D6"/>
    <w:rsid w:val="00616A98"/>
    <w:rsid w:val="006205D1"/>
    <w:rsid w:val="00623352"/>
    <w:rsid w:val="00625290"/>
    <w:rsid w:val="00625ABF"/>
    <w:rsid w:val="00652878"/>
    <w:rsid w:val="006557B3"/>
    <w:rsid w:val="00660C76"/>
    <w:rsid w:val="00667E2C"/>
    <w:rsid w:val="006827E2"/>
    <w:rsid w:val="006D3C02"/>
    <w:rsid w:val="006D4739"/>
    <w:rsid w:val="006E2CA2"/>
    <w:rsid w:val="006F411C"/>
    <w:rsid w:val="0070129B"/>
    <w:rsid w:val="0072204D"/>
    <w:rsid w:val="0074151A"/>
    <w:rsid w:val="00754140"/>
    <w:rsid w:val="00763F6E"/>
    <w:rsid w:val="0079269E"/>
    <w:rsid w:val="007B377E"/>
    <w:rsid w:val="007B47BB"/>
    <w:rsid w:val="007E2529"/>
    <w:rsid w:val="007E408B"/>
    <w:rsid w:val="007F29E3"/>
    <w:rsid w:val="007F72FC"/>
    <w:rsid w:val="008148F1"/>
    <w:rsid w:val="008359E8"/>
    <w:rsid w:val="0086705D"/>
    <w:rsid w:val="008672BF"/>
    <w:rsid w:val="008A65FF"/>
    <w:rsid w:val="008B5416"/>
    <w:rsid w:val="008B7377"/>
    <w:rsid w:val="008C094B"/>
    <w:rsid w:val="008D4F6F"/>
    <w:rsid w:val="008D6AAA"/>
    <w:rsid w:val="008F0FB8"/>
    <w:rsid w:val="008F244B"/>
    <w:rsid w:val="009260C0"/>
    <w:rsid w:val="009601F3"/>
    <w:rsid w:val="00961E92"/>
    <w:rsid w:val="00973AC2"/>
    <w:rsid w:val="00996D70"/>
    <w:rsid w:val="009B2E81"/>
    <w:rsid w:val="009C054D"/>
    <w:rsid w:val="009C23E6"/>
    <w:rsid w:val="009C5CE8"/>
    <w:rsid w:val="009F1AA0"/>
    <w:rsid w:val="009F5461"/>
    <w:rsid w:val="009F54EE"/>
    <w:rsid w:val="00A23603"/>
    <w:rsid w:val="00A24C8E"/>
    <w:rsid w:val="00A27C23"/>
    <w:rsid w:val="00A31534"/>
    <w:rsid w:val="00A3400D"/>
    <w:rsid w:val="00A55F26"/>
    <w:rsid w:val="00A62896"/>
    <w:rsid w:val="00AD1683"/>
    <w:rsid w:val="00AF0ADB"/>
    <w:rsid w:val="00AF377A"/>
    <w:rsid w:val="00B00BD6"/>
    <w:rsid w:val="00B16379"/>
    <w:rsid w:val="00B2633A"/>
    <w:rsid w:val="00B27FD5"/>
    <w:rsid w:val="00B712A4"/>
    <w:rsid w:val="00B80E92"/>
    <w:rsid w:val="00BA22E3"/>
    <w:rsid w:val="00BA2F07"/>
    <w:rsid w:val="00BA70C8"/>
    <w:rsid w:val="00BB4A87"/>
    <w:rsid w:val="00BB5EC1"/>
    <w:rsid w:val="00BC454A"/>
    <w:rsid w:val="00BC6BBD"/>
    <w:rsid w:val="00BE5D79"/>
    <w:rsid w:val="00BF1CD1"/>
    <w:rsid w:val="00BF1E50"/>
    <w:rsid w:val="00BF1F2A"/>
    <w:rsid w:val="00C25937"/>
    <w:rsid w:val="00C3397E"/>
    <w:rsid w:val="00C366D4"/>
    <w:rsid w:val="00C4114E"/>
    <w:rsid w:val="00C424D0"/>
    <w:rsid w:val="00C437EA"/>
    <w:rsid w:val="00C6340B"/>
    <w:rsid w:val="00C71059"/>
    <w:rsid w:val="00C77E73"/>
    <w:rsid w:val="00C84274"/>
    <w:rsid w:val="00CB05CE"/>
    <w:rsid w:val="00CE1918"/>
    <w:rsid w:val="00D51D76"/>
    <w:rsid w:val="00D63417"/>
    <w:rsid w:val="00D75E26"/>
    <w:rsid w:val="00D829D8"/>
    <w:rsid w:val="00D901CA"/>
    <w:rsid w:val="00D90E01"/>
    <w:rsid w:val="00DA3C80"/>
    <w:rsid w:val="00DB3CC0"/>
    <w:rsid w:val="00DD5206"/>
    <w:rsid w:val="00E317D8"/>
    <w:rsid w:val="00E4204A"/>
    <w:rsid w:val="00E42E44"/>
    <w:rsid w:val="00E45C06"/>
    <w:rsid w:val="00E61164"/>
    <w:rsid w:val="00E63BF8"/>
    <w:rsid w:val="00E972CB"/>
    <w:rsid w:val="00EA26C4"/>
    <w:rsid w:val="00EA4F88"/>
    <w:rsid w:val="00EF730F"/>
    <w:rsid w:val="00F05D1F"/>
    <w:rsid w:val="00F107BC"/>
    <w:rsid w:val="00F14AAB"/>
    <w:rsid w:val="00F34575"/>
    <w:rsid w:val="00F82FA5"/>
    <w:rsid w:val="00F9607D"/>
    <w:rsid w:val="00F974ED"/>
    <w:rsid w:val="00FA5A79"/>
    <w:rsid w:val="00FB34CD"/>
    <w:rsid w:val="00FB5E39"/>
    <w:rsid w:val="00FC177A"/>
    <w:rsid w:val="00FC42AC"/>
    <w:rsid w:val="00FE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0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7E2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B34C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592275"/>
    <w:rPr>
      <w:szCs w:val="24"/>
    </w:rPr>
  </w:style>
  <w:style w:type="paragraph" w:styleId="Header">
    <w:name w:val="header"/>
    <w:basedOn w:val="Normal"/>
    <w:link w:val="HeaderChar"/>
    <w:uiPriority w:val="99"/>
    <w:rsid w:val="00FB5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5E39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B5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5E3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</Words>
  <Characters>154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绍兴职业技术学院</dc:title>
  <dc:subject/>
  <dc:creator>Administrator</dc:creator>
  <cp:keywords/>
  <dc:description/>
  <cp:lastModifiedBy>USER</cp:lastModifiedBy>
  <cp:revision>3</cp:revision>
  <cp:lastPrinted>2017-11-16T01:29:00Z</cp:lastPrinted>
  <dcterms:created xsi:type="dcterms:W3CDTF">2017-11-16T02:54:00Z</dcterms:created>
  <dcterms:modified xsi:type="dcterms:W3CDTF">2017-11-16T02:55:00Z</dcterms:modified>
</cp:coreProperties>
</file>