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F" w:rsidRDefault="002557EF">
      <w:pPr>
        <w:spacing w:line="56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</w:t>
      </w:r>
      <w:r>
        <w:rPr>
          <w:rFonts w:ascii="仿宋_GB2312" w:eastAsia="仿宋_GB2312" w:hAnsi="仿宋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2557EF" w:rsidRDefault="002557EF" w:rsidP="00A129D1">
      <w:pPr>
        <w:spacing w:afterLines="50"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7B3FD1">
        <w:rPr>
          <w:rFonts w:ascii="仿宋_GB2312" w:eastAsia="仿宋_GB2312" w:hAnsi="仿宋"/>
          <w:b/>
          <w:sz w:val="32"/>
          <w:szCs w:val="32"/>
        </w:rPr>
        <w:t>2018</w:t>
      </w:r>
      <w:r w:rsidRPr="007B3FD1">
        <w:rPr>
          <w:rFonts w:ascii="仿宋_GB2312" w:eastAsia="仿宋_GB2312" w:hAnsi="仿宋" w:hint="eastAsia"/>
          <w:b/>
          <w:sz w:val="32"/>
          <w:szCs w:val="32"/>
        </w:rPr>
        <w:t>年茂名滨海新区岭南师范学院现场招聘教师职位表</w:t>
      </w:r>
    </w:p>
    <w:tbl>
      <w:tblPr>
        <w:tblW w:w="14658" w:type="dxa"/>
        <w:tblInd w:w="93" w:type="dxa"/>
        <w:tblLayout w:type="fixed"/>
        <w:tblLook w:val="00A0"/>
      </w:tblPr>
      <w:tblGrid>
        <w:gridCol w:w="1098"/>
        <w:gridCol w:w="1110"/>
        <w:gridCol w:w="975"/>
        <w:gridCol w:w="720"/>
        <w:gridCol w:w="1185"/>
        <w:gridCol w:w="1455"/>
        <w:gridCol w:w="1815"/>
        <w:gridCol w:w="1245"/>
        <w:gridCol w:w="1437"/>
        <w:gridCol w:w="1023"/>
        <w:gridCol w:w="1785"/>
        <w:gridCol w:w="810"/>
      </w:tblGrid>
      <w:tr w:rsidR="002557EF" w:rsidTr="00A969B6">
        <w:trPr>
          <w:trHeight w:val="28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专业名称（专业代码）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对象范围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职称资格证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557EF" w:rsidTr="00A969B6">
        <w:trPr>
          <w:trHeight w:val="27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557EF" w:rsidTr="00A969B6">
        <w:trPr>
          <w:trHeight w:val="49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广东茂名滨海新区社会事务管理局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电城中学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A0710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生物科学类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B0710)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8F000A" w:rsidRDefault="002557EF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F00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全日制普通高校本科及以上学历，学士及以上学位。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8F000A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F000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 w:rsidRPr="008F000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年全日制应届普通高校毕业生（含暂缓就业）。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具备初中及以上教师资格证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 w:rsidP="008F000A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8"/>
              </w:smartTagPr>
              <w:r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2018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年</w:t>
              </w:r>
              <w:r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8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月</w:t>
              </w:r>
              <w:r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31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前获得教师资格证。　</w:t>
            </w:r>
          </w:p>
          <w:p w:rsidR="002557EF" w:rsidRDefault="002557EF" w:rsidP="008F000A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、身体健康，</w:t>
            </w:r>
            <w:r w:rsidRPr="00CF2CF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 w:rsidRPr="00CF2C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2"/>
                <w:attr w:name="Year" w:val="1982"/>
              </w:smartTagPr>
              <w:r w:rsidRPr="00CF2CF5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1982</w:t>
              </w:r>
              <w:r w:rsidRPr="00CF2CF5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年</w:t>
              </w:r>
              <w:r w:rsidRPr="00CF2CF5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12</w:t>
              </w:r>
              <w:r w:rsidRPr="00CF2CF5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月</w:t>
              </w:r>
              <w:r w:rsidRPr="00CF2CF5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21</w:t>
              </w:r>
              <w:r w:rsidRPr="00CF2CF5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日</w:t>
              </w:r>
            </w:smartTag>
            <w:r w:rsidRPr="00CF2C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后出生）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8F00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说课</w:t>
            </w:r>
            <w:bookmarkEnd w:id="0"/>
          </w:p>
        </w:tc>
      </w:tr>
      <w:tr w:rsidR="002557EF" w:rsidTr="00A969B6">
        <w:trPr>
          <w:trHeight w:val="48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中学美术教师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A050403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B050701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48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爵山中学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中学化学教师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(A0703)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B070301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48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龙山中学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A0701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49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广东茂名滨海新区社会事务管理局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电城镇蔡屋小学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A0701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具备小学及以上教师资格证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48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电城镇架炮小学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A0701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48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电城镇中心小学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A0501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B050101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48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电城镇白蕉小学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A0501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B050101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48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电城镇马槛小学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A0501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B050101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48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博贺镇福建小学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2018F10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57EF" w:rsidTr="00A969B6">
        <w:trPr>
          <w:trHeight w:val="2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Default="002557E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557EF" w:rsidRDefault="002557EF">
      <w:pPr>
        <w:spacing w:line="560" w:lineRule="exact"/>
        <w:rPr>
          <w:rFonts w:ascii="仿宋_GB2312" w:eastAsia="仿宋_GB2312" w:hAnsi="仿宋"/>
          <w:sz w:val="32"/>
          <w:szCs w:val="32"/>
          <w:highlight w:val="white"/>
        </w:rPr>
      </w:pPr>
    </w:p>
    <w:sectPr w:rsidR="002557EF" w:rsidSect="00C03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74" w:right="1066" w:bottom="0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EF" w:rsidRDefault="002557EF" w:rsidP="00C0328A">
      <w:r>
        <w:separator/>
      </w:r>
    </w:p>
  </w:endnote>
  <w:endnote w:type="continuationSeparator" w:id="0">
    <w:p w:rsidR="002557EF" w:rsidRDefault="002557EF" w:rsidP="00C0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EF" w:rsidRDefault="00255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EF" w:rsidRDefault="002557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EF" w:rsidRDefault="00255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EF" w:rsidRDefault="002557EF" w:rsidP="00C0328A">
      <w:r>
        <w:separator/>
      </w:r>
    </w:p>
  </w:footnote>
  <w:footnote w:type="continuationSeparator" w:id="0">
    <w:p w:rsidR="002557EF" w:rsidRDefault="002557EF" w:rsidP="00C0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EF" w:rsidRDefault="002557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EF" w:rsidRDefault="002557E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EF" w:rsidRDefault="002557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A99"/>
    <w:rsid w:val="00004DC6"/>
    <w:rsid w:val="00107C01"/>
    <w:rsid w:val="00131523"/>
    <w:rsid w:val="001401C4"/>
    <w:rsid w:val="0014764C"/>
    <w:rsid w:val="001501EF"/>
    <w:rsid w:val="00196F56"/>
    <w:rsid w:val="001B0740"/>
    <w:rsid w:val="001D1AFF"/>
    <w:rsid w:val="001F4551"/>
    <w:rsid w:val="002557EF"/>
    <w:rsid w:val="00270F8E"/>
    <w:rsid w:val="00290C47"/>
    <w:rsid w:val="002C00F7"/>
    <w:rsid w:val="00341865"/>
    <w:rsid w:val="003B3248"/>
    <w:rsid w:val="003E11A0"/>
    <w:rsid w:val="004076EC"/>
    <w:rsid w:val="004264F6"/>
    <w:rsid w:val="004661C3"/>
    <w:rsid w:val="004861E3"/>
    <w:rsid w:val="00493E30"/>
    <w:rsid w:val="004B3EDE"/>
    <w:rsid w:val="004D4FD5"/>
    <w:rsid w:val="004F1550"/>
    <w:rsid w:val="00550D27"/>
    <w:rsid w:val="005B25D5"/>
    <w:rsid w:val="005C0073"/>
    <w:rsid w:val="006025DC"/>
    <w:rsid w:val="00642B5D"/>
    <w:rsid w:val="00683387"/>
    <w:rsid w:val="007954F3"/>
    <w:rsid w:val="007962C4"/>
    <w:rsid w:val="007B1B77"/>
    <w:rsid w:val="007B3FD1"/>
    <w:rsid w:val="007C0390"/>
    <w:rsid w:val="007F088C"/>
    <w:rsid w:val="007F0924"/>
    <w:rsid w:val="00823A92"/>
    <w:rsid w:val="0086155E"/>
    <w:rsid w:val="0087740B"/>
    <w:rsid w:val="008D16BC"/>
    <w:rsid w:val="008F000A"/>
    <w:rsid w:val="00934F78"/>
    <w:rsid w:val="00960500"/>
    <w:rsid w:val="00983002"/>
    <w:rsid w:val="009E74A0"/>
    <w:rsid w:val="009F3747"/>
    <w:rsid w:val="00A129D1"/>
    <w:rsid w:val="00A13BE3"/>
    <w:rsid w:val="00A3770B"/>
    <w:rsid w:val="00A52A83"/>
    <w:rsid w:val="00A820C4"/>
    <w:rsid w:val="00A969B6"/>
    <w:rsid w:val="00AE4B95"/>
    <w:rsid w:val="00AF46FB"/>
    <w:rsid w:val="00B131F3"/>
    <w:rsid w:val="00B55749"/>
    <w:rsid w:val="00BA72CD"/>
    <w:rsid w:val="00BC624F"/>
    <w:rsid w:val="00C0328A"/>
    <w:rsid w:val="00C1269B"/>
    <w:rsid w:val="00C205F4"/>
    <w:rsid w:val="00C43893"/>
    <w:rsid w:val="00C45AEC"/>
    <w:rsid w:val="00C47CB0"/>
    <w:rsid w:val="00C52E02"/>
    <w:rsid w:val="00C62179"/>
    <w:rsid w:val="00CA0B59"/>
    <w:rsid w:val="00CA2C7E"/>
    <w:rsid w:val="00CF2CF5"/>
    <w:rsid w:val="00D03EF0"/>
    <w:rsid w:val="00D06710"/>
    <w:rsid w:val="00D21146"/>
    <w:rsid w:val="00DC31A7"/>
    <w:rsid w:val="00DC6192"/>
    <w:rsid w:val="00DF4996"/>
    <w:rsid w:val="00E2210A"/>
    <w:rsid w:val="00E27277"/>
    <w:rsid w:val="00EA3A99"/>
    <w:rsid w:val="00EB245C"/>
    <w:rsid w:val="00ED4B6F"/>
    <w:rsid w:val="00EE6BD4"/>
    <w:rsid w:val="00F057C7"/>
    <w:rsid w:val="00F9000B"/>
    <w:rsid w:val="03131AA9"/>
    <w:rsid w:val="036F3A31"/>
    <w:rsid w:val="038714A5"/>
    <w:rsid w:val="045C0473"/>
    <w:rsid w:val="04D23F3A"/>
    <w:rsid w:val="0ACB4965"/>
    <w:rsid w:val="0D011BBD"/>
    <w:rsid w:val="12E5666E"/>
    <w:rsid w:val="14116765"/>
    <w:rsid w:val="152B26BF"/>
    <w:rsid w:val="17626F9C"/>
    <w:rsid w:val="18D16745"/>
    <w:rsid w:val="1A7C6D6F"/>
    <w:rsid w:val="1F45495F"/>
    <w:rsid w:val="1F6D6040"/>
    <w:rsid w:val="22717C7F"/>
    <w:rsid w:val="289E0C57"/>
    <w:rsid w:val="2BCE0E99"/>
    <w:rsid w:val="2C584425"/>
    <w:rsid w:val="30005741"/>
    <w:rsid w:val="30336C75"/>
    <w:rsid w:val="30764D18"/>
    <w:rsid w:val="307B6BC9"/>
    <w:rsid w:val="330861A7"/>
    <w:rsid w:val="342B4D72"/>
    <w:rsid w:val="34884B25"/>
    <w:rsid w:val="353E2E60"/>
    <w:rsid w:val="363E72F4"/>
    <w:rsid w:val="383B3948"/>
    <w:rsid w:val="39F5362A"/>
    <w:rsid w:val="3FEA7002"/>
    <w:rsid w:val="416C4FA1"/>
    <w:rsid w:val="424F1707"/>
    <w:rsid w:val="46301665"/>
    <w:rsid w:val="4EAA4E5E"/>
    <w:rsid w:val="50D562D5"/>
    <w:rsid w:val="520933BB"/>
    <w:rsid w:val="527C0AB4"/>
    <w:rsid w:val="5529190B"/>
    <w:rsid w:val="562239CE"/>
    <w:rsid w:val="575B4E03"/>
    <w:rsid w:val="592F1031"/>
    <w:rsid w:val="5D2C0B08"/>
    <w:rsid w:val="5D4C6F1C"/>
    <w:rsid w:val="5EE45536"/>
    <w:rsid w:val="5FAD2926"/>
    <w:rsid w:val="62D6185C"/>
    <w:rsid w:val="67C3077E"/>
    <w:rsid w:val="683E6FAB"/>
    <w:rsid w:val="6A6B176D"/>
    <w:rsid w:val="6C0B24C6"/>
    <w:rsid w:val="6DC569F9"/>
    <w:rsid w:val="6E356172"/>
    <w:rsid w:val="6F3E1A6F"/>
    <w:rsid w:val="6FD52D37"/>
    <w:rsid w:val="71140A1B"/>
    <w:rsid w:val="71192E51"/>
    <w:rsid w:val="737A737A"/>
    <w:rsid w:val="77C10A43"/>
    <w:rsid w:val="78DB38EF"/>
    <w:rsid w:val="7B797103"/>
    <w:rsid w:val="7D935812"/>
    <w:rsid w:val="7F1E3050"/>
    <w:rsid w:val="7F8D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328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328A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32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28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328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032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32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132</Words>
  <Characters>759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欧  敏</cp:lastModifiedBy>
  <cp:revision>8</cp:revision>
  <cp:lastPrinted>2017-12-06T11:50:00Z</cp:lastPrinted>
  <dcterms:created xsi:type="dcterms:W3CDTF">2017-06-11T11:26:00Z</dcterms:created>
  <dcterms:modified xsi:type="dcterms:W3CDTF">2017-12-07T08:09:00Z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