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EF8" w:rsidRPr="00C82B2B" w:rsidRDefault="00903EF8" w:rsidP="00957687">
      <w:pPr>
        <w:widowControl/>
        <w:spacing w:line="240" w:lineRule="atLeast"/>
        <w:jc w:val="left"/>
        <w:rPr>
          <w:rFonts w:ascii="宋体" w:cs="宋体"/>
          <w:bCs/>
          <w:color w:val="000000"/>
          <w:kern w:val="0"/>
          <w:sz w:val="28"/>
          <w:szCs w:val="36"/>
        </w:rPr>
      </w:pPr>
      <w:r w:rsidRPr="00C82B2B">
        <w:rPr>
          <w:rFonts w:ascii="宋体" w:hAnsi="宋体" w:cs="宋体" w:hint="eastAsia"/>
          <w:bCs/>
          <w:color w:val="000000"/>
          <w:kern w:val="0"/>
          <w:sz w:val="28"/>
          <w:szCs w:val="36"/>
        </w:rPr>
        <w:t>附件</w:t>
      </w:r>
      <w:r w:rsidRPr="00C82B2B">
        <w:rPr>
          <w:rFonts w:ascii="宋体" w:hAnsi="宋体" w:cs="宋体"/>
          <w:bCs/>
          <w:color w:val="000000"/>
          <w:kern w:val="0"/>
          <w:sz w:val="28"/>
          <w:szCs w:val="36"/>
        </w:rPr>
        <w:t>1</w:t>
      </w:r>
    </w:p>
    <w:p w:rsidR="00903EF8" w:rsidRPr="00942D68" w:rsidRDefault="00903EF8" w:rsidP="00434A07">
      <w:pPr>
        <w:widowControl/>
        <w:spacing w:line="240" w:lineRule="atLeast"/>
        <w:ind w:left="31680" w:hangingChars="497" w:firstLine="31680"/>
        <w:jc w:val="center"/>
        <w:rPr>
          <w:rFonts w:eastAsia="黑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eastAsia="黑体" w:hAnsi="宋体" w:cs="宋体" w:hint="eastAsia"/>
          <w:b/>
          <w:bCs/>
          <w:color w:val="000000"/>
          <w:kern w:val="0"/>
          <w:sz w:val="32"/>
          <w:szCs w:val="32"/>
        </w:rPr>
        <w:t>台州市教育局下属事业单位公开招聘报名表</w:t>
      </w:r>
    </w:p>
    <w:tbl>
      <w:tblPr>
        <w:tblW w:w="85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A0"/>
      </w:tblPr>
      <w:tblGrid>
        <w:gridCol w:w="1384"/>
        <w:gridCol w:w="979"/>
        <w:gridCol w:w="934"/>
        <w:gridCol w:w="1339"/>
        <w:gridCol w:w="877"/>
        <w:gridCol w:w="1177"/>
        <w:gridCol w:w="1812"/>
      </w:tblGrid>
      <w:tr w:rsidR="00903EF8" w:rsidTr="00EA4F73">
        <w:trPr>
          <w:cantSplit/>
          <w:trHeight w:val="6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F8" w:rsidRDefault="00903EF8" w:rsidP="00EA4F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F8" w:rsidRDefault="00903EF8" w:rsidP="00EA4F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F8" w:rsidRDefault="00903EF8" w:rsidP="00EA4F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F8" w:rsidRDefault="00903EF8" w:rsidP="00EA4F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F8" w:rsidRDefault="00903EF8" w:rsidP="00EA4F73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出生</w:t>
            </w:r>
          </w:p>
          <w:p w:rsidR="00903EF8" w:rsidRDefault="00903EF8" w:rsidP="00EA4F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F8" w:rsidRDefault="00903EF8" w:rsidP="00EA4F73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F8" w:rsidRDefault="00903EF8" w:rsidP="00EA4F73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903EF8" w:rsidRDefault="00903EF8" w:rsidP="00EA4F73">
            <w:pPr>
              <w:spacing w:line="480" w:lineRule="atLeast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照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片</w:t>
            </w:r>
          </w:p>
          <w:p w:rsidR="00903EF8" w:rsidRDefault="00903EF8" w:rsidP="00EA4F73">
            <w:pPr>
              <w:spacing w:line="480" w:lineRule="atLeast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  <w:p w:rsidR="00903EF8" w:rsidRDefault="00903EF8" w:rsidP="00EA4F73">
            <w:pPr>
              <w:spacing w:line="48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903EF8" w:rsidTr="00EA4F73">
        <w:trPr>
          <w:cantSplit/>
          <w:trHeight w:val="6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F8" w:rsidRDefault="00903EF8" w:rsidP="00EA4F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户籍</w:t>
            </w:r>
          </w:p>
          <w:p w:rsidR="00903EF8" w:rsidRDefault="00903EF8" w:rsidP="00EA4F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F8" w:rsidRDefault="00903EF8" w:rsidP="00EA4F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F8" w:rsidRDefault="00903EF8" w:rsidP="00EA4F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政治</w:t>
            </w:r>
          </w:p>
          <w:p w:rsidR="00903EF8" w:rsidRDefault="00903EF8" w:rsidP="00EA4F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F8" w:rsidRDefault="00903EF8" w:rsidP="00EA4F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F8" w:rsidRDefault="00903EF8" w:rsidP="00EA4F73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有何</w:t>
            </w:r>
          </w:p>
          <w:p w:rsidR="00903EF8" w:rsidRDefault="00903EF8" w:rsidP="00EA4F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特长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F8" w:rsidRDefault="00903EF8" w:rsidP="00EA4F73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F8" w:rsidRDefault="00903EF8" w:rsidP="00EA4F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903EF8" w:rsidTr="00EA4F73">
        <w:trPr>
          <w:cantSplit/>
          <w:trHeight w:val="6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F8" w:rsidRDefault="00903EF8" w:rsidP="00EA4F73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最高</w:t>
            </w:r>
          </w:p>
          <w:p w:rsidR="00903EF8" w:rsidRDefault="00903EF8" w:rsidP="00EA4F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F8" w:rsidRDefault="00903EF8" w:rsidP="00EA4F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F8" w:rsidRDefault="00903EF8" w:rsidP="00EA4F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F8" w:rsidRDefault="00903EF8" w:rsidP="00EA4F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F8" w:rsidRDefault="00903EF8" w:rsidP="00EA4F73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所学</w:t>
            </w:r>
          </w:p>
          <w:p w:rsidR="00903EF8" w:rsidRDefault="00903EF8" w:rsidP="00EA4F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F8" w:rsidRDefault="00903EF8" w:rsidP="00EA4F73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F8" w:rsidRDefault="00903EF8" w:rsidP="00EA4F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903EF8" w:rsidTr="00EA4F73">
        <w:trPr>
          <w:cantSplit/>
          <w:trHeight w:val="6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F8" w:rsidRDefault="00903EF8" w:rsidP="00EA4F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普通话等级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F8" w:rsidRDefault="00903EF8" w:rsidP="00EA4F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F8" w:rsidRDefault="00903EF8" w:rsidP="00EA4F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计算机</w:t>
            </w:r>
          </w:p>
          <w:p w:rsidR="00903EF8" w:rsidRDefault="00903EF8" w:rsidP="00EA4F73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等级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F8" w:rsidRDefault="00903EF8" w:rsidP="00EA4F73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F8" w:rsidRDefault="00903EF8" w:rsidP="00EA4F73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77A3F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F8" w:rsidRDefault="00903EF8" w:rsidP="00EA4F73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F8" w:rsidRDefault="00903EF8" w:rsidP="00EA4F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903EF8" w:rsidTr="00EA4F73">
        <w:trPr>
          <w:trHeight w:val="6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F8" w:rsidRDefault="00903EF8" w:rsidP="00EA4F73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F8" w:rsidRDefault="00903EF8" w:rsidP="00EA4F73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F8" w:rsidRDefault="00903EF8" w:rsidP="00EA4F73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身份</w:t>
            </w:r>
          </w:p>
          <w:p w:rsidR="00903EF8" w:rsidRDefault="00903EF8" w:rsidP="00EA4F73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证号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F8" w:rsidRDefault="00903EF8" w:rsidP="00EA4F73">
            <w:pPr>
              <w:spacing w:line="48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903EF8" w:rsidTr="00EA4F73">
        <w:trPr>
          <w:trHeight w:val="6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F8" w:rsidRDefault="00903EF8" w:rsidP="00EA4F73">
            <w:pPr>
              <w:widowControl/>
              <w:spacing w:line="320" w:lineRule="atLeast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家庭</w:t>
            </w:r>
          </w:p>
          <w:p w:rsidR="00903EF8" w:rsidRDefault="00903EF8" w:rsidP="00EA4F73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住址及联系</w:t>
            </w:r>
          </w:p>
          <w:p w:rsidR="00903EF8" w:rsidRDefault="00903EF8" w:rsidP="00EA4F73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F8" w:rsidRDefault="00903EF8" w:rsidP="00EA4F73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F8" w:rsidRDefault="00903EF8" w:rsidP="00EA4F73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报考</w:t>
            </w:r>
          </w:p>
          <w:p w:rsidR="00903EF8" w:rsidRDefault="00903EF8" w:rsidP="00EA4F73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单位和岗位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F8" w:rsidRDefault="00903EF8" w:rsidP="00EA4F73">
            <w:pPr>
              <w:spacing w:line="48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903EF8" w:rsidTr="00EA4F73">
        <w:trPr>
          <w:trHeight w:val="17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F8" w:rsidRDefault="00903EF8" w:rsidP="00EA4F73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学习工作简历</w:t>
            </w:r>
            <w:r>
              <w:rPr>
                <w:rFonts w:ascii="仿宋_GB2312" w:hAnsi="宋体" w:cs="宋体"/>
                <w:color w:val="000000"/>
                <w:kern w:val="0"/>
                <w:szCs w:val="21"/>
              </w:rPr>
              <w:t>(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从高中开始填写</w:t>
            </w:r>
            <w:r>
              <w:rPr>
                <w:rFonts w:ascii="仿宋_GB2312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7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F8" w:rsidRDefault="00903EF8" w:rsidP="00EA4F73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903EF8" w:rsidTr="00EA4F73">
        <w:trPr>
          <w:trHeight w:val="226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F8" w:rsidRDefault="00903EF8" w:rsidP="00EA4F73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所获主要奖项荣誉</w:t>
            </w:r>
          </w:p>
        </w:tc>
        <w:tc>
          <w:tcPr>
            <w:tcW w:w="7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F8" w:rsidRDefault="00903EF8" w:rsidP="00EA4F73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903EF8" w:rsidTr="00EA4F73">
        <w:trPr>
          <w:trHeight w:val="15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F8" w:rsidRDefault="00903EF8" w:rsidP="00EA4F73">
            <w:pPr>
              <w:spacing w:line="48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诚信承诺</w:t>
            </w:r>
          </w:p>
        </w:tc>
        <w:tc>
          <w:tcPr>
            <w:tcW w:w="7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F8" w:rsidRDefault="00903EF8" w:rsidP="00903EF8">
            <w:pPr>
              <w:spacing w:line="480" w:lineRule="atLeast"/>
              <w:ind w:firstLineChars="200" w:firstLine="31680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本人承诺以上所填信息均真实、准确，对因提供信息不实所造成的后果，本人自愿承担所有相应责任。</w:t>
            </w:r>
          </w:p>
          <w:p w:rsidR="00903EF8" w:rsidRDefault="00903EF8" w:rsidP="00EA4F73">
            <w:pPr>
              <w:spacing w:line="48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承诺人签名：</w:t>
            </w:r>
          </w:p>
        </w:tc>
      </w:tr>
      <w:tr w:rsidR="00903EF8" w:rsidTr="00EA4F73">
        <w:trPr>
          <w:trHeight w:val="25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F8" w:rsidRDefault="00903EF8" w:rsidP="00EA4F73">
            <w:pPr>
              <w:spacing w:line="480" w:lineRule="atLeast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正式在职人员所在单位意见</w:t>
            </w:r>
          </w:p>
        </w:tc>
        <w:tc>
          <w:tcPr>
            <w:tcW w:w="7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F8" w:rsidRDefault="00903EF8" w:rsidP="00903EF8">
            <w:pPr>
              <w:spacing w:line="480" w:lineRule="atLeast"/>
              <w:ind w:firstLineChars="200" w:firstLine="31680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21"/>
              </w:rPr>
              <w:t xml:space="preserve">                                       </w:t>
            </w:r>
          </w:p>
          <w:p w:rsidR="00903EF8" w:rsidRDefault="00903EF8" w:rsidP="00903EF8">
            <w:pPr>
              <w:spacing w:line="480" w:lineRule="atLeast"/>
              <w:ind w:firstLineChars="200" w:firstLine="31680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21"/>
              </w:rPr>
              <w:t xml:space="preserve">                                          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盖</w:t>
            </w:r>
            <w:r>
              <w:rPr>
                <w:rFonts w:ascii="仿宋_GB2312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章</w:t>
            </w:r>
          </w:p>
          <w:p w:rsidR="00903EF8" w:rsidRPr="00B03FC3" w:rsidRDefault="00903EF8" w:rsidP="00903EF8">
            <w:pPr>
              <w:spacing w:line="480" w:lineRule="atLeast"/>
              <w:ind w:firstLineChars="200" w:firstLine="31680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21"/>
              </w:rPr>
              <w:t xml:space="preserve">                                     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仿宋_GB2312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_GB2312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903EF8" w:rsidTr="00EA4F73">
        <w:trPr>
          <w:trHeight w:val="76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F8" w:rsidRDefault="00903EF8" w:rsidP="00EA4F73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7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F8" w:rsidRDefault="00903EF8" w:rsidP="00EA4F73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</w:tbl>
    <w:p w:rsidR="00903EF8" w:rsidRDefault="00903EF8"/>
    <w:sectPr w:rsidR="00903EF8" w:rsidSect="006B5F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687"/>
    <w:rsid w:val="00412D4D"/>
    <w:rsid w:val="00434A07"/>
    <w:rsid w:val="006B5F35"/>
    <w:rsid w:val="00777A3F"/>
    <w:rsid w:val="00903EF8"/>
    <w:rsid w:val="00942D68"/>
    <w:rsid w:val="00957687"/>
    <w:rsid w:val="00B03FC3"/>
    <w:rsid w:val="00C82B2B"/>
    <w:rsid w:val="00D77070"/>
    <w:rsid w:val="00EA4F73"/>
    <w:rsid w:val="00EF3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687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59</Words>
  <Characters>340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杨茹映</dc:creator>
  <cp:keywords/>
  <dc:description/>
  <cp:lastModifiedBy>lb</cp:lastModifiedBy>
  <cp:revision>2</cp:revision>
  <dcterms:created xsi:type="dcterms:W3CDTF">2017-12-21T00:10:00Z</dcterms:created>
  <dcterms:modified xsi:type="dcterms:W3CDTF">2017-12-21T00:10:00Z</dcterms:modified>
</cp:coreProperties>
</file>