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195"/>
        <w:rPr>
          <w:rFonts w:ascii="方正仿宋_GBK" w:hAnsi="Verdana" w:eastAsia="方正仿宋_GBK"/>
          <w:color w:val="000000"/>
          <w:spacing w:val="-16"/>
          <w:sz w:val="27"/>
          <w:szCs w:val="27"/>
        </w:rPr>
      </w:pPr>
      <w:r>
        <w:rPr>
          <w:rFonts w:hint="eastAsia" w:ascii="方正仿宋_GBK" w:hAnsi="Verdana" w:eastAsia="方正仿宋_GBK"/>
          <w:color w:val="000000"/>
          <w:spacing w:val="-16"/>
          <w:sz w:val="27"/>
          <w:szCs w:val="27"/>
        </w:rPr>
        <w:t>附件</w:t>
      </w:r>
      <w:r>
        <w:rPr>
          <w:rFonts w:ascii="方正仿宋_GBK" w:hAnsi="Verdana" w:eastAsia="方正仿宋_GBK"/>
          <w:color w:val="000000"/>
          <w:spacing w:val="-16"/>
          <w:sz w:val="27"/>
          <w:szCs w:val="27"/>
        </w:rPr>
        <w:t>3</w:t>
      </w:r>
    </w:p>
    <w:p>
      <w:pPr>
        <w:widowControl/>
        <w:spacing w:line="560" w:lineRule="exact"/>
        <w:ind w:right="-195"/>
        <w:jc w:val="center"/>
        <w:rPr>
          <w:rFonts w:ascii="方正仿宋_GBK" w:hAnsi="Batang" w:eastAsia="方正仿宋_GBK" w:cs="宋体"/>
          <w:color w:val="000000"/>
          <w:spacing w:val="-14"/>
          <w:kern w:val="0"/>
          <w:sz w:val="36"/>
          <w:szCs w:val="36"/>
        </w:rPr>
      </w:pPr>
      <w:r>
        <w:rPr>
          <w:rFonts w:hint="eastAsia" w:ascii="方正仿宋_GBK" w:hAnsi="Batang" w:eastAsia="方正仿宋_GBK"/>
          <w:color w:val="000000"/>
          <w:spacing w:val="-14"/>
          <w:sz w:val="36"/>
          <w:szCs w:val="36"/>
        </w:rPr>
        <w:t>丰都县公开招聘2018年应届教育部直属免费师范生</w:t>
      </w:r>
      <w:bookmarkStart w:id="0" w:name="_GoBack"/>
      <w:bookmarkEnd w:id="0"/>
      <w:r>
        <w:rPr>
          <w:rFonts w:hint="eastAsia" w:ascii="方正仿宋_GBK" w:hAnsi="Batang" w:eastAsia="方正仿宋_GBK"/>
          <w:color w:val="000000"/>
          <w:spacing w:val="-14"/>
          <w:sz w:val="36"/>
          <w:szCs w:val="36"/>
        </w:rPr>
        <w:t>报名表</w:t>
      </w:r>
    </w:p>
    <w:p>
      <w:pPr>
        <w:snapToGrid w:val="0"/>
        <w:rPr>
          <w:rFonts w:ascii="方正仿宋_GBK" w:eastAsia="方正仿宋_GBK"/>
          <w:b/>
          <w:color w:val="000000"/>
          <w:sz w:val="28"/>
        </w:rPr>
      </w:pPr>
      <w:r>
        <w:rPr>
          <w:rFonts w:ascii="方正仿宋_GBK" w:hAnsi="宋体" w:eastAsia="方正仿宋_GBK"/>
          <w:b/>
          <w:color w:val="000000"/>
          <w:sz w:val="28"/>
        </w:rPr>
        <w:t xml:space="preserve">                          </w:t>
      </w:r>
    </w:p>
    <w:tbl>
      <w:tblPr>
        <w:tblStyle w:val="6"/>
        <w:tblW w:w="9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259"/>
        <w:gridCol w:w="436"/>
        <w:gridCol w:w="531"/>
        <w:gridCol w:w="370"/>
        <w:gridCol w:w="510"/>
        <w:gridCol w:w="312"/>
        <w:gridCol w:w="269"/>
        <w:gridCol w:w="433"/>
        <w:gridCol w:w="112"/>
        <w:gridCol w:w="179"/>
        <w:gridCol w:w="433"/>
        <w:gridCol w:w="291"/>
        <w:gridCol w:w="291"/>
        <w:gridCol w:w="1051"/>
        <w:gridCol w:w="160"/>
        <w:gridCol w:w="86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2"/>
              </w:rPr>
              <w:t>报考</w:t>
            </w:r>
            <w:r>
              <w:rPr>
                <w:rFonts w:hint="eastAsia" w:ascii="方正仿宋_GBK" w:hAnsi="宋体" w:eastAsia="方正仿宋_GBK"/>
                <w:color w:val="000000"/>
                <w:sz w:val="22"/>
                <w:lang w:val="en-GB"/>
              </w:rPr>
              <w:t>单位</w:t>
            </w: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报考岗位</w:t>
            </w:r>
          </w:p>
        </w:tc>
        <w:tc>
          <w:tcPr>
            <w:tcW w:w="32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照</w:t>
            </w:r>
            <w:r>
              <w:rPr>
                <w:rFonts w:ascii="方正仿宋_GBK" w:eastAsia="方正仿宋_GBK"/>
                <w:color w:val="000000"/>
                <w:sz w:val="22"/>
              </w:rPr>
              <w:t xml:space="preserve">  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性别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民族</w:t>
            </w: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年月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身份证号码</w:t>
            </w:r>
          </w:p>
        </w:tc>
        <w:tc>
          <w:tcPr>
            <w:tcW w:w="3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政治面貌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毕业院校</w:t>
            </w: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时间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所学专业</w:t>
            </w: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1680" w:firstLineChars="100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学历（学位）</w:t>
            </w:r>
          </w:p>
        </w:tc>
        <w:tc>
          <w:tcPr>
            <w:tcW w:w="2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英语等级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w w:val="9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计算机等级</w:t>
            </w: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hangingChars="50" w:firstLine="31680"/>
              <w:jc w:val="left"/>
              <w:rPr>
                <w:rFonts w:ascii="方正仿宋_GBK" w:eastAsia="方正仿宋_GBK"/>
                <w:color w:val="000000"/>
                <w:w w:val="9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2"/>
              </w:rPr>
              <w:t>获得奖学金次数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w w:val="9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2"/>
              </w:rPr>
              <w:t>取得何种</w:t>
            </w:r>
          </w:p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2"/>
              </w:rPr>
              <w:t>教师资格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/>
                <w:sz w:val="2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2"/>
              </w:rPr>
              <w:t>联系电话</w:t>
            </w:r>
          </w:p>
        </w:tc>
        <w:tc>
          <w:tcPr>
            <w:tcW w:w="4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电子邮箱</w:t>
            </w: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/>
                <w:sz w:val="2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2"/>
              </w:rPr>
              <w:t>个人简历</w:t>
            </w:r>
          </w:p>
        </w:tc>
        <w:tc>
          <w:tcPr>
            <w:tcW w:w="8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/>
                <w:sz w:val="22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2"/>
              </w:rPr>
              <w:t>获奖情况</w:t>
            </w:r>
          </w:p>
        </w:tc>
        <w:tc>
          <w:tcPr>
            <w:tcW w:w="8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  <w:jc w:val="center"/>
        </w:trPr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黑体" w:eastAsia="方正仿宋_GBK"/>
                <w:color w:val="000000"/>
                <w:sz w:val="20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0"/>
              </w:rPr>
              <w:t>所在院校（系）意见</w:t>
            </w:r>
          </w:p>
        </w:tc>
        <w:tc>
          <w:tcPr>
            <w:tcW w:w="8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31680" w:leftChars="-25" w:right="31680" w:rightChars="-25"/>
              <w:rPr>
                <w:rFonts w:ascii="方正仿宋_GBK" w:hAnsi="黑体" w:eastAsia="方正仿宋_GBK"/>
                <w:color w:val="000000"/>
                <w:sz w:val="20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0"/>
              </w:rPr>
              <w:t>以上情况是否属实：</w:t>
            </w:r>
          </w:p>
          <w:p>
            <w:pPr>
              <w:spacing w:line="320" w:lineRule="exact"/>
              <w:ind w:left="31680" w:leftChars="-25" w:right="31680" w:rightChars="-25"/>
              <w:rPr>
                <w:rFonts w:ascii="方正仿宋_GBK" w:hAnsi="黑体" w:eastAsia="方正仿宋_GBK"/>
                <w:color w:val="000000"/>
                <w:sz w:val="20"/>
              </w:rPr>
            </w:pPr>
          </w:p>
          <w:p>
            <w:pPr>
              <w:spacing w:line="320" w:lineRule="exact"/>
              <w:ind w:left="31680" w:leftChars="-25" w:right="31680" w:rightChars="-25"/>
              <w:rPr>
                <w:rFonts w:ascii="方正仿宋_GBK" w:hAnsi="黑体" w:eastAsia="方正仿宋_GBK"/>
                <w:color w:val="000000"/>
                <w:sz w:val="20"/>
              </w:rPr>
            </w:pPr>
          </w:p>
          <w:p>
            <w:pPr>
              <w:spacing w:line="320" w:lineRule="exact"/>
              <w:ind w:left="31680" w:leftChars="-25" w:right="31680" w:rightChars="-25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0"/>
              </w:rPr>
              <w:t>本人签字承诺属实：</w:t>
            </w:r>
            <w:r>
              <w:rPr>
                <w:rFonts w:ascii="方正仿宋_GBK" w:hAnsi="黑体" w:eastAsia="方正仿宋_GBK"/>
                <w:color w:val="000000"/>
                <w:sz w:val="20"/>
              </w:rPr>
              <w:t xml:space="preserve">                        </w:t>
            </w:r>
            <w:r>
              <w:rPr>
                <w:rFonts w:hint="eastAsia" w:ascii="方正仿宋_GBK" w:hAnsi="黑体" w:eastAsia="方正仿宋_GBK"/>
                <w:color w:val="000000"/>
                <w:sz w:val="20"/>
              </w:rPr>
              <w:t>毕业院校签章：</w:t>
            </w:r>
            <w:r>
              <w:rPr>
                <w:rFonts w:ascii="方正仿宋_GBK" w:hAnsi="黑体" w:eastAsia="方正仿宋_GBK"/>
                <w:color w:val="000000"/>
                <w:sz w:val="20"/>
              </w:rPr>
              <w:t xml:space="preserve">        </w:t>
            </w:r>
            <w:r>
              <w:rPr>
                <w:rFonts w:hint="eastAsia" w:ascii="方正仿宋_GBK" w:hAnsi="黑体" w:eastAsia="方正仿宋_GBK"/>
                <w:color w:val="000000"/>
                <w:sz w:val="20"/>
              </w:rPr>
              <w:t>年</w:t>
            </w:r>
            <w:r>
              <w:rPr>
                <w:rFonts w:ascii="方正仿宋_GBK" w:hAnsi="黑体" w:eastAsia="方正仿宋_GBK"/>
                <w:color w:val="000000"/>
                <w:sz w:val="20"/>
              </w:rPr>
              <w:t xml:space="preserve">    </w:t>
            </w:r>
            <w:r>
              <w:rPr>
                <w:rFonts w:hint="eastAsia" w:ascii="方正仿宋_GBK" w:hAnsi="黑体" w:eastAsia="方正仿宋_GBK"/>
                <w:color w:val="000000"/>
                <w:sz w:val="20"/>
              </w:rPr>
              <w:t>月</w:t>
            </w:r>
            <w:r>
              <w:rPr>
                <w:rFonts w:ascii="方正仿宋_GBK" w:hAnsi="黑体" w:eastAsia="方正仿宋_GBK"/>
                <w:color w:val="000000"/>
                <w:sz w:val="20"/>
              </w:rPr>
              <w:t xml:space="preserve">   </w:t>
            </w:r>
            <w:r>
              <w:rPr>
                <w:rFonts w:hint="eastAsia" w:ascii="方正仿宋_GBK" w:hAnsi="黑体" w:eastAsia="方正仿宋_GBK"/>
                <w:color w:val="000000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黑体" w:eastAsia="方正仿宋_GBK"/>
                <w:color w:val="000000"/>
                <w:sz w:val="20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0"/>
              </w:rPr>
              <w:t>报名审查意见</w:t>
            </w:r>
          </w:p>
        </w:tc>
        <w:tc>
          <w:tcPr>
            <w:tcW w:w="8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31680" w:leftChars="-25" w:right="31680" w:rightChars="-25"/>
              <w:rPr>
                <w:rFonts w:ascii="方正仿宋_GBK" w:hAnsi="黑体" w:eastAsia="方正仿宋_GBK"/>
                <w:color w:val="000000"/>
                <w:sz w:val="20"/>
              </w:rPr>
            </w:pPr>
          </w:p>
          <w:p>
            <w:pPr>
              <w:spacing w:line="320" w:lineRule="exact"/>
              <w:ind w:left="31680" w:leftChars="-25" w:right="31680" w:rightChars="-25"/>
              <w:rPr>
                <w:rFonts w:ascii="方正仿宋_GBK" w:hAnsi="黑体" w:eastAsia="方正仿宋_GBK"/>
                <w:color w:val="000000"/>
                <w:sz w:val="20"/>
              </w:rPr>
            </w:pPr>
            <w:r>
              <w:rPr>
                <w:rFonts w:hint="eastAsia" w:ascii="方正仿宋_GBK" w:hAnsi="黑体" w:eastAsia="方正仿宋_GBK"/>
                <w:color w:val="000000"/>
                <w:sz w:val="20"/>
              </w:rPr>
              <w:t>审核签字：</w:t>
            </w:r>
          </w:p>
        </w:tc>
      </w:tr>
    </w:tbl>
    <w:p>
      <w:pPr>
        <w:pStyle w:val="4"/>
        <w:spacing w:before="0" w:beforeAutospacing="0" w:after="0" w:afterAutospacing="0" w:line="520" w:lineRule="exact"/>
        <w:ind w:right="374"/>
      </w:pPr>
      <w:r>
        <w:rPr>
          <w:rFonts w:hint="eastAsia" w:ascii="方正仿宋_GBK" w:hAnsi="黑体" w:eastAsia="方正仿宋_GBK" w:cs="Times New Roman"/>
          <w:color w:val="000000"/>
          <w:kern w:val="2"/>
          <w:sz w:val="20"/>
          <w:szCs w:val="22"/>
        </w:rPr>
        <w:t>注：</w:t>
      </w:r>
      <w:r>
        <w:rPr>
          <w:rFonts w:ascii="方正仿宋_GBK" w:hAnsi="黑体" w:eastAsia="方正仿宋_GBK" w:cs="Times New Roman"/>
          <w:color w:val="000000"/>
          <w:kern w:val="2"/>
          <w:sz w:val="20"/>
          <w:szCs w:val="22"/>
        </w:rPr>
        <w:t>1.</w:t>
      </w:r>
      <w:r>
        <w:rPr>
          <w:rFonts w:hint="eastAsia" w:ascii="方正仿宋_GBK" w:hAnsi="黑体" w:eastAsia="方正仿宋_GBK" w:cs="Times New Roman"/>
          <w:color w:val="000000"/>
          <w:kern w:val="2"/>
          <w:sz w:val="20"/>
          <w:szCs w:val="22"/>
        </w:rPr>
        <w:t>附相关证明材料，审原件收复印件；</w:t>
      </w:r>
      <w:r>
        <w:rPr>
          <w:rFonts w:ascii="方正仿宋_GBK" w:hAnsi="黑体" w:eastAsia="方正仿宋_GBK" w:cs="Times New Roman"/>
          <w:color w:val="000000"/>
          <w:kern w:val="2"/>
          <w:sz w:val="20"/>
          <w:szCs w:val="22"/>
        </w:rPr>
        <w:t>2.</w:t>
      </w:r>
      <w:r>
        <w:rPr>
          <w:rFonts w:hint="eastAsia" w:ascii="方正仿宋_GBK" w:hAnsi="黑体" w:eastAsia="方正仿宋_GBK" w:cs="Times New Roman"/>
          <w:color w:val="000000"/>
          <w:kern w:val="2"/>
          <w:sz w:val="20"/>
          <w:szCs w:val="22"/>
        </w:rPr>
        <w:t>此表需所在院校签章证明</w:t>
      </w:r>
      <w:r>
        <w:rPr>
          <w:rFonts w:hint="eastAsia" w:ascii="黑体" w:hAnsi="黑体" w:eastAsia="黑体" w:cs="Times New Roman"/>
          <w:color w:val="000000"/>
          <w:kern w:val="2"/>
          <w:sz w:val="20"/>
          <w:szCs w:val="22"/>
        </w:rPr>
        <w:t>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Batang">
    <w:altName w:val="GulimChe"/>
    <w:panose1 w:val="02030600000101010101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GulimChe">
    <w:panose1 w:val="020B0609000101010101"/>
    <w:charset w:val="00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ACE"/>
    <w:rsid w:val="00113A66"/>
    <w:rsid w:val="00135BBB"/>
    <w:rsid w:val="001E5523"/>
    <w:rsid w:val="001F0DD1"/>
    <w:rsid w:val="002604CD"/>
    <w:rsid w:val="002E013E"/>
    <w:rsid w:val="00304ADC"/>
    <w:rsid w:val="00306263"/>
    <w:rsid w:val="00334602"/>
    <w:rsid w:val="0041353D"/>
    <w:rsid w:val="00437D68"/>
    <w:rsid w:val="0045037A"/>
    <w:rsid w:val="004E746E"/>
    <w:rsid w:val="006D1CEE"/>
    <w:rsid w:val="006E3F7C"/>
    <w:rsid w:val="007A0E9E"/>
    <w:rsid w:val="007C1183"/>
    <w:rsid w:val="00804F35"/>
    <w:rsid w:val="008C1B39"/>
    <w:rsid w:val="0094251F"/>
    <w:rsid w:val="0099418C"/>
    <w:rsid w:val="00A26133"/>
    <w:rsid w:val="00B35BF4"/>
    <w:rsid w:val="00B8642E"/>
    <w:rsid w:val="00B97C3F"/>
    <w:rsid w:val="00BD4BD2"/>
    <w:rsid w:val="00C92699"/>
    <w:rsid w:val="00E1431A"/>
    <w:rsid w:val="00E65322"/>
    <w:rsid w:val="00F102D8"/>
    <w:rsid w:val="00F23289"/>
    <w:rsid w:val="00F30ACE"/>
    <w:rsid w:val="0E1637FD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284</Characters>
  <Lines>0</Lines>
  <Paragraphs>0</Paragraphs>
  <TotalTime>0</TotalTime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2017-11-28T06:37:00Z</dcterms:created>
  <dc:creator>admin</dc:creator>
  <cp:lastModifiedBy>Administrator</cp:lastModifiedBy>
  <cp:lastPrinted>2017-11-28T06:40:00Z</cp:lastPrinted>
  <dcterms:modified xsi:type="dcterms:W3CDTF">2018-01-04T09:34:30Z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