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北京师范大学基础教育合作办学平台</w:t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教师招聘信息表（应届毕业生）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</w:t>
      </w:r>
    </w:p>
    <w:p>
      <w:pPr>
        <w:widowControl/>
        <w:spacing w:line="440" w:lineRule="exact"/>
        <w:jc w:val="left"/>
        <w:rPr>
          <w:rFonts w:ascii="黑体" w:hAnsi="黑体" w:eastAsia="黑体" w:cs="黑体"/>
          <w:kern w:val="0"/>
          <w:sz w:val="22"/>
          <w:szCs w:val="22"/>
        </w:rPr>
      </w:pPr>
      <w:r>
        <w:rPr>
          <w:rFonts w:hint="eastAsia" w:ascii="黑体" w:hAnsi="黑体" w:eastAsia="黑体" w:cs="黑体"/>
          <w:kern w:val="0"/>
          <w:sz w:val="22"/>
          <w:szCs w:val="22"/>
        </w:rPr>
        <w:t>应聘学校：</w:t>
      </w:r>
      <w:r>
        <w:rPr>
          <w:rFonts w:ascii="黑体" w:hAnsi="黑体" w:eastAsia="黑体" w:cs="黑体"/>
          <w:kern w:val="0"/>
          <w:sz w:val="22"/>
          <w:szCs w:val="22"/>
          <w:u w:val="single"/>
        </w:rPr>
        <w:t xml:space="preserve">                </w:t>
      </w:r>
      <w:r>
        <w:rPr>
          <w:rFonts w:ascii="黑体" w:hAnsi="黑体" w:eastAsia="黑体" w:cs="黑体"/>
          <w:kern w:val="0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kern w:val="0"/>
          <w:sz w:val="22"/>
          <w:szCs w:val="22"/>
        </w:rPr>
        <w:t>应聘学科：</w:t>
      </w:r>
      <w:r>
        <w:rPr>
          <w:rFonts w:ascii="黑体" w:hAnsi="黑体" w:eastAsia="黑体" w:cs="黑体"/>
          <w:kern w:val="0"/>
          <w:sz w:val="22"/>
          <w:szCs w:val="22"/>
        </w:rPr>
        <w:t xml:space="preserve">_________ </w:t>
      </w:r>
      <w:r>
        <w:rPr>
          <w:rFonts w:hint="eastAsia" w:ascii="黑体" w:hAnsi="黑体" w:eastAsia="黑体" w:cs="黑体"/>
          <w:kern w:val="0"/>
          <w:sz w:val="22"/>
          <w:szCs w:val="22"/>
        </w:rPr>
        <w:t>（唯一）</w:t>
      </w:r>
      <w:r>
        <w:rPr>
          <w:rFonts w:ascii="黑体" w:hAnsi="黑体" w:eastAsia="黑体" w:cs="黑体"/>
          <w:kern w:val="0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kern w:val="0"/>
          <w:sz w:val="22"/>
          <w:szCs w:val="22"/>
        </w:rPr>
        <w:t>应聘学段：</w:t>
      </w:r>
      <w:r>
        <w:rPr>
          <w:rFonts w:ascii="黑体" w:hAnsi="黑体" w:eastAsia="黑体" w:cs="黑体"/>
          <w:kern w:val="0"/>
          <w:sz w:val="22"/>
          <w:szCs w:val="22"/>
        </w:rPr>
        <w:t>________</w:t>
      </w:r>
    </w:p>
    <w:tbl>
      <w:tblPr>
        <w:tblStyle w:val="5"/>
        <w:tblW w:w="965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79"/>
        <w:gridCol w:w="429"/>
        <w:gridCol w:w="778"/>
        <w:gridCol w:w="215"/>
        <w:gridCol w:w="364"/>
        <w:gridCol w:w="486"/>
        <w:gridCol w:w="709"/>
        <w:gridCol w:w="142"/>
        <w:gridCol w:w="498"/>
        <w:gridCol w:w="745"/>
        <w:gridCol w:w="137"/>
        <w:gridCol w:w="1094"/>
        <w:gridCol w:w="219"/>
        <w:gridCol w:w="218"/>
        <w:gridCol w:w="938"/>
        <w:gridCol w:w="156"/>
        <w:gridCol w:w="1320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性别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民族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贴照片处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（</w:t>
            </w:r>
            <w:r>
              <w:rPr>
                <w:rFonts w:ascii="黑体" w:hAnsi="黑体" w:eastAsia="黑体" w:cs="黑体"/>
                <w:kern w:val="0"/>
              </w:rPr>
              <w:t>1</w:t>
            </w:r>
            <w:r>
              <w:rPr>
                <w:rFonts w:hint="eastAsia" w:ascii="黑体" w:hAnsi="黑体" w:eastAsia="黑体" w:cs="黑体"/>
                <w:kern w:val="0"/>
              </w:rPr>
              <w:t>寸免冠证件照）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出生年月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政治面貌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婚育状况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毕业时间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免费师范生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□是</w:t>
            </w:r>
            <w:r>
              <w:rPr>
                <w:rFonts w:ascii="黑体" w:hAnsi="黑体" w:eastAsia="黑体" w:cs="黑体"/>
                <w:kern w:val="0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</w:rPr>
              <w:t>□否</w:t>
            </w: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籍贯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户口所在地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生源地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手机号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247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电子邮箱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三方协议情况</w:t>
            </w: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ind w:firstLine="210" w:firstLineChars="100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□有效</w:t>
            </w:r>
            <w:r>
              <w:rPr>
                <w:rFonts w:ascii="黑体" w:hAnsi="黑体" w:eastAsia="黑体" w:cs="黑体"/>
                <w:kern w:val="0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</w:rPr>
              <w:t>□暂缓</w:t>
            </w:r>
            <w:r>
              <w:rPr>
                <w:rFonts w:ascii="黑体" w:hAnsi="黑体" w:eastAsia="黑体" w:cs="黑体"/>
                <w:kern w:val="0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</w:rPr>
              <w:t>□尚未下发</w:t>
            </w:r>
            <w:r>
              <w:rPr>
                <w:rFonts w:ascii="黑体" w:hAnsi="黑体" w:eastAsia="黑体" w:cs="黑体"/>
                <w:kern w:val="0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</w:rPr>
              <w:t>□无效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最高学历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毕业院校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专业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全日制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□是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第一学历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毕业院校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专业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全日制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□是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635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教师资格证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已有</w:t>
            </w:r>
          </w:p>
        </w:tc>
        <w:tc>
          <w:tcPr>
            <w:tcW w:w="7026" w:type="dxa"/>
            <w:gridSpan w:val="1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学科：</w:t>
            </w:r>
            <w:r>
              <w:rPr>
                <w:rFonts w:ascii="黑体" w:hAnsi="黑体" w:eastAsia="黑体" w:cs="黑体"/>
                <w:kern w:val="0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kern w:val="0"/>
              </w:rPr>
              <w:t>学段：□小学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□初中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□高中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□中专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□高校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暂无</w:t>
            </w:r>
          </w:p>
        </w:tc>
        <w:tc>
          <w:tcPr>
            <w:tcW w:w="7026" w:type="dxa"/>
            <w:gridSpan w:val="1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□毕业发放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/>
                <w:kern w:val="0"/>
              </w:rPr>
            </w:pPr>
          </w:p>
        </w:tc>
        <w:tc>
          <w:tcPr>
            <w:tcW w:w="7026" w:type="dxa"/>
            <w:gridSpan w:val="1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□在考</w:t>
            </w:r>
            <w:r>
              <w:rPr>
                <w:rFonts w:ascii="黑体" w:hAnsi="黑体" w:eastAsia="黑体" w:cs="黑体"/>
                <w:kern w:val="0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</w:rPr>
              <w:t>在考证书学科：</w:t>
            </w:r>
            <w:r>
              <w:rPr>
                <w:rFonts w:ascii="黑体" w:hAnsi="黑体" w:eastAsia="黑体" w:cs="黑体"/>
                <w:kern w:val="0"/>
              </w:rPr>
              <w:t xml:space="preserve">        </w:t>
            </w:r>
          </w:p>
          <w:p>
            <w:pPr>
              <w:widowControl/>
              <w:spacing w:line="440" w:lineRule="exact"/>
              <w:ind w:firstLine="840" w:firstLineChars="400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ascii="黑体" w:hAnsi="黑体" w:eastAsia="黑体" w:cs="黑体"/>
                <w:kern w:val="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</w:rPr>
              <w:t>学段：□小学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□初中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□高中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□中专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□高校</w:t>
            </w:r>
          </w:p>
          <w:p>
            <w:pPr>
              <w:widowControl/>
              <w:spacing w:line="440" w:lineRule="exact"/>
              <w:ind w:firstLine="945" w:firstLineChars="450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预计取得时间：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/>
                <w:kern w:val="0"/>
              </w:rPr>
            </w:pPr>
          </w:p>
        </w:tc>
        <w:tc>
          <w:tcPr>
            <w:tcW w:w="7026" w:type="dxa"/>
            <w:gridSpan w:val="1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□未考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5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其他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专业资格证</w:t>
            </w: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普通话等级证书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□一级甲等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□一级乙等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□二级甲等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□二级乙等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ind w:left="31680" w:hanging="1680" w:hangingChars="800"/>
              <w:jc w:val="left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英语等级证书</w:t>
            </w:r>
            <w:r>
              <w:rPr>
                <w:rFonts w:ascii="黑体" w:hAnsi="黑体" w:eastAsia="黑体" w:cs="黑体"/>
                <w:kern w:val="0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</w:rPr>
              <w:t>□大学英语四级</w:t>
            </w:r>
            <w:r>
              <w:rPr>
                <w:rFonts w:ascii="黑体" w:hAnsi="黑体" w:eastAsia="黑体" w:cs="黑体"/>
                <w:kern w:val="0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</w:rPr>
              <w:t>□大学英语六级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</w:p>
          <w:p>
            <w:pPr>
              <w:widowControl/>
              <w:spacing w:line="440" w:lineRule="exact"/>
              <w:ind w:left="1680" w:leftChars="800"/>
              <w:jc w:val="left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□英语专业四级</w:t>
            </w:r>
            <w:r>
              <w:rPr>
                <w:rFonts w:ascii="黑体" w:hAnsi="黑体" w:eastAsia="黑体" w:cs="黑体"/>
                <w:kern w:val="0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</w:rPr>
              <w:t>□英语专业八级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</w:p>
          <w:p>
            <w:pPr>
              <w:widowControl/>
              <w:spacing w:line="440" w:lineRule="exact"/>
              <w:ind w:left="1680" w:leftChars="800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□其它（请注明：</w:t>
            </w:r>
            <w:r>
              <w:rPr>
                <w:rFonts w:ascii="黑体" w:hAnsi="黑体" w:eastAsia="黑体" w:cs="黑体"/>
                <w:kern w:val="0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心理咨询师证书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□一级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□二级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其它（请注明）：</w:t>
            </w:r>
            <w:r>
              <w:rPr>
                <w:rFonts w:ascii="黑体" w:hAnsi="黑体" w:eastAsia="黑体" w:cs="黑体"/>
                <w:kern w:val="0"/>
              </w:rPr>
              <w:t>____________________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65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学习经历（由最高学历填写至高中）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学校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获得学历、学位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学生校内工作经历（如学生会、团委、青志协、社团等）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部门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工作内容描述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校外实习经历（由最近经历开始填写）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实习单位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岗位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工作内容描述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获奖情况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获奖时间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奖项名称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级别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自我评价</w:t>
            </w:r>
          </w:p>
        </w:tc>
        <w:tc>
          <w:tcPr>
            <w:tcW w:w="922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</w:t>
            </w:r>
            <w:r>
              <w:rPr>
                <w:rFonts w:ascii="黑体" w:hAnsi="黑体" w:eastAsia="黑体" w:cs="黑体"/>
              </w:rPr>
              <w:t>300</w:t>
            </w:r>
            <w:r>
              <w:rPr>
                <w:rFonts w:hint="eastAsia" w:ascii="黑体" w:hAnsi="黑体" w:eastAsia="黑体" w:cs="黑体"/>
              </w:rPr>
              <w:t>字以内）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9227" w:type="dxa"/>
            <w:gridSpan w:val="17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widowControl/>
        <w:spacing w:line="440" w:lineRule="exact"/>
        <w:rPr>
          <w:rFonts w:ascii="宋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45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8652"/>
        <w:tab w:val="clear" w:pos="4153"/>
        <w:tab w:val="clear" w:pos="8306"/>
      </w:tabs>
      <w:jc w:val="right"/>
    </w:pPr>
    <w:r>
      <w:drawing>
        <wp:inline distT="0" distB="0" distL="114300" distR="114300">
          <wp:extent cx="752475" cy="2857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85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sz w:val="21"/>
        <w:szCs w:val="21"/>
      </w:rPr>
      <w:t xml:space="preserve">                                 </w:t>
    </w:r>
    <w:r>
      <w:rPr>
        <w:rFonts w:hint="eastAsia" w:cs="宋体"/>
        <w:sz w:val="21"/>
        <w:szCs w:val="21"/>
      </w:rPr>
      <w:t>序号：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4B"/>
    <w:rsid w:val="00023AEB"/>
    <w:rsid w:val="000958EF"/>
    <w:rsid w:val="001372E2"/>
    <w:rsid w:val="00172A27"/>
    <w:rsid w:val="00194E6D"/>
    <w:rsid w:val="0023263D"/>
    <w:rsid w:val="002A0DA4"/>
    <w:rsid w:val="002F2649"/>
    <w:rsid w:val="002F2787"/>
    <w:rsid w:val="002F603E"/>
    <w:rsid w:val="00325155"/>
    <w:rsid w:val="00356A45"/>
    <w:rsid w:val="00371690"/>
    <w:rsid w:val="003B4B37"/>
    <w:rsid w:val="003B56DE"/>
    <w:rsid w:val="003F2292"/>
    <w:rsid w:val="005D6009"/>
    <w:rsid w:val="00656AA9"/>
    <w:rsid w:val="006B0B7A"/>
    <w:rsid w:val="007061BE"/>
    <w:rsid w:val="007C2BAA"/>
    <w:rsid w:val="007E15D3"/>
    <w:rsid w:val="007E1C97"/>
    <w:rsid w:val="008A5E75"/>
    <w:rsid w:val="008B462F"/>
    <w:rsid w:val="008D7DE6"/>
    <w:rsid w:val="008E0032"/>
    <w:rsid w:val="00963964"/>
    <w:rsid w:val="00981615"/>
    <w:rsid w:val="009F3368"/>
    <w:rsid w:val="00A21B06"/>
    <w:rsid w:val="00AA241E"/>
    <w:rsid w:val="00AF5073"/>
    <w:rsid w:val="00B560E2"/>
    <w:rsid w:val="00C144F7"/>
    <w:rsid w:val="00C34D8C"/>
    <w:rsid w:val="00C7686F"/>
    <w:rsid w:val="00C91848"/>
    <w:rsid w:val="00CA386B"/>
    <w:rsid w:val="00CB192B"/>
    <w:rsid w:val="00CF656C"/>
    <w:rsid w:val="00CF76B8"/>
    <w:rsid w:val="00D05F97"/>
    <w:rsid w:val="00D36BBA"/>
    <w:rsid w:val="00D47D77"/>
    <w:rsid w:val="00D72838"/>
    <w:rsid w:val="00D9015B"/>
    <w:rsid w:val="00DD214C"/>
    <w:rsid w:val="00DF3BD2"/>
    <w:rsid w:val="00E605FC"/>
    <w:rsid w:val="00EA0B9A"/>
    <w:rsid w:val="00EA69C2"/>
    <w:rsid w:val="00FB082B"/>
    <w:rsid w:val="00FD2E96"/>
    <w:rsid w:val="00FD3D3F"/>
    <w:rsid w:val="010B5C51"/>
    <w:rsid w:val="01FC5D2C"/>
    <w:rsid w:val="04C265B2"/>
    <w:rsid w:val="06784B7A"/>
    <w:rsid w:val="073968D7"/>
    <w:rsid w:val="08526CBC"/>
    <w:rsid w:val="094477F3"/>
    <w:rsid w:val="0BFF00A6"/>
    <w:rsid w:val="0D8C4A1D"/>
    <w:rsid w:val="10C4590E"/>
    <w:rsid w:val="113F35E9"/>
    <w:rsid w:val="1158457F"/>
    <w:rsid w:val="11A04D0F"/>
    <w:rsid w:val="127B2882"/>
    <w:rsid w:val="13DB3F2A"/>
    <w:rsid w:val="149B438F"/>
    <w:rsid w:val="17032316"/>
    <w:rsid w:val="18E37A57"/>
    <w:rsid w:val="1A4E722E"/>
    <w:rsid w:val="1A6179D2"/>
    <w:rsid w:val="1A79364A"/>
    <w:rsid w:val="1BE05664"/>
    <w:rsid w:val="1DD32D3F"/>
    <w:rsid w:val="1E24286D"/>
    <w:rsid w:val="1E4209B3"/>
    <w:rsid w:val="1EC52BA3"/>
    <w:rsid w:val="1F347E00"/>
    <w:rsid w:val="1F936A93"/>
    <w:rsid w:val="226B7307"/>
    <w:rsid w:val="26A44DE1"/>
    <w:rsid w:val="271363E8"/>
    <w:rsid w:val="28643260"/>
    <w:rsid w:val="286A621A"/>
    <w:rsid w:val="29397A67"/>
    <w:rsid w:val="29911515"/>
    <w:rsid w:val="2A143901"/>
    <w:rsid w:val="2AC06542"/>
    <w:rsid w:val="2B9246A6"/>
    <w:rsid w:val="2C6B2C82"/>
    <w:rsid w:val="2CA50BE2"/>
    <w:rsid w:val="2E035256"/>
    <w:rsid w:val="2EFB4DDD"/>
    <w:rsid w:val="35BA7FB8"/>
    <w:rsid w:val="37E15F0F"/>
    <w:rsid w:val="3A537C95"/>
    <w:rsid w:val="3A587DDB"/>
    <w:rsid w:val="3A8535FF"/>
    <w:rsid w:val="3AE37FF5"/>
    <w:rsid w:val="3B713F9B"/>
    <w:rsid w:val="3B855C5C"/>
    <w:rsid w:val="3C0A7767"/>
    <w:rsid w:val="3C7926EC"/>
    <w:rsid w:val="3D137F7E"/>
    <w:rsid w:val="3EAF431A"/>
    <w:rsid w:val="3F01321C"/>
    <w:rsid w:val="3F1F0B7A"/>
    <w:rsid w:val="3F3C5670"/>
    <w:rsid w:val="41874B35"/>
    <w:rsid w:val="41900484"/>
    <w:rsid w:val="44076E16"/>
    <w:rsid w:val="443F0AE3"/>
    <w:rsid w:val="44D80A87"/>
    <w:rsid w:val="481F5AF0"/>
    <w:rsid w:val="4882558D"/>
    <w:rsid w:val="4ACF3F81"/>
    <w:rsid w:val="4C080E93"/>
    <w:rsid w:val="4F257B57"/>
    <w:rsid w:val="4FBC0F2C"/>
    <w:rsid w:val="4FFA2D9F"/>
    <w:rsid w:val="51EE0B7D"/>
    <w:rsid w:val="52D81053"/>
    <w:rsid w:val="530125E9"/>
    <w:rsid w:val="53435117"/>
    <w:rsid w:val="589542D3"/>
    <w:rsid w:val="59872DDB"/>
    <w:rsid w:val="5A644032"/>
    <w:rsid w:val="5AA6259F"/>
    <w:rsid w:val="5BF45E56"/>
    <w:rsid w:val="5E8B5EDD"/>
    <w:rsid w:val="60423287"/>
    <w:rsid w:val="606B7C18"/>
    <w:rsid w:val="6155448C"/>
    <w:rsid w:val="64750C18"/>
    <w:rsid w:val="659E556B"/>
    <w:rsid w:val="66F57ED8"/>
    <w:rsid w:val="69CE1404"/>
    <w:rsid w:val="6F062A33"/>
    <w:rsid w:val="71F92255"/>
    <w:rsid w:val="73401F63"/>
    <w:rsid w:val="750346DB"/>
    <w:rsid w:val="75D1128E"/>
    <w:rsid w:val="76B946DE"/>
    <w:rsid w:val="77073EEE"/>
    <w:rsid w:val="7788621A"/>
    <w:rsid w:val="77E864D7"/>
    <w:rsid w:val="7945281E"/>
    <w:rsid w:val="7BD13F3D"/>
    <w:rsid w:val="7C2436A2"/>
    <w:rsid w:val="7CD710DD"/>
    <w:rsid w:val="7D5262B1"/>
    <w:rsid w:val="7D9103C8"/>
    <w:rsid w:val="7E79073E"/>
    <w:rsid w:val="7F2B0A88"/>
    <w:rsid w:val="7F6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kern w:val="2"/>
      <w:sz w:val="18"/>
      <w:szCs w:val="18"/>
    </w:rPr>
  </w:style>
  <w:style w:type="character" w:customStyle="1" w:styleId="8">
    <w:name w:val="Header Char"/>
    <w:basedOn w:val="4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Vlife Laptop</Company>
  <Pages>2</Pages>
  <Words>129</Words>
  <Characters>736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2016-04-27T01:38:00Z</dcterms:created>
  <dc:creator>Administrator</dc:creator>
  <cp:lastModifiedBy>Administrator</cp:lastModifiedBy>
  <cp:lastPrinted>2017-09-04T02:51:00Z</cp:lastPrinted>
  <dcterms:modified xsi:type="dcterms:W3CDTF">2018-03-06T09:58:23Z</dcterms:modified>
  <dc:title>附件：   北京师范大学贵阳附属小学校长应聘报名表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