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CA8" w:rsidRDefault="00671CA8" w:rsidP="00AC63E9">
      <w:pPr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附件一</w:t>
      </w:r>
    </w:p>
    <w:p w:rsidR="00671CA8" w:rsidRDefault="00671CA8" w:rsidP="001D1CF2">
      <w:pPr>
        <w:jc w:val="center"/>
        <w:rPr>
          <w:sz w:val="28"/>
          <w:szCs w:val="28"/>
        </w:rPr>
      </w:pPr>
      <w:r w:rsidRPr="00192E0B">
        <w:rPr>
          <w:rFonts w:hint="eastAsia"/>
          <w:sz w:val="28"/>
          <w:szCs w:val="28"/>
        </w:rPr>
        <w:t>北仑区教育局公开招聘</w:t>
      </w:r>
      <w:r w:rsidRPr="00192E0B">
        <w:rPr>
          <w:sz w:val="28"/>
          <w:szCs w:val="28"/>
        </w:rPr>
        <w:t>2018</w:t>
      </w:r>
      <w:r w:rsidRPr="00192E0B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职业高级中学</w:t>
      </w:r>
      <w:r w:rsidRPr="00192E0B">
        <w:rPr>
          <w:rFonts w:hint="eastAsia"/>
          <w:sz w:val="28"/>
          <w:szCs w:val="28"/>
        </w:rPr>
        <w:t>事业编制</w:t>
      </w:r>
      <w:r>
        <w:rPr>
          <w:rFonts w:hint="eastAsia"/>
          <w:sz w:val="28"/>
          <w:szCs w:val="28"/>
        </w:rPr>
        <w:t>教师</w:t>
      </w:r>
    </w:p>
    <w:p w:rsidR="00671CA8" w:rsidRPr="00E12E6F" w:rsidRDefault="00671CA8" w:rsidP="001D1CF2">
      <w:pPr>
        <w:jc w:val="center"/>
        <w:rPr>
          <w:b/>
          <w:sz w:val="32"/>
          <w:szCs w:val="28"/>
        </w:rPr>
      </w:pPr>
      <w:r>
        <w:rPr>
          <w:rFonts w:hint="eastAsia"/>
          <w:sz w:val="28"/>
          <w:szCs w:val="28"/>
        </w:rPr>
        <w:t>指标、岗位及</w:t>
      </w:r>
      <w:r w:rsidRPr="00192E0B">
        <w:rPr>
          <w:rFonts w:hint="eastAsia"/>
          <w:sz w:val="28"/>
          <w:szCs w:val="28"/>
        </w:rPr>
        <w:t>要求</w:t>
      </w:r>
    </w:p>
    <w:p w:rsidR="00671CA8" w:rsidRDefault="00671CA8"/>
    <w:tbl>
      <w:tblPr>
        <w:tblW w:w="88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82"/>
        <w:gridCol w:w="1134"/>
        <w:gridCol w:w="567"/>
        <w:gridCol w:w="1701"/>
        <w:gridCol w:w="4856"/>
      </w:tblGrid>
      <w:tr w:rsidR="00671CA8" w:rsidTr="00C946A5">
        <w:trPr>
          <w:trHeight w:val="3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CA8" w:rsidRPr="00C946A5" w:rsidRDefault="00671CA8" w:rsidP="00804DC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946A5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CA8" w:rsidRPr="00C946A5" w:rsidRDefault="00671CA8" w:rsidP="00804DC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946A5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专业岗位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CA8" w:rsidRPr="00C946A5" w:rsidRDefault="00671CA8" w:rsidP="001D1CF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946A5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CA8" w:rsidRPr="00C946A5" w:rsidRDefault="00671CA8" w:rsidP="00804DC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946A5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CA8" w:rsidRPr="00C946A5" w:rsidRDefault="00671CA8" w:rsidP="00E12E6F"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946A5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学历及其他要求</w:t>
            </w:r>
          </w:p>
        </w:tc>
      </w:tr>
      <w:tr w:rsidR="00671CA8" w:rsidRPr="0030531E" w:rsidTr="00AC10EF">
        <w:trPr>
          <w:trHeight w:val="155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1CA8" w:rsidRPr="009667C8" w:rsidRDefault="00671CA8" w:rsidP="00804DC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9667C8">
              <w:rPr>
                <w:rFonts w:ascii="宋体" w:cs="宋体"/>
                <w:color w:val="000000"/>
                <w:kern w:val="0"/>
                <w:sz w:val="20"/>
                <w:szCs w:val="20"/>
              </w:rPr>
              <w:t>1</w:t>
            </w:r>
          </w:p>
          <w:p w:rsidR="00671CA8" w:rsidRPr="009667C8" w:rsidRDefault="00671CA8" w:rsidP="00804DC2">
            <w:pPr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1CA8" w:rsidRPr="009667C8" w:rsidRDefault="00671CA8" w:rsidP="00EC70B2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9667C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旅游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1CA8" w:rsidRPr="009667C8" w:rsidRDefault="00671CA8" w:rsidP="00203E55">
            <w:pPr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1CA8" w:rsidRPr="009667C8" w:rsidRDefault="00671CA8" w:rsidP="00DB1F3E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旅游管理、酒店管理与服务教育等专业</w:t>
            </w:r>
          </w:p>
          <w:p w:rsidR="00671CA8" w:rsidRPr="009667C8" w:rsidRDefault="00671CA8" w:rsidP="00203E55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  <w:p w:rsidR="00671CA8" w:rsidRPr="009667C8" w:rsidRDefault="00671CA8" w:rsidP="00203E55">
            <w:pPr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1CA8" w:rsidRPr="009667C8" w:rsidRDefault="00671CA8" w:rsidP="00671CA8">
            <w:pPr>
              <w:widowControl/>
              <w:ind w:firstLineChars="200" w:firstLine="31680"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9667C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学历要求：全日制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普通高校</w:t>
            </w:r>
            <w:r w:rsidRPr="009667C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本科及以上学历。</w:t>
            </w:r>
          </w:p>
          <w:p w:rsidR="00671CA8" w:rsidRPr="009667C8" w:rsidRDefault="00671CA8" w:rsidP="00671CA8">
            <w:pPr>
              <w:widowControl/>
              <w:ind w:firstLineChars="200" w:firstLine="31680"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9667C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职业资格等级证书要求：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9667C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生要求中级工及以上证书（证书须由人社部门颁发）。研究生不作要求。</w:t>
            </w:r>
            <w:r w:rsidRPr="009667C8"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 </w:t>
            </w:r>
          </w:p>
          <w:p w:rsidR="00671CA8" w:rsidRPr="009667C8" w:rsidRDefault="00671CA8" w:rsidP="00671CA8">
            <w:pPr>
              <w:ind w:firstLineChars="200" w:firstLine="31680"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9667C8">
              <w:rPr>
                <w:rFonts w:ascii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671CA8" w:rsidRPr="0030531E" w:rsidTr="00C946A5">
        <w:trPr>
          <w:trHeight w:val="3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CA8" w:rsidRPr="009667C8" w:rsidRDefault="00671CA8" w:rsidP="00C946A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CA8" w:rsidRPr="009667C8" w:rsidRDefault="00671CA8" w:rsidP="00C946A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9667C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工业机器人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CA8" w:rsidRPr="009667C8" w:rsidRDefault="00671CA8" w:rsidP="00C946A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9667C8">
              <w:rPr>
                <w:rFonts w:asci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CA8" w:rsidRPr="009667C8" w:rsidRDefault="00671CA8" w:rsidP="00C946A5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工业机器人与自动化、机械设计制造及其自动化、机电一体化等</w:t>
            </w:r>
            <w:r w:rsidRPr="009667C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CA8" w:rsidRPr="009667C8" w:rsidRDefault="00671CA8" w:rsidP="00671CA8">
            <w:pPr>
              <w:widowControl/>
              <w:ind w:firstLineChars="200" w:firstLine="31680"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9667C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学历要求：全日制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普通高校</w:t>
            </w:r>
            <w:r w:rsidRPr="009667C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本科及以上学历。</w:t>
            </w:r>
          </w:p>
          <w:p w:rsidR="00671CA8" w:rsidRPr="009667C8" w:rsidRDefault="00671CA8" w:rsidP="00671CA8">
            <w:pPr>
              <w:widowControl/>
              <w:ind w:firstLineChars="200" w:firstLine="31680"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9667C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职业资格等级证书要求：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9667C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生要求中级工及以上证书（证书须由人社部门颁发）。研究生不作要求。</w:t>
            </w:r>
          </w:p>
        </w:tc>
      </w:tr>
      <w:tr w:rsidR="00671CA8" w:rsidRPr="0030531E" w:rsidTr="00C946A5">
        <w:trPr>
          <w:trHeight w:val="118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CA8" w:rsidRPr="009667C8" w:rsidRDefault="00671CA8" w:rsidP="00C946A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CA8" w:rsidRPr="009667C8" w:rsidRDefault="00671CA8" w:rsidP="000406A0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9667C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工美（室内设计方向）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CA8" w:rsidRPr="009667C8" w:rsidRDefault="00671CA8" w:rsidP="00C946A5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9667C8">
              <w:rPr>
                <w:rFonts w:asci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CA8" w:rsidRPr="009667C8" w:rsidRDefault="00671CA8" w:rsidP="000A5341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环境艺术设计、室内装潢设计、艺术设计等</w:t>
            </w:r>
            <w:r w:rsidRPr="009667C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CA8" w:rsidRPr="009667C8" w:rsidRDefault="00671CA8" w:rsidP="00671CA8">
            <w:pPr>
              <w:ind w:firstLineChars="200" w:firstLine="3168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9667C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学历要求：全日制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普通高校</w:t>
            </w:r>
            <w:r w:rsidRPr="009667C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本科及以上学历。</w:t>
            </w:r>
          </w:p>
          <w:p w:rsidR="00671CA8" w:rsidRPr="009667C8" w:rsidRDefault="00671CA8" w:rsidP="00671CA8">
            <w:pPr>
              <w:ind w:firstLineChars="200" w:firstLine="31680"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9667C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职业资格等级证书要求：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本科</w:t>
            </w:r>
            <w:r w:rsidRPr="009667C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生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要求</w:t>
            </w:r>
            <w:r w:rsidRPr="009667C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中级工及以上证书（证书须由人社部门颁发）或有作品在省级及以上获奖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或省级及以上报刊发表</w:t>
            </w:r>
            <w:r w:rsidRPr="009667C8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。研究生不作要求。</w:t>
            </w:r>
          </w:p>
          <w:p w:rsidR="00671CA8" w:rsidRPr="009667C8" w:rsidRDefault="00671CA8" w:rsidP="009667C8">
            <w:pPr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71CA8" w:rsidTr="00C17DC7">
        <w:trPr>
          <w:trHeight w:val="39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CA8" w:rsidRPr="00C946A5" w:rsidRDefault="00671CA8" w:rsidP="00C946A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 w:rsidRPr="00C946A5"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CA8" w:rsidRPr="00C946A5" w:rsidRDefault="00671CA8" w:rsidP="00C946A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CA8" w:rsidRPr="00C946A5" w:rsidRDefault="00671CA8" w:rsidP="00C946A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CA8" w:rsidRPr="00C946A5" w:rsidRDefault="00671CA8" w:rsidP="00C946A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CA8" w:rsidRPr="00C946A5" w:rsidRDefault="00671CA8" w:rsidP="00671CA8">
            <w:pPr>
              <w:ind w:firstLineChars="200" w:firstLine="31680"/>
              <w:jc w:val="left"/>
              <w:rPr>
                <w:rFonts w:ascii="宋体" w:cs="宋体"/>
                <w:b/>
                <w:kern w:val="0"/>
                <w:sz w:val="20"/>
                <w:szCs w:val="20"/>
              </w:rPr>
            </w:pPr>
          </w:p>
        </w:tc>
      </w:tr>
    </w:tbl>
    <w:p w:rsidR="00671CA8" w:rsidRPr="00C17DC7" w:rsidRDefault="00671CA8" w:rsidP="000C4CE5">
      <w:bookmarkStart w:id="0" w:name="_GoBack"/>
      <w:bookmarkEnd w:id="0"/>
      <w:r>
        <w:rPr>
          <w:rFonts w:hint="eastAsia"/>
        </w:rPr>
        <w:t>备注：</w:t>
      </w:r>
      <w:r w:rsidRPr="00BC6D1D">
        <w:t>2017</w:t>
      </w:r>
      <w:r w:rsidRPr="00BC6D1D">
        <w:rPr>
          <w:rFonts w:hint="eastAsia"/>
        </w:rPr>
        <w:t>年</w:t>
      </w:r>
      <w:r w:rsidRPr="00BC6D1D">
        <w:t>9</w:t>
      </w:r>
      <w:r w:rsidRPr="00BC6D1D">
        <w:rPr>
          <w:rFonts w:hint="eastAsia"/>
        </w:rPr>
        <w:t>月至</w:t>
      </w:r>
      <w:r w:rsidRPr="00BC6D1D">
        <w:t>2018</w:t>
      </w:r>
      <w:r w:rsidRPr="00BC6D1D">
        <w:rPr>
          <w:rFonts w:hint="eastAsia"/>
        </w:rPr>
        <w:t>年</w:t>
      </w:r>
      <w:r w:rsidRPr="00BC6D1D">
        <w:t>8</w:t>
      </w:r>
      <w:r w:rsidRPr="00BC6D1D">
        <w:rPr>
          <w:rFonts w:hint="eastAsia"/>
        </w:rPr>
        <w:t>月毕业的国（境）外留学回国（境）人员可等同于</w:t>
      </w:r>
      <w:r w:rsidRPr="00BC6D1D">
        <w:t>2018</w:t>
      </w:r>
      <w:r w:rsidRPr="00BC6D1D">
        <w:rPr>
          <w:rFonts w:hint="eastAsia"/>
        </w:rPr>
        <w:t>年全日制普通</w:t>
      </w:r>
      <w:r>
        <w:rPr>
          <w:rFonts w:hint="eastAsia"/>
        </w:rPr>
        <w:t>高校</w:t>
      </w:r>
      <w:r w:rsidRPr="00BC6D1D">
        <w:rPr>
          <w:rFonts w:hint="eastAsia"/>
        </w:rPr>
        <w:t>应届毕业生，报考时仍未毕业的可凭国（境）外学校学籍证明报名</w:t>
      </w:r>
      <w:r w:rsidRPr="00BC6D1D">
        <w:t>,</w:t>
      </w:r>
      <w:r w:rsidRPr="00BC6D1D">
        <w:rPr>
          <w:rFonts w:hint="eastAsia"/>
        </w:rPr>
        <w:t>但须于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18"/>
        </w:smartTagPr>
        <w:smartTag w:uri="urn:schemas-microsoft-com:office:smarttags" w:element="chsdate">
          <w:smartTagPr>
            <w:attr w:name="IsROCDate" w:val="False"/>
            <w:attr w:name="IsLunarDate" w:val="False"/>
            <w:attr w:name="Day" w:val="31"/>
            <w:attr w:name="Month" w:val="12"/>
            <w:attr w:name="Year" w:val="2018"/>
          </w:smartTagPr>
          <w:r w:rsidRPr="00BC6D1D">
            <w:t>2018</w:t>
          </w:r>
          <w:r w:rsidRPr="00BC6D1D">
            <w:rPr>
              <w:rFonts w:hint="eastAsia"/>
            </w:rPr>
            <w:t>年</w:t>
          </w:r>
          <w:r w:rsidRPr="00BC6D1D">
            <w:t>12</w:t>
          </w:r>
          <w:r w:rsidRPr="00BC6D1D">
            <w:rPr>
              <w:rFonts w:hint="eastAsia"/>
            </w:rPr>
            <w:t>月</w:t>
          </w:r>
          <w:r w:rsidRPr="00BC6D1D">
            <w:t>31</w:t>
          </w:r>
          <w:r w:rsidRPr="00BC6D1D">
            <w:rPr>
              <w:rFonts w:hint="eastAsia"/>
            </w:rPr>
            <w:t>日</w:t>
          </w:r>
        </w:smartTag>
        <w:r w:rsidRPr="00BC6D1D">
          <w:rPr>
            <w:rFonts w:hint="eastAsia"/>
          </w:rPr>
          <w:t>前</w:t>
        </w:r>
      </w:smartTag>
      <w:r w:rsidRPr="00BC6D1D">
        <w:rPr>
          <w:rFonts w:hint="eastAsia"/>
        </w:rPr>
        <w:t>取得国家教育部学历学位认证书（届时未取得的不予录用）</w:t>
      </w:r>
      <w:r>
        <w:rPr>
          <w:rFonts w:hint="eastAsia"/>
        </w:rPr>
        <w:t>。</w:t>
      </w:r>
    </w:p>
    <w:sectPr w:rsidR="00671CA8" w:rsidRPr="00C17DC7" w:rsidSect="004F46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CA8" w:rsidRDefault="00671CA8" w:rsidP="00F463E0">
      <w:r>
        <w:separator/>
      </w:r>
    </w:p>
  </w:endnote>
  <w:endnote w:type="continuationSeparator" w:id="0">
    <w:p w:rsidR="00671CA8" w:rsidRDefault="00671CA8" w:rsidP="00F46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CA8" w:rsidRDefault="00671CA8" w:rsidP="00F463E0">
      <w:r>
        <w:separator/>
      </w:r>
    </w:p>
  </w:footnote>
  <w:footnote w:type="continuationSeparator" w:id="0">
    <w:p w:rsidR="00671CA8" w:rsidRDefault="00671CA8" w:rsidP="00F463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CF2"/>
    <w:rsid w:val="000239A2"/>
    <w:rsid w:val="00025276"/>
    <w:rsid w:val="000406A0"/>
    <w:rsid w:val="000541C4"/>
    <w:rsid w:val="000718E9"/>
    <w:rsid w:val="0007504E"/>
    <w:rsid w:val="00076173"/>
    <w:rsid w:val="000772FD"/>
    <w:rsid w:val="000A5341"/>
    <w:rsid w:val="000C4CE5"/>
    <w:rsid w:val="00112E55"/>
    <w:rsid w:val="00165CC6"/>
    <w:rsid w:val="00192825"/>
    <w:rsid w:val="00192E0B"/>
    <w:rsid w:val="00195431"/>
    <w:rsid w:val="001A658A"/>
    <w:rsid w:val="001B5908"/>
    <w:rsid w:val="001C5DA9"/>
    <w:rsid w:val="001D1CF2"/>
    <w:rsid w:val="001D4EC5"/>
    <w:rsid w:val="001F0551"/>
    <w:rsid w:val="001F0791"/>
    <w:rsid w:val="00203E55"/>
    <w:rsid w:val="00231491"/>
    <w:rsid w:val="00285599"/>
    <w:rsid w:val="002C2D1C"/>
    <w:rsid w:val="002C6617"/>
    <w:rsid w:val="002E4BEC"/>
    <w:rsid w:val="002F0D1B"/>
    <w:rsid w:val="003036A2"/>
    <w:rsid w:val="0030531E"/>
    <w:rsid w:val="003476EA"/>
    <w:rsid w:val="00361A97"/>
    <w:rsid w:val="00366A79"/>
    <w:rsid w:val="00376F15"/>
    <w:rsid w:val="00397269"/>
    <w:rsid w:val="003A7D29"/>
    <w:rsid w:val="00431E47"/>
    <w:rsid w:val="00437567"/>
    <w:rsid w:val="004A0C3E"/>
    <w:rsid w:val="004F04BE"/>
    <w:rsid w:val="004F46F5"/>
    <w:rsid w:val="00510078"/>
    <w:rsid w:val="00515C4C"/>
    <w:rsid w:val="00521174"/>
    <w:rsid w:val="0055703D"/>
    <w:rsid w:val="005D50AF"/>
    <w:rsid w:val="005E5C64"/>
    <w:rsid w:val="006006C6"/>
    <w:rsid w:val="006039DA"/>
    <w:rsid w:val="00606B7F"/>
    <w:rsid w:val="00607F9C"/>
    <w:rsid w:val="0062254D"/>
    <w:rsid w:val="006333E6"/>
    <w:rsid w:val="00635FF3"/>
    <w:rsid w:val="00640402"/>
    <w:rsid w:val="00671CA8"/>
    <w:rsid w:val="00671D11"/>
    <w:rsid w:val="006940E7"/>
    <w:rsid w:val="006B2984"/>
    <w:rsid w:val="006B3646"/>
    <w:rsid w:val="006D34D0"/>
    <w:rsid w:val="00716467"/>
    <w:rsid w:val="00752517"/>
    <w:rsid w:val="007A0320"/>
    <w:rsid w:val="007E23D8"/>
    <w:rsid w:val="007F1101"/>
    <w:rsid w:val="00804DC2"/>
    <w:rsid w:val="00820A71"/>
    <w:rsid w:val="00864683"/>
    <w:rsid w:val="00871947"/>
    <w:rsid w:val="008724B5"/>
    <w:rsid w:val="008A53D5"/>
    <w:rsid w:val="008B17C2"/>
    <w:rsid w:val="008E2171"/>
    <w:rsid w:val="008E48F0"/>
    <w:rsid w:val="00917720"/>
    <w:rsid w:val="00927F1E"/>
    <w:rsid w:val="009445A2"/>
    <w:rsid w:val="00950864"/>
    <w:rsid w:val="00961804"/>
    <w:rsid w:val="00963885"/>
    <w:rsid w:val="00964C23"/>
    <w:rsid w:val="009667C8"/>
    <w:rsid w:val="00973661"/>
    <w:rsid w:val="00980889"/>
    <w:rsid w:val="00984ED3"/>
    <w:rsid w:val="00991CF0"/>
    <w:rsid w:val="009B21F5"/>
    <w:rsid w:val="009B7464"/>
    <w:rsid w:val="00A35102"/>
    <w:rsid w:val="00A60B84"/>
    <w:rsid w:val="00AA1CFF"/>
    <w:rsid w:val="00AC10EF"/>
    <w:rsid w:val="00AC63E9"/>
    <w:rsid w:val="00AD462B"/>
    <w:rsid w:val="00AE6B5E"/>
    <w:rsid w:val="00AF762E"/>
    <w:rsid w:val="00B05010"/>
    <w:rsid w:val="00B1137C"/>
    <w:rsid w:val="00B21B52"/>
    <w:rsid w:val="00B408CE"/>
    <w:rsid w:val="00B43CCA"/>
    <w:rsid w:val="00B61786"/>
    <w:rsid w:val="00B76072"/>
    <w:rsid w:val="00BB09C6"/>
    <w:rsid w:val="00BC6D1D"/>
    <w:rsid w:val="00C03F1E"/>
    <w:rsid w:val="00C17DC7"/>
    <w:rsid w:val="00C30215"/>
    <w:rsid w:val="00C413D8"/>
    <w:rsid w:val="00C946A5"/>
    <w:rsid w:val="00CA47B0"/>
    <w:rsid w:val="00CB2BE5"/>
    <w:rsid w:val="00CD1C62"/>
    <w:rsid w:val="00CD2AA2"/>
    <w:rsid w:val="00CF314C"/>
    <w:rsid w:val="00D074AD"/>
    <w:rsid w:val="00D101BF"/>
    <w:rsid w:val="00D50277"/>
    <w:rsid w:val="00D77B29"/>
    <w:rsid w:val="00D81005"/>
    <w:rsid w:val="00DA24BD"/>
    <w:rsid w:val="00DB1F3E"/>
    <w:rsid w:val="00DC0119"/>
    <w:rsid w:val="00DC7330"/>
    <w:rsid w:val="00DD4595"/>
    <w:rsid w:val="00DF569A"/>
    <w:rsid w:val="00E00F91"/>
    <w:rsid w:val="00E12E6F"/>
    <w:rsid w:val="00E24E0B"/>
    <w:rsid w:val="00E26B81"/>
    <w:rsid w:val="00E56274"/>
    <w:rsid w:val="00E76D8A"/>
    <w:rsid w:val="00EA3E42"/>
    <w:rsid w:val="00EB5012"/>
    <w:rsid w:val="00EC70B2"/>
    <w:rsid w:val="00EE6278"/>
    <w:rsid w:val="00EF6C03"/>
    <w:rsid w:val="00F07E1D"/>
    <w:rsid w:val="00F21CA8"/>
    <w:rsid w:val="00F2209E"/>
    <w:rsid w:val="00F463E0"/>
    <w:rsid w:val="00F73EBB"/>
    <w:rsid w:val="00F76728"/>
    <w:rsid w:val="00F938CA"/>
    <w:rsid w:val="00FB05A4"/>
    <w:rsid w:val="00FC3F96"/>
    <w:rsid w:val="00FC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CF2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6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463E0"/>
    <w:rPr>
      <w:rFonts w:ascii="Calibri" w:eastAsia="宋体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46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463E0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uiPriority w:val="99"/>
    <w:rsid w:val="00C946A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17DC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7DC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25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613</TotalTime>
  <Pages>1</Pages>
  <Words>79</Words>
  <Characters>456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68</cp:revision>
  <cp:lastPrinted>2018-02-23T07:50:00Z</cp:lastPrinted>
  <dcterms:created xsi:type="dcterms:W3CDTF">2016-11-15T07:50:00Z</dcterms:created>
  <dcterms:modified xsi:type="dcterms:W3CDTF">2018-03-09T01:54:00Z</dcterms:modified>
</cp:coreProperties>
</file>