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（一）岗位：语文 2 名、体育 1 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（二）岗位要求：</w:t>
      </w:r>
    </w:p>
    <w:tbl>
      <w:tblPr>
        <w:tblStyle w:val="3"/>
        <w:tblpPr w:leftFromText="180" w:rightFromText="180" w:vertAnchor="text" w:horzAnchor="page" w:tblpX="1916" w:tblpY="77"/>
        <w:tblOverlap w:val="never"/>
        <w:tblW w:w="8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066"/>
        <w:gridCol w:w="870"/>
        <w:gridCol w:w="1126"/>
        <w:gridCol w:w="4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3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昌吉州第五中学 2018 年教师招聘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80" w:hRule="atLeast"/>
        </w:trPr>
        <w:tc>
          <w:tcPr>
            <w:tcW w:w="6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序号</w:t>
            </w:r>
          </w:p>
        </w:tc>
        <w:tc>
          <w:tcPr>
            <w:tcW w:w="10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岗位</w:t>
            </w:r>
          </w:p>
        </w:tc>
        <w:tc>
          <w:tcPr>
            <w:tcW w:w="87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学段</w:t>
            </w:r>
          </w:p>
        </w:tc>
        <w:tc>
          <w:tcPr>
            <w:tcW w:w="112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数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量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（人）</w:t>
            </w:r>
          </w:p>
        </w:tc>
        <w:tc>
          <w:tcPr>
            <w:tcW w:w="46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招聘要求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10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1066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语文</w:t>
            </w:r>
          </w:p>
        </w:tc>
        <w:tc>
          <w:tcPr>
            <w:tcW w:w="870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中小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学</w:t>
            </w:r>
          </w:p>
        </w:tc>
        <w:tc>
          <w:tcPr>
            <w:tcW w:w="1126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</w:t>
            </w:r>
          </w:p>
        </w:tc>
        <w:tc>
          <w:tcPr>
            <w:tcW w:w="4667" w:type="dxa"/>
            <w:tcBorders>
              <w:top w:val="dotted" w:color="auto" w:sz="4" w:space="0"/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普通话水平二级甲等级以上；汉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0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6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12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4667" w:type="dxa"/>
            <w:tcBorders>
              <w:top w:val="dotted" w:color="auto" w:sz="0" w:space="0"/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语言文学等相关专业（ 详见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0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6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12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4667" w:type="dxa"/>
            <w:tcBorders>
              <w:top w:val="dotted" w:color="auto" w:sz="0" w:space="0"/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《2018 年自治区中小学和幼儿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0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6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12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4667" w:type="dxa"/>
            <w:tcBorders>
              <w:top w:val="dotted" w:color="auto" w:sz="0" w:space="0"/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园教师招聘考试专业参考目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0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6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126" w:type="dxa"/>
            <w:vMerge w:val="continue"/>
            <w:tcBorders>
              <w:left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4667" w:type="dxa"/>
            <w:tcBorders>
              <w:top w:val="dotted" w:color="auto" w:sz="0" w:space="0"/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录》）；全日制本科学历；2018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0" w:type="dxa"/>
            <w:vMerge w:val="continue"/>
            <w:tcBorders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66" w:type="dxa"/>
            <w:vMerge w:val="continue"/>
            <w:tcBorders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70" w:type="dxa"/>
            <w:vMerge w:val="continue"/>
            <w:tcBorders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126" w:type="dxa"/>
            <w:vMerge w:val="continue"/>
            <w:tcBorders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4667" w:type="dxa"/>
            <w:tcBorders>
              <w:top w:val="dotted" w:color="auto" w:sz="0" w:space="0"/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年 7 月前取得相应毕业证及学位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学位证</w:t>
            </w:r>
          </w:p>
        </w:tc>
      </w:tr>
    </w:tbl>
    <w:tbl>
      <w:tblPr>
        <w:tblStyle w:val="3"/>
        <w:tblpPr w:leftFromText="180" w:rightFromText="180" w:vertAnchor="text" w:horzAnchor="page" w:tblpX="1966" w:tblpY="471"/>
        <w:tblOverlap w:val="never"/>
        <w:tblW w:w="83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066"/>
        <w:gridCol w:w="870"/>
        <w:gridCol w:w="1126"/>
        <w:gridCol w:w="4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610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</w:t>
            </w:r>
          </w:p>
        </w:tc>
        <w:tc>
          <w:tcPr>
            <w:tcW w:w="1066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体育</w:t>
            </w:r>
          </w:p>
        </w:tc>
        <w:tc>
          <w:tcPr>
            <w:tcW w:w="870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中小学</w:t>
            </w:r>
          </w:p>
        </w:tc>
        <w:tc>
          <w:tcPr>
            <w:tcW w:w="1126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</w:t>
            </w:r>
          </w:p>
        </w:tc>
        <w:tc>
          <w:tcPr>
            <w:tcW w:w="4667" w:type="dxa"/>
          </w:tcPr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普通话水平二级乙等级以上；体育教育等相关专业（详见《2018 年自治区中小学和幼儿园教师招聘考试专业参考目录》）；全日制本科学历；2018 年 7 月前取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得相应毕业证及学位证。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3C03"/>
    <w:rsid w:val="48763C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gh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2018-03-29T03:59:00Z</dcterms:created>
  <dc:creator>谨言</dc:creator>
  <cp:lastModifiedBy>谨言</cp:lastModifiedBy>
  <dcterms:modified xsi:type="dcterms:W3CDTF">2018-03-29T03:59:39Z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