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B1" w:rsidRPr="00A04893" w:rsidRDefault="003123B1" w:rsidP="00953F9C">
      <w:pPr>
        <w:jc w:val="center"/>
        <w:rPr>
          <w:rFonts w:ascii="宋体" w:cs="宋体"/>
          <w:b/>
          <w:bCs/>
          <w:sz w:val="36"/>
          <w:szCs w:val="36"/>
        </w:rPr>
      </w:pPr>
      <w:r w:rsidRPr="00A04893">
        <w:rPr>
          <w:rFonts w:ascii="宋体" w:hAnsi="宋体" w:cs="宋体" w:hint="eastAsia"/>
          <w:b/>
          <w:bCs/>
          <w:sz w:val="36"/>
          <w:szCs w:val="36"/>
        </w:rPr>
        <w:t>赤峰市松山区招聘教师工作领导小组组成人员名单</w:t>
      </w:r>
    </w:p>
    <w:p w:rsidR="003123B1" w:rsidRPr="00A04893" w:rsidRDefault="003123B1" w:rsidP="00953F9C">
      <w:pPr>
        <w:rPr>
          <w:rFonts w:ascii="仿宋_GB2312" w:eastAsia="仿宋_GB2312" w:cs="宋体"/>
          <w:sz w:val="32"/>
          <w:szCs w:val="32"/>
        </w:rPr>
      </w:pPr>
    </w:p>
    <w:p w:rsidR="003123B1" w:rsidRPr="00A04893" w:rsidRDefault="003123B1" w:rsidP="00953F9C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 w:rsidRPr="00A04893">
        <w:rPr>
          <w:rFonts w:ascii="仿宋_GB2312" w:eastAsia="仿宋_GB2312" w:hAnsi="宋体" w:cs="宋体" w:hint="eastAsia"/>
          <w:sz w:val="32"/>
          <w:szCs w:val="32"/>
        </w:rPr>
        <w:t>组</w:t>
      </w:r>
      <w:r w:rsidRPr="00A04893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A04893">
        <w:rPr>
          <w:rFonts w:ascii="仿宋_GB2312" w:eastAsia="仿宋_GB2312" w:hAnsi="宋体" w:cs="宋体" w:hint="eastAsia"/>
          <w:sz w:val="32"/>
          <w:szCs w:val="32"/>
        </w:rPr>
        <w:t>长：王</w:t>
      </w:r>
      <w:r w:rsidRPr="00A04893">
        <w:rPr>
          <w:rFonts w:ascii="仿宋_GB2312" w:eastAsia="仿宋_GB2312" w:hAnsi="宋体" w:cs="宋体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顺（</w:t>
      </w:r>
      <w:r w:rsidRPr="00A04893">
        <w:rPr>
          <w:rFonts w:ascii="仿宋_GB2312" w:eastAsia="仿宋_GB2312" w:hAnsi="宋体" w:cs="宋体" w:hint="eastAsia"/>
          <w:sz w:val="32"/>
          <w:szCs w:val="32"/>
        </w:rPr>
        <w:t>区政府副区长）</w:t>
      </w:r>
    </w:p>
    <w:p w:rsidR="003123B1" w:rsidRPr="00A04893" w:rsidRDefault="003123B1" w:rsidP="00953F9C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 w:rsidRPr="00A04893">
        <w:rPr>
          <w:rFonts w:ascii="仿宋_GB2312" w:eastAsia="仿宋_GB2312" w:hAnsi="宋体" w:cs="宋体" w:hint="eastAsia"/>
          <w:sz w:val="32"/>
          <w:szCs w:val="32"/>
        </w:rPr>
        <w:t>成</w:t>
      </w:r>
      <w:r w:rsidRPr="00A04893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A04893">
        <w:rPr>
          <w:rFonts w:ascii="仿宋_GB2312" w:eastAsia="仿宋_GB2312" w:hAnsi="宋体" w:cs="宋体" w:hint="eastAsia"/>
          <w:sz w:val="32"/>
          <w:szCs w:val="32"/>
        </w:rPr>
        <w:t>员：</w:t>
      </w:r>
      <w:r>
        <w:rPr>
          <w:rFonts w:ascii="仿宋_GB2312" w:eastAsia="仿宋_GB2312" w:hAnsi="宋体" w:cs="宋体" w:hint="eastAsia"/>
          <w:sz w:val="32"/>
          <w:szCs w:val="32"/>
        </w:rPr>
        <w:t>林</w:t>
      </w:r>
      <w:r>
        <w:rPr>
          <w:rFonts w:ascii="仿宋_GB2312" w:eastAsia="仿宋_GB2312" w:hAnsi="宋体" w:cs="宋体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冉</w:t>
      </w:r>
      <w:r w:rsidRPr="00A04893">
        <w:rPr>
          <w:rFonts w:ascii="仿宋_GB2312" w:eastAsia="仿宋_GB2312" w:hAnsi="宋体" w:cs="宋体" w:hint="eastAsia"/>
          <w:sz w:val="32"/>
          <w:szCs w:val="32"/>
        </w:rPr>
        <w:t>（区政府办副主任）</w:t>
      </w:r>
    </w:p>
    <w:p w:rsidR="003123B1" w:rsidRPr="00A04893" w:rsidRDefault="003123B1" w:rsidP="00953F9C">
      <w:pPr>
        <w:ind w:firstLineChars="600" w:firstLine="1920"/>
        <w:rPr>
          <w:rFonts w:ascii="仿宋_GB2312" w:eastAsia="仿宋_GB2312" w:cs="宋体"/>
          <w:sz w:val="32"/>
          <w:szCs w:val="32"/>
        </w:rPr>
      </w:pPr>
      <w:r w:rsidRPr="00A04893">
        <w:rPr>
          <w:rFonts w:ascii="仿宋_GB2312" w:eastAsia="仿宋_GB2312" w:hAnsi="宋体" w:cs="宋体" w:hint="eastAsia"/>
          <w:sz w:val="32"/>
          <w:szCs w:val="32"/>
        </w:rPr>
        <w:t>胡</w:t>
      </w:r>
      <w:r w:rsidRPr="00A04893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A04893">
        <w:rPr>
          <w:rFonts w:ascii="仿宋_GB2312" w:eastAsia="仿宋_GB2312" w:hAnsi="宋体" w:cs="宋体" w:hint="eastAsia"/>
          <w:sz w:val="32"/>
          <w:szCs w:val="32"/>
        </w:rPr>
        <w:t>德（区机构编制委员会办公室主任）</w:t>
      </w:r>
    </w:p>
    <w:p w:rsidR="003123B1" w:rsidRPr="00A04893" w:rsidRDefault="003123B1" w:rsidP="00953F9C">
      <w:pPr>
        <w:ind w:firstLineChars="600" w:firstLine="1920"/>
        <w:rPr>
          <w:rFonts w:ascii="仿宋_GB2312" w:eastAsia="仿宋_GB2312" w:cs="宋体"/>
          <w:sz w:val="32"/>
          <w:szCs w:val="32"/>
        </w:rPr>
      </w:pPr>
      <w:r w:rsidRPr="00A04893">
        <w:rPr>
          <w:rFonts w:ascii="仿宋_GB2312" w:eastAsia="仿宋_GB2312" w:hAnsi="宋体" w:cs="宋体" w:hint="eastAsia"/>
          <w:sz w:val="32"/>
          <w:szCs w:val="32"/>
        </w:rPr>
        <w:t>史建斌（区人力资源和社会保障局局长）</w:t>
      </w:r>
    </w:p>
    <w:p w:rsidR="003123B1" w:rsidRPr="00A04893" w:rsidRDefault="003123B1" w:rsidP="00953F9C">
      <w:pPr>
        <w:ind w:firstLineChars="600" w:firstLine="1920"/>
        <w:rPr>
          <w:rFonts w:ascii="仿宋_GB2312" w:eastAsia="仿宋_GB2312" w:cs="宋体"/>
          <w:sz w:val="32"/>
          <w:szCs w:val="32"/>
        </w:rPr>
      </w:pPr>
      <w:r w:rsidRPr="00A04893">
        <w:rPr>
          <w:rFonts w:ascii="仿宋_GB2312" w:eastAsia="仿宋_GB2312" w:hAnsi="宋体" w:cs="宋体" w:hint="eastAsia"/>
          <w:sz w:val="32"/>
          <w:szCs w:val="32"/>
        </w:rPr>
        <w:t>孙</w:t>
      </w:r>
      <w:r w:rsidRPr="00A04893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A04893">
        <w:rPr>
          <w:rFonts w:ascii="仿宋_GB2312" w:eastAsia="仿宋_GB2312" w:hAnsi="宋体" w:cs="宋体" w:hint="eastAsia"/>
          <w:sz w:val="32"/>
          <w:szCs w:val="32"/>
        </w:rPr>
        <w:t>涛（区教育和科技局局长）</w:t>
      </w:r>
    </w:p>
    <w:p w:rsidR="003123B1" w:rsidRPr="00A04893" w:rsidRDefault="003123B1" w:rsidP="00953F9C">
      <w:pPr>
        <w:ind w:firstLineChars="600" w:firstLine="1920"/>
        <w:rPr>
          <w:rFonts w:ascii="仿宋_GB2312" w:eastAsia="仿宋_GB2312" w:cs="宋体"/>
          <w:sz w:val="32"/>
          <w:szCs w:val="32"/>
        </w:rPr>
      </w:pPr>
      <w:r w:rsidRPr="00A04893">
        <w:rPr>
          <w:rFonts w:ascii="仿宋_GB2312" w:eastAsia="仿宋_GB2312" w:hAnsi="宋体" w:cs="宋体" w:hint="eastAsia"/>
          <w:sz w:val="32"/>
          <w:szCs w:val="32"/>
        </w:rPr>
        <w:t>刘</w:t>
      </w:r>
      <w:r w:rsidRPr="00A04893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A04893">
        <w:rPr>
          <w:rFonts w:ascii="仿宋_GB2312" w:eastAsia="仿宋_GB2312" w:hAnsi="宋体" w:cs="宋体" w:hint="eastAsia"/>
          <w:sz w:val="32"/>
          <w:szCs w:val="32"/>
        </w:rPr>
        <w:t>存（区财政局副局长）</w:t>
      </w:r>
    </w:p>
    <w:p w:rsidR="003123B1" w:rsidRPr="00A04893" w:rsidRDefault="003123B1" w:rsidP="00953F9C">
      <w:pPr>
        <w:ind w:firstLineChars="600" w:firstLine="1920"/>
        <w:rPr>
          <w:rFonts w:ascii="仿宋_GB2312" w:eastAsia="仿宋_GB2312" w:cs="宋体"/>
          <w:sz w:val="32"/>
          <w:szCs w:val="32"/>
        </w:rPr>
      </w:pPr>
      <w:r w:rsidRPr="00A04893">
        <w:rPr>
          <w:rFonts w:ascii="仿宋_GB2312" w:eastAsia="仿宋_GB2312" w:hAnsi="宋体" w:cs="宋体" w:hint="eastAsia"/>
          <w:sz w:val="32"/>
          <w:szCs w:val="32"/>
        </w:rPr>
        <w:t>牛文俊（区教育和科技局副局长）</w:t>
      </w:r>
    </w:p>
    <w:p w:rsidR="003123B1" w:rsidRPr="00A04893" w:rsidRDefault="003123B1" w:rsidP="00953F9C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 w:rsidRPr="00A04893">
        <w:rPr>
          <w:rFonts w:ascii="仿宋_GB2312" w:eastAsia="仿宋_GB2312" w:hAnsi="宋体" w:cs="宋体" w:hint="eastAsia"/>
          <w:sz w:val="32"/>
          <w:szCs w:val="32"/>
        </w:rPr>
        <w:t>领导小组下设办公室，办公室设在区教育和科技局，办公室主任：牛文俊（兼）。</w:t>
      </w:r>
    </w:p>
    <w:p w:rsidR="003123B1" w:rsidRPr="00A04893" w:rsidRDefault="003123B1" w:rsidP="00953F9C">
      <w:pPr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3123B1" w:rsidRPr="00953F9C" w:rsidRDefault="003123B1"/>
    <w:sectPr w:rsidR="003123B1" w:rsidRPr="00953F9C" w:rsidSect="00E923D2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B1" w:rsidRDefault="003123B1" w:rsidP="00FE7A8F">
      <w:r>
        <w:separator/>
      </w:r>
    </w:p>
  </w:endnote>
  <w:endnote w:type="continuationSeparator" w:id="0">
    <w:p w:rsidR="003123B1" w:rsidRDefault="003123B1" w:rsidP="00FE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B1" w:rsidRDefault="003123B1" w:rsidP="00184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3B1" w:rsidRDefault="003123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B1" w:rsidRDefault="003123B1" w:rsidP="00184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23B1" w:rsidRDefault="003123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B1" w:rsidRDefault="003123B1" w:rsidP="00FE7A8F">
      <w:r>
        <w:separator/>
      </w:r>
    </w:p>
  </w:footnote>
  <w:footnote w:type="continuationSeparator" w:id="0">
    <w:p w:rsidR="003123B1" w:rsidRDefault="003123B1" w:rsidP="00FE7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B1" w:rsidRDefault="003123B1" w:rsidP="00FC6B6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F9C"/>
    <w:rsid w:val="00083397"/>
    <w:rsid w:val="00144BBE"/>
    <w:rsid w:val="001841CA"/>
    <w:rsid w:val="001D6809"/>
    <w:rsid w:val="002B4B65"/>
    <w:rsid w:val="003123B1"/>
    <w:rsid w:val="004113E7"/>
    <w:rsid w:val="008910BA"/>
    <w:rsid w:val="00953F9C"/>
    <w:rsid w:val="00A04893"/>
    <w:rsid w:val="00C770B8"/>
    <w:rsid w:val="00E923D2"/>
    <w:rsid w:val="00F4451C"/>
    <w:rsid w:val="00F63A37"/>
    <w:rsid w:val="00FC6B61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9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3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F9C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3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3F9C"/>
    <w:rPr>
      <w:rFonts w:ascii="Calibri" w:eastAsia="宋体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53F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</Words>
  <Characters>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沈庚铭</dc:creator>
  <cp:keywords/>
  <dc:description/>
  <cp:lastModifiedBy>USER</cp:lastModifiedBy>
  <cp:revision>3</cp:revision>
  <dcterms:created xsi:type="dcterms:W3CDTF">2018-04-27T03:36:00Z</dcterms:created>
  <dcterms:modified xsi:type="dcterms:W3CDTF">2018-04-27T23:01:00Z</dcterms:modified>
</cp:coreProperties>
</file>