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40" w:leftChars="-19" w:right="-512" w:rightChars="-244"/>
        <w:rPr>
          <w:rFonts w:ascii="黑体" w:hAnsi="??" w:eastAsia="黑体" w:cs="Times New Roman"/>
          <w:kern w:val="0"/>
          <w:sz w:val="36"/>
          <w:szCs w:val="36"/>
        </w:rPr>
      </w:pPr>
      <w:r>
        <w:rPr>
          <w:rFonts w:hint="eastAsia" w:ascii="黑体" w:hAnsi="??" w:eastAsia="黑体" w:cs="黑体"/>
          <w:kern w:val="0"/>
          <w:sz w:val="36"/>
          <w:szCs w:val="36"/>
        </w:rPr>
        <w:t>附件</w:t>
      </w:r>
      <w:r>
        <w:rPr>
          <w:rFonts w:ascii="黑体" w:hAnsi="??" w:eastAsia="黑体" w:cs="黑体"/>
          <w:kern w:val="0"/>
          <w:sz w:val="36"/>
          <w:szCs w:val="36"/>
        </w:rPr>
        <w:t>2</w:t>
      </w:r>
      <w:r>
        <w:rPr>
          <w:rFonts w:hint="eastAsia" w:ascii="黑体" w:hAnsi="??" w:eastAsia="黑体" w:cs="黑体"/>
          <w:kern w:val="0"/>
          <w:sz w:val="36"/>
          <w:szCs w:val="36"/>
        </w:rPr>
        <w:t>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攀枝花市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教育体育局部分学校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公开考调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工作人员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报名表</w:t>
      </w:r>
    </w:p>
    <w:bookmarkEnd w:id="0"/>
    <w:tbl>
      <w:tblPr>
        <w:tblStyle w:val="6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34"/>
        <w:gridCol w:w="104"/>
        <w:gridCol w:w="988"/>
        <w:gridCol w:w="178"/>
        <w:gridCol w:w="873"/>
        <w:gridCol w:w="482"/>
        <w:gridCol w:w="370"/>
        <w:gridCol w:w="415"/>
        <w:gridCol w:w="564"/>
        <w:gridCol w:w="631"/>
        <w:gridCol w:w="961"/>
        <w:gridCol w:w="1465"/>
        <w:gridCol w:w="1263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604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粘贴两寸近期免冠照片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625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政治面貌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（加入时间）治面貌</w:t>
            </w:r>
          </w:p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522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本人身份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627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567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567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毕业院校专业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986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报单位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964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历年年度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6219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535"/>
              </w:tabs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cantSplit/>
          <w:trHeight w:val="600" w:hRule="atLeast"/>
          <w:jc w:val="center"/>
        </w:trPr>
        <w:tc>
          <w:tcPr>
            <w:tcW w:w="1365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家庭主要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成员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cantSplit/>
          <w:trHeight w:val="567" w:hRule="exact"/>
          <w:jc w:val="center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cantSplit/>
          <w:trHeight w:val="567" w:hRule="exact"/>
          <w:jc w:val="center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cantSplit/>
          <w:trHeight w:val="567" w:hRule="exact"/>
          <w:jc w:val="center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cantSplit/>
          <w:trHeight w:val="567" w:hRule="exact"/>
          <w:jc w:val="center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445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9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395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取得何种资格证书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714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440" w:lineRule="exact"/>
              <w:ind w:firstLine="3640" w:firstLineChars="13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承诺人签字：</w:t>
            </w:r>
          </w:p>
          <w:p>
            <w:pPr>
              <w:spacing w:line="440" w:lineRule="exact"/>
              <w:ind w:firstLine="4760" w:firstLineChars="17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554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经所在单位和县（区）组织、人社部门审核同意盖章。</w:t>
            </w:r>
          </w:p>
          <w:p>
            <w:pPr>
              <w:spacing w:line="440" w:lineRule="exact"/>
              <w:ind w:firstLine="4200" w:firstLineChars="15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3080" w:firstLineChars="1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</w:t>
            </w:r>
          </w:p>
          <w:p>
            <w:pPr>
              <w:spacing w:line="440" w:lineRule="exact"/>
              <w:ind w:firstLine="4200" w:firstLineChars="15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554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资格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审核日期：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1034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spacing w:val="-1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kern w:val="0"/>
          <w:sz w:val="24"/>
          <w:szCs w:val="24"/>
        </w:rPr>
        <w:t>说明：家庭主要成员只填妻子、丈夫、儿女、父母；奖励只填获县级以上的奖励。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B03"/>
    <w:rsid w:val="0004717F"/>
    <w:rsid w:val="00053EB0"/>
    <w:rsid w:val="000A002D"/>
    <w:rsid w:val="001276BD"/>
    <w:rsid w:val="0013309B"/>
    <w:rsid w:val="001521B0"/>
    <w:rsid w:val="0016514F"/>
    <w:rsid w:val="00167AC9"/>
    <w:rsid w:val="00223274"/>
    <w:rsid w:val="00241F35"/>
    <w:rsid w:val="00271592"/>
    <w:rsid w:val="0036213E"/>
    <w:rsid w:val="003802E1"/>
    <w:rsid w:val="003C50CE"/>
    <w:rsid w:val="00416356"/>
    <w:rsid w:val="00485BE6"/>
    <w:rsid w:val="004E2C61"/>
    <w:rsid w:val="00511F44"/>
    <w:rsid w:val="00517CED"/>
    <w:rsid w:val="00524EDD"/>
    <w:rsid w:val="00527A78"/>
    <w:rsid w:val="005416B3"/>
    <w:rsid w:val="00550B03"/>
    <w:rsid w:val="0057661F"/>
    <w:rsid w:val="0060270D"/>
    <w:rsid w:val="00613AD7"/>
    <w:rsid w:val="006250F4"/>
    <w:rsid w:val="00670F74"/>
    <w:rsid w:val="00680C9B"/>
    <w:rsid w:val="00707D31"/>
    <w:rsid w:val="007151DA"/>
    <w:rsid w:val="007C2D05"/>
    <w:rsid w:val="007E7B52"/>
    <w:rsid w:val="0081436A"/>
    <w:rsid w:val="00865671"/>
    <w:rsid w:val="00901513"/>
    <w:rsid w:val="00916C4D"/>
    <w:rsid w:val="009923B7"/>
    <w:rsid w:val="009B7BC4"/>
    <w:rsid w:val="009C51FB"/>
    <w:rsid w:val="009D315A"/>
    <w:rsid w:val="00A034BB"/>
    <w:rsid w:val="00A37DF0"/>
    <w:rsid w:val="00A60AF5"/>
    <w:rsid w:val="00AA6FD6"/>
    <w:rsid w:val="00AC1100"/>
    <w:rsid w:val="00AE344C"/>
    <w:rsid w:val="00AE53BB"/>
    <w:rsid w:val="00AE73FF"/>
    <w:rsid w:val="00B1170F"/>
    <w:rsid w:val="00BE1DDF"/>
    <w:rsid w:val="00BF06AA"/>
    <w:rsid w:val="00C45BF6"/>
    <w:rsid w:val="00C5694B"/>
    <w:rsid w:val="00C61E1B"/>
    <w:rsid w:val="00C76BB1"/>
    <w:rsid w:val="00D05E08"/>
    <w:rsid w:val="00E44D23"/>
    <w:rsid w:val="00EB14A5"/>
    <w:rsid w:val="00EF34AD"/>
    <w:rsid w:val="00F309DD"/>
    <w:rsid w:val="00F36C4A"/>
    <w:rsid w:val="00F615F0"/>
    <w:rsid w:val="00F9231D"/>
    <w:rsid w:val="31AD3030"/>
    <w:rsid w:val="55E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</w:style>
  <w:style w:type="character" w:customStyle="1" w:styleId="7">
    <w:name w:val="Footer Char"/>
    <w:basedOn w:val="4"/>
    <w:link w:val="2"/>
    <w:semiHidden/>
    <w:locked/>
    <w:uiPriority w:val="99"/>
    <w:rPr>
      <w:sz w:val="18"/>
      <w:szCs w:val="18"/>
    </w:rPr>
  </w:style>
  <w:style w:type="character" w:customStyle="1" w:styleId="8">
    <w:name w:val="Header Char"/>
    <w:basedOn w:val="4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74</Words>
  <Characters>427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2016-05-12T07:32:00Z</dcterms:created>
  <dc:creator>雷宏</dc:creator>
  <cp:lastModifiedBy>lenovo</cp:lastModifiedBy>
  <cp:lastPrinted>2015-07-17T01:28:00Z</cp:lastPrinted>
  <dcterms:modified xsi:type="dcterms:W3CDTF">2018-04-24T03:19:02Z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