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0" w:type="dxa"/>
        <w:tblInd w:w="-569" w:type="dxa"/>
        <w:tblLayout w:type="fixed"/>
        <w:tblLook w:val="00A0"/>
      </w:tblPr>
      <w:tblGrid>
        <w:gridCol w:w="1080"/>
        <w:gridCol w:w="1080"/>
        <w:gridCol w:w="840"/>
        <w:gridCol w:w="197"/>
        <w:gridCol w:w="883"/>
        <w:gridCol w:w="1240"/>
        <w:gridCol w:w="1080"/>
        <w:gridCol w:w="1180"/>
        <w:gridCol w:w="660"/>
        <w:gridCol w:w="1300"/>
        <w:gridCol w:w="560"/>
      </w:tblGrid>
      <w:tr w:rsidR="00195FBB">
        <w:trPr>
          <w:trHeight w:val="375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BB" w:rsidRDefault="00195FBB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  <w:r>
              <w:rPr>
                <w:rFonts w:ascii="楷体_GB2312" w:eastAsia="楷体_GB2312" w:hAnsi="宋体" w:cs="宋体" w:hint="eastAsia"/>
                <w:kern w:val="0"/>
                <w:sz w:val="28"/>
                <w:szCs w:val="28"/>
              </w:rPr>
              <w:t>附件</w:t>
            </w:r>
            <w:r>
              <w:rPr>
                <w:rFonts w:ascii="楷体_GB2312" w:eastAsia="楷体_GB2312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FBB" w:rsidRDefault="00195FBB">
            <w:pPr>
              <w:widowControl/>
              <w:jc w:val="left"/>
              <w:rPr>
                <w:rFonts w:ascii="楷体_GB2312" w:eastAsia="楷体_GB2312" w:hAnsi="宋体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FBB" w:rsidRDefault="00195FB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FBB" w:rsidRDefault="00195FB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FBB" w:rsidRDefault="00195FB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FBB" w:rsidRDefault="00195FB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FBB" w:rsidRDefault="00195FB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FBB" w:rsidRDefault="00195FB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5FBB" w:rsidRDefault="00195FBB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195FBB">
        <w:trPr>
          <w:trHeight w:val="624"/>
        </w:trPr>
        <w:tc>
          <w:tcPr>
            <w:tcW w:w="10100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BB" w:rsidRDefault="00195FBB" w:rsidP="00195FBB">
            <w:pPr>
              <w:widowControl/>
              <w:shd w:val="clear" w:color="auto" w:fill="FFFFFF"/>
              <w:spacing w:line="360" w:lineRule="auto"/>
              <w:ind w:firstLineChars="200" w:firstLine="31680"/>
              <w:jc w:val="center"/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宋体"/>
                <w:b/>
                <w:bCs/>
                <w:kern w:val="0"/>
                <w:sz w:val="32"/>
                <w:szCs w:val="32"/>
              </w:rPr>
              <w:t>2018</w:t>
            </w: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年安庆医药高等专科学校赴高校公开招聘新任教师</w:t>
            </w:r>
          </w:p>
          <w:p w:rsidR="00195FBB" w:rsidRDefault="00195FBB" w:rsidP="00195FBB">
            <w:pPr>
              <w:widowControl/>
              <w:shd w:val="clear" w:color="auto" w:fill="FFFFFF"/>
              <w:spacing w:line="360" w:lineRule="auto"/>
              <w:ind w:firstLineChars="200" w:firstLine="31680"/>
              <w:jc w:val="center"/>
              <w:rPr>
                <w:rFonts w:ascii="宋体" w:cs="宋体"/>
                <w:b/>
                <w:bCs/>
                <w:kern w:val="0"/>
                <w:sz w:val="36"/>
                <w:szCs w:val="36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32"/>
                <w:szCs w:val="32"/>
              </w:rPr>
              <w:t>报名表</w:t>
            </w:r>
            <w:bookmarkStart w:id="0" w:name="_GoBack"/>
            <w:bookmarkEnd w:id="0"/>
          </w:p>
        </w:tc>
      </w:tr>
      <w:tr w:rsidR="00195FBB">
        <w:trPr>
          <w:trHeight w:val="624"/>
        </w:trPr>
        <w:tc>
          <w:tcPr>
            <w:tcW w:w="10100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BB" w:rsidRDefault="00195FBB">
            <w:pPr>
              <w:widowControl/>
              <w:jc w:val="left"/>
              <w:rPr>
                <w:rFonts w:ascii="宋体" w:cs="宋体"/>
                <w:b/>
                <w:bCs/>
                <w:kern w:val="0"/>
                <w:szCs w:val="32"/>
              </w:rPr>
            </w:pPr>
          </w:p>
        </w:tc>
      </w:tr>
      <w:tr w:rsidR="00195FBB">
        <w:trPr>
          <w:trHeight w:val="624"/>
        </w:trPr>
        <w:tc>
          <w:tcPr>
            <w:tcW w:w="1010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5FBB" w:rsidRDefault="00195FBB" w:rsidP="00195FBB">
            <w:pPr>
              <w:widowControl/>
              <w:ind w:firstLineChars="294" w:firstLine="31680"/>
              <w:jc w:val="left"/>
              <w:rPr>
                <w:rFonts w:ascii="宋体" w:cs="宋体"/>
                <w:b/>
                <w:bCs/>
                <w:kern w:val="0"/>
                <w:szCs w:val="32"/>
              </w:rPr>
            </w:pPr>
          </w:p>
        </w:tc>
      </w:tr>
      <w:tr w:rsidR="00195FBB">
        <w:trPr>
          <w:trHeight w:val="5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姓名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民族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</w:tc>
      </w:tr>
      <w:tr w:rsidR="00195FBB">
        <w:trPr>
          <w:trHeight w:val="63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通讯</w:t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地址</w:t>
            </w:r>
          </w:p>
        </w:tc>
        <w:tc>
          <w:tcPr>
            <w:tcW w:w="50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195FBB">
        <w:trPr>
          <w:trHeight w:val="51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专业及所学方向</w:t>
            </w:r>
          </w:p>
        </w:tc>
        <w:tc>
          <w:tcPr>
            <w:tcW w:w="21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195FBB" w:rsidRDefault="00195FB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18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195FBB">
        <w:trPr>
          <w:trHeight w:val="4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3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1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195FBB">
        <w:trPr>
          <w:trHeight w:val="67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何时何校毕业</w:t>
            </w:r>
          </w:p>
        </w:tc>
        <w:tc>
          <w:tcPr>
            <w:tcW w:w="53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</w:t>
            </w:r>
            <w:r>
              <w:rPr>
                <w:rFonts w:ascii="宋体" w:cs="宋体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kern w:val="0"/>
                <w:sz w:val="24"/>
              </w:rPr>
              <w:t>号码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95FBB">
        <w:trPr>
          <w:trHeight w:val="450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邮政</w:t>
            </w:r>
          </w:p>
          <w:p w:rsidR="00195FBB" w:rsidRDefault="00195FB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编码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</w:t>
            </w:r>
          </w:p>
          <w:p w:rsidR="00195FBB" w:rsidRDefault="00195FB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电话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5FBB" w:rsidRDefault="00195FB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本人手机号码</w:t>
            </w:r>
          </w:p>
        </w:tc>
        <w:tc>
          <w:tcPr>
            <w:tcW w:w="25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5FBB" w:rsidRDefault="00195FB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95FBB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3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5FBB" w:rsidRDefault="00195FB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25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5FBB" w:rsidRDefault="00195FB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195FBB">
        <w:trPr>
          <w:trHeight w:val="854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报考岗位</w:t>
            </w:r>
          </w:p>
        </w:tc>
        <w:tc>
          <w:tcPr>
            <w:tcW w:w="90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195FBB">
        <w:trPr>
          <w:trHeight w:val="312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本人</w:t>
            </w:r>
          </w:p>
          <w:p w:rsidR="00195FBB" w:rsidRDefault="00195FB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简历</w:t>
            </w:r>
          </w:p>
          <w:p w:rsidR="00195FBB" w:rsidRDefault="00195FB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（从高中填起）</w:t>
            </w:r>
          </w:p>
        </w:tc>
        <w:tc>
          <w:tcPr>
            <w:tcW w:w="90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FBB" w:rsidRDefault="00195FB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195FBB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195FBB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195FBB">
        <w:trPr>
          <w:trHeight w:val="954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195FBB">
        <w:trPr>
          <w:trHeight w:val="312"/>
        </w:trPr>
        <w:tc>
          <w:tcPr>
            <w:tcW w:w="1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考生诚信承诺意见</w:t>
            </w:r>
          </w:p>
        </w:tc>
        <w:tc>
          <w:tcPr>
            <w:tcW w:w="90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pStyle w:val="ListParagraph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上述所填写情况和提供的相关材料、证件均真实有效。若有虚假，同意取消聘用资格。</w:t>
            </w:r>
          </w:p>
          <w:p w:rsidR="00195FBB" w:rsidRDefault="00195FBB">
            <w:pPr>
              <w:pStyle w:val="ListParagraph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凭第二代有效居民身份证进入考场，如因身份证无效不能参加考试，责任自负。</w:t>
            </w:r>
          </w:p>
          <w:p w:rsidR="00195FBB" w:rsidRDefault="00195FBB">
            <w:pPr>
              <w:pStyle w:val="ListParagraph"/>
              <w:widowControl/>
              <w:numPr>
                <w:ilvl w:val="0"/>
                <w:numId w:val="1"/>
              </w:numPr>
              <w:ind w:firstLineChars="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本人不属于县以上人社部门认定有考试违纪行为且在停考期内人员。</w:t>
            </w:r>
            <w:r>
              <w:rPr>
                <w:rFonts w:ascii="宋体" w:cs="宋体"/>
                <w:kern w:val="0"/>
                <w:sz w:val="24"/>
              </w:rPr>
              <w:br/>
            </w:r>
          </w:p>
          <w:p w:rsidR="00195FBB" w:rsidRDefault="00195FBB" w:rsidP="00195FBB">
            <w:pPr>
              <w:pStyle w:val="ListParagraph"/>
              <w:widowControl/>
              <w:ind w:leftChars="171" w:left="31680" w:firstLineChars="1850" w:firstLine="316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报考人（签名）：</w:t>
            </w:r>
            <w:r>
              <w:rPr>
                <w:rFonts w:ascii="宋体" w:cs="宋体"/>
                <w:kern w:val="0"/>
                <w:sz w:val="24"/>
              </w:rPr>
              <w:br/>
            </w:r>
          </w:p>
          <w:p w:rsidR="00195FBB" w:rsidRDefault="00195FB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/>
                <w:kern w:val="0"/>
                <w:sz w:val="24"/>
              </w:rPr>
              <w:t xml:space="preserve">   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195FBB">
        <w:trPr>
          <w:trHeight w:val="31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195FBB">
        <w:trPr>
          <w:trHeight w:val="2152"/>
        </w:trPr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902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195FBB">
        <w:trPr>
          <w:trHeight w:val="157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  <w:p w:rsidR="00195FBB" w:rsidRDefault="00195FBB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审查</w:t>
            </w:r>
          </w:p>
          <w:p w:rsidR="00195FBB" w:rsidRDefault="00195FBB">
            <w:pPr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90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FBB" w:rsidRDefault="00195FBB" w:rsidP="00195FBB">
            <w:pPr>
              <w:widowControl/>
              <w:ind w:firstLineChars="1580" w:firstLine="31680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审查人（签字）：</w:t>
            </w:r>
          </w:p>
          <w:p w:rsidR="00195FBB" w:rsidRDefault="00195FBB">
            <w:pPr>
              <w:jc w:val="left"/>
              <w:rPr>
                <w:rFonts w:ascii="宋体" w:cs="宋体"/>
                <w:kern w:val="0"/>
                <w:sz w:val="24"/>
              </w:rPr>
            </w:pPr>
          </w:p>
          <w:p w:rsidR="00195FBB" w:rsidRDefault="00195FBB" w:rsidP="00195FBB">
            <w:pPr>
              <w:widowControl/>
              <w:ind w:firstLineChars="2400" w:firstLine="31680"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</w:tbl>
    <w:p w:rsidR="00195FBB" w:rsidRDefault="00195FBB"/>
    <w:sectPr w:rsidR="00195FBB" w:rsidSect="0098396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5FBB" w:rsidRDefault="00195FBB" w:rsidP="00983960">
      <w:r>
        <w:separator/>
      </w:r>
    </w:p>
  </w:endnote>
  <w:endnote w:type="continuationSeparator" w:id="1">
    <w:p w:rsidR="00195FBB" w:rsidRDefault="00195FBB" w:rsidP="00983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5FBB" w:rsidRDefault="00195FBB" w:rsidP="00983960">
      <w:r>
        <w:separator/>
      </w:r>
    </w:p>
  </w:footnote>
  <w:footnote w:type="continuationSeparator" w:id="1">
    <w:p w:rsidR="00195FBB" w:rsidRDefault="00195FBB" w:rsidP="00983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FBB" w:rsidRDefault="00195FBB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9F035D"/>
    <w:multiLevelType w:val="multilevel"/>
    <w:tmpl w:val="5C9F035D"/>
    <w:lvl w:ilvl="0">
      <w:start w:val="1"/>
      <w:numFmt w:val="decimal"/>
      <w:lvlText w:val="%1、"/>
      <w:lvlJc w:val="left"/>
      <w:pPr>
        <w:ind w:left="416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78930A00"/>
    <w:rsid w:val="00023CDD"/>
    <w:rsid w:val="00075E82"/>
    <w:rsid w:val="0009085A"/>
    <w:rsid w:val="000D52A6"/>
    <w:rsid w:val="000F02CF"/>
    <w:rsid w:val="001538A8"/>
    <w:rsid w:val="00162F2B"/>
    <w:rsid w:val="00195FBB"/>
    <w:rsid w:val="001E3412"/>
    <w:rsid w:val="00347C85"/>
    <w:rsid w:val="005165EB"/>
    <w:rsid w:val="006D23EE"/>
    <w:rsid w:val="00776BD5"/>
    <w:rsid w:val="00784DD2"/>
    <w:rsid w:val="007D27BF"/>
    <w:rsid w:val="008176A8"/>
    <w:rsid w:val="00842056"/>
    <w:rsid w:val="0093030A"/>
    <w:rsid w:val="00983960"/>
    <w:rsid w:val="0099010A"/>
    <w:rsid w:val="009E6DC0"/>
    <w:rsid w:val="00A818FC"/>
    <w:rsid w:val="00A85CCD"/>
    <w:rsid w:val="00B12940"/>
    <w:rsid w:val="00B51D44"/>
    <w:rsid w:val="00BD6D0D"/>
    <w:rsid w:val="00BF5E63"/>
    <w:rsid w:val="00C478E3"/>
    <w:rsid w:val="00CB2968"/>
    <w:rsid w:val="00CF369D"/>
    <w:rsid w:val="00D9343C"/>
    <w:rsid w:val="00DB6502"/>
    <w:rsid w:val="00DB6F99"/>
    <w:rsid w:val="00E178B1"/>
    <w:rsid w:val="00E51C59"/>
    <w:rsid w:val="00E9006C"/>
    <w:rsid w:val="00EA68C2"/>
    <w:rsid w:val="00EA7292"/>
    <w:rsid w:val="00EB07E6"/>
    <w:rsid w:val="00FB3ED0"/>
    <w:rsid w:val="00FC48B6"/>
    <w:rsid w:val="098C4261"/>
    <w:rsid w:val="7893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960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839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83960"/>
    <w:rPr>
      <w:rFonts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9839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983960"/>
    <w:rPr>
      <w:rFonts w:eastAsia="宋体" w:cs="Times New Roman"/>
      <w:kern w:val="2"/>
      <w:sz w:val="18"/>
      <w:szCs w:val="18"/>
    </w:rPr>
  </w:style>
  <w:style w:type="character" w:styleId="PageNumber">
    <w:name w:val="page number"/>
    <w:basedOn w:val="DefaultParagraphFont"/>
    <w:uiPriority w:val="99"/>
    <w:rsid w:val="00983960"/>
    <w:rPr>
      <w:rFonts w:cs="Times New Roman"/>
    </w:rPr>
  </w:style>
  <w:style w:type="paragraph" w:styleId="ListParagraph">
    <w:name w:val="List Paragraph"/>
    <w:basedOn w:val="Normal"/>
    <w:uiPriority w:val="99"/>
    <w:qFormat/>
    <w:rsid w:val="0098396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64</Words>
  <Characters>366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事业科</cp:lastModifiedBy>
  <cp:revision>21</cp:revision>
  <cp:lastPrinted>2017-04-17T06:53:00Z</cp:lastPrinted>
  <dcterms:created xsi:type="dcterms:W3CDTF">2017-04-14T06:31:00Z</dcterms:created>
  <dcterms:modified xsi:type="dcterms:W3CDTF">2018-05-07T07:39:00Z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