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2018年富顺县安和实验学校考调教师报名表</w:t>
      </w:r>
    </w:p>
    <w:p>
      <w:pPr>
        <w:spacing w:line="540" w:lineRule="exact"/>
        <w:ind w:firstLine="6300" w:firstLineChars="225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2018年  月   日</w:t>
      </w:r>
    </w:p>
    <w:tbl>
      <w:tblPr>
        <w:tblStyle w:val="6"/>
        <w:tblW w:w="9014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304"/>
        <w:gridCol w:w="1216"/>
        <w:gridCol w:w="1260"/>
        <w:gridCol w:w="1080"/>
        <w:gridCol w:w="537"/>
        <w:gridCol w:w="183"/>
        <w:gridCol w:w="360"/>
        <w:gridCol w:w="36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参工时间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教师资格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层次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学科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最后学历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毕业学校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第一学历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现任教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学校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现任学科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年限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富世学区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工作年限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报考学科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小学（初中）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学科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现聘岗位等级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获奖情况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调入学校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报考条件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教育局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本人承诺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本人承诺：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以上信息属实，若有虚假，愿承担相关责任；本人已认真阅读了《考调公告》，并向学校咨询了该校岗位聘任情况，愿意按照《考调公告》的办法聘任到相应岗位。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承诺人签字：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年    月    日    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22FF4"/>
    <w:rsid w:val="03ED229A"/>
    <w:rsid w:val="20922F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2018-05-17T00:56:00Z</dcterms:created>
  <dc:creator>Administrator</dc:creator>
  <cp:lastModifiedBy>Administrator</cp:lastModifiedBy>
  <dcterms:modified xsi:type="dcterms:W3CDTF">2018-05-17T01:05:40Z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