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岗位需求</w:t>
      </w:r>
    </w:p>
    <w:tbl>
      <w:tblPr>
        <w:tblW w:w="7162" w:type="dxa"/>
        <w:jc w:val="center"/>
        <w:tblInd w:w="58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864"/>
        <w:gridCol w:w="2241"/>
        <w:gridCol w:w="2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241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680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国际贸易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硕士研究生，本专业</w:t>
            </w:r>
          </w:p>
        </w:tc>
        <w:tc>
          <w:tcPr>
            <w:tcW w:w="2680" w:type="dxa"/>
            <w:vMerge w:val="restart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1.热爱中专教育教学工作；班级管理及组织管理能力强；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2.有留学背景和师范类优先；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3.有教学或相关工作经验者优先。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外贸制单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硕士研究生，本专业</w:t>
            </w:r>
          </w:p>
        </w:tc>
        <w:tc>
          <w:tcPr>
            <w:tcW w:w="2680" w:type="dxa"/>
            <w:vMerge w:val="continue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硕士研究生，本专业</w:t>
            </w:r>
          </w:p>
        </w:tc>
        <w:tc>
          <w:tcPr>
            <w:tcW w:w="2680" w:type="dxa"/>
            <w:vMerge w:val="continue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41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本科及以上，计算机硬件维护</w:t>
            </w:r>
          </w:p>
        </w:tc>
        <w:tc>
          <w:tcPr>
            <w:tcW w:w="2680" w:type="dxa"/>
            <w:vMerge w:val="continue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64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4人</w:t>
            </w:r>
          </w:p>
        </w:tc>
        <w:tc>
          <w:tcPr>
            <w:tcW w:w="2241" w:type="dxa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0" w:type="dxa"/>
            <w:vMerge w:val="continue"/>
            <w:tcBorders>
              <w:top w:val="single" w:color="272727" w:sz="4" w:space="0"/>
              <w:left w:val="single" w:color="272727" w:sz="4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05BB"/>
    <w:rsid w:val="4AC305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2018-06-05T09:47:00Z</dcterms:created>
  <dc:creator>ASUS</dc:creator>
  <cp:lastModifiedBy>ASUS</cp:lastModifiedBy>
  <dcterms:modified xsi:type="dcterms:W3CDTF">2018-06-05T09:47:48Z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