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b/>
          <w:sz w:val="36"/>
          <w:szCs w:val="36"/>
        </w:rPr>
        <w:t>2018年都昌县县城中、小学选调教师报名表</w:t>
      </w:r>
    </w:p>
    <w:p>
      <w:pPr>
        <w:pStyle w:val="2"/>
        <w:keepNext w:val="0"/>
        <w:keepLines w:val="0"/>
        <w:widowControl/>
        <w:suppressLineNumbers w:val="0"/>
        <w:ind w:left="0" w:firstLine="120"/>
        <w:jc w:val="left"/>
      </w:pPr>
      <w:r>
        <w:rPr>
          <w:sz w:val="24"/>
          <w:szCs w:val="24"/>
        </w:rPr>
        <w:t xml:space="preserve">报名序号：　　　　　　　 　　　　　　 报考学科： </w:t>
      </w:r>
    </w:p>
    <w:tbl>
      <w:tblPr>
        <w:tblW w:w="8515" w:type="dxa"/>
        <w:jc w:val="center"/>
        <w:tblInd w:w="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370"/>
        <w:gridCol w:w="865"/>
        <w:gridCol w:w="502"/>
        <w:gridCol w:w="155"/>
        <w:gridCol w:w="307"/>
        <w:gridCol w:w="141"/>
        <w:gridCol w:w="625"/>
        <w:gridCol w:w="150"/>
        <w:gridCol w:w="156"/>
        <w:gridCol w:w="1405"/>
        <w:gridCol w:w="205"/>
        <w:gridCol w:w="21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任教学校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任教学科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及 专 业</w:t>
            </w:r>
          </w:p>
        </w:tc>
        <w:tc>
          <w:tcPr>
            <w:tcW w:w="29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spacing w:val="-20"/>
                <w:sz w:val="24"/>
                <w:szCs w:val="24"/>
              </w:rPr>
              <w:t>教师资格证号码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ind w:left="0" w:firstLine="240"/>
            </w:pP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sz w:val="24"/>
                <w:szCs w:val="24"/>
              </w:rPr>
              <w:t>已聘职称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4"/>
                <w:szCs w:val="24"/>
              </w:rPr>
              <w:t>教师证学科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13" w:right="113"/>
              <w:jc w:val="center"/>
            </w:pPr>
            <w:r>
              <w:rPr>
                <w:sz w:val="24"/>
                <w:szCs w:val="24"/>
              </w:rPr>
              <w:t>任教经历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sz w:val="24"/>
                <w:szCs w:val="24"/>
              </w:rPr>
              <w:t>任教学校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0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113" w:right="113"/>
              <w:jc w:val="center"/>
            </w:pPr>
            <w:r>
              <w:rPr>
                <w:sz w:val="24"/>
                <w:szCs w:val="24"/>
              </w:rPr>
              <w:t>本人承诺</w:t>
            </w:r>
          </w:p>
        </w:tc>
        <w:tc>
          <w:tcPr>
            <w:tcW w:w="80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sz w:val="24"/>
                <w:szCs w:val="24"/>
              </w:rPr>
              <w:t>　　 同意选调进城后5年内不调动工作单位；同意按调入单位空岗情况重新聘任新的专业技术职务；同意以普通教师身份调入县城学校。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sz w:val="24"/>
                <w:szCs w:val="24"/>
              </w:rPr>
              <w:t xml:space="preserve">　　　　 承诺人签名：　　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现任教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0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sz w:val="24"/>
                <w:szCs w:val="24"/>
              </w:rPr>
              <w:t>经审核，该同志本表所填“任教经历”及其它内容属实，符合公告中所规定的报考条件，我校同意该同志报考。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</w:rPr>
              <w:t>　　　　　　　　　　　　　　　　　　　　 单位盖单章：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</w:rPr>
              <w:t>　　　　　　　 校长签名：　　　　　　　 年　 月　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考试成绩</w:t>
            </w:r>
          </w:p>
        </w:tc>
        <w:tc>
          <w:tcPr>
            <w:tcW w:w="31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</w:rPr>
              <w:t>考核结果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</w:rPr>
              <w:t xml:space="preserve">　　　　　　　　　　　　　　　　　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县选调领导小组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0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800" w:hanging="4800"/>
            </w:pPr>
            <w:r>
              <w:rPr>
                <w:sz w:val="24"/>
                <w:szCs w:val="24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 年　 月　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A5B0F"/>
    <w:rsid w:val="21EA5B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customStyle="1" w:styleId="9">
    <w:name w:val="next"/>
    <w:basedOn w:val="3"/>
    <w:uiPriority w:val="0"/>
  </w:style>
  <w:style w:type="character" w:customStyle="1" w:styleId="10">
    <w:name w:val="prev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2018-06-26T07:00:00Z</dcterms:created>
  <dc:creator>Administrator</dc:creator>
  <cp:lastModifiedBy>Administrator</cp:lastModifiedBy>
  <dcterms:modified xsi:type="dcterms:W3CDTF">2018-06-26T07:01:03Z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