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Style w:val="3"/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安阳市第十一中学招聘代课教师报名表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tbl>
      <w:tblPr>
        <w:tblW w:w="8302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"/>
        <w:gridCol w:w="517"/>
        <w:gridCol w:w="817"/>
        <w:gridCol w:w="824"/>
        <w:gridCol w:w="824"/>
        <w:gridCol w:w="824"/>
        <w:gridCol w:w="1183"/>
        <w:gridCol w:w="832"/>
        <w:gridCol w:w="817"/>
        <w:gridCol w:w="83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8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8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8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任教经历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教师资格证类别</w:t>
            </w:r>
          </w:p>
        </w:tc>
        <w:tc>
          <w:tcPr>
            <w:tcW w:w="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8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生活照片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tblCellSpacing w:w="0" w:type="dxa"/>
        </w:trPr>
        <w:tc>
          <w:tcPr>
            <w:tcW w:w="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tblCellSpacing w:w="0" w:type="dxa"/>
        </w:trPr>
        <w:tc>
          <w:tcPr>
            <w:tcW w:w="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B03783"/>
    <w:rsid w:val="11B0378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2018-07-03T01:49:00Z</dcterms:created>
  <dc:creator>Administrator</dc:creator>
  <cp:lastModifiedBy>Administrator</cp:lastModifiedBy>
  <dcterms:modified xsi:type="dcterms:W3CDTF">2018-07-03T01:50:10Z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