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right="-298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应聘职位：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　　　　　　　　　　　　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受理编号：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　　　　　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2018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年第一次公开招聘事业编制幼儿园教师报名表</w:t>
      </w:r>
    </w:p>
    <w:tbl>
      <w:tblPr>
        <w:tblStyle w:val="4"/>
        <w:tblW w:w="8414" w:type="dxa"/>
        <w:jc w:val="center"/>
        <w:tblInd w:w="5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90"/>
        <w:gridCol w:w="1190"/>
        <w:gridCol w:w="160"/>
        <w:gridCol w:w="399"/>
        <w:gridCol w:w="227"/>
        <w:gridCol w:w="362"/>
        <w:gridCol w:w="284"/>
        <w:gridCol w:w="176"/>
        <w:gridCol w:w="266"/>
        <w:gridCol w:w="453"/>
        <w:gridCol w:w="114"/>
        <w:gridCol w:w="68"/>
        <w:gridCol w:w="613"/>
        <w:gridCol w:w="111"/>
        <w:gridCol w:w="190"/>
        <w:gridCol w:w="294"/>
        <w:gridCol w:w="65"/>
        <w:gridCol w:w="227"/>
        <w:gridCol w:w="349"/>
        <w:gridCol w:w="460"/>
        <w:gridCol w:w="161"/>
        <w:gridCol w:w="1091"/>
        <w:gridCol w:w="2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姓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 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名</w:t>
            </w:r>
          </w:p>
        </w:tc>
        <w:tc>
          <w:tcPr>
            <w:tcW w:w="114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72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7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民族</w:t>
            </w:r>
          </w:p>
        </w:tc>
        <w:tc>
          <w:tcPr>
            <w:tcW w:w="11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2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ind w:left="1" w:hanging="108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贴相片处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210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出生年月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政治面目</w:t>
            </w:r>
          </w:p>
        </w:tc>
        <w:tc>
          <w:tcPr>
            <w:tcW w:w="20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2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210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籍贯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婚姻状况</w:t>
            </w:r>
          </w:p>
        </w:tc>
        <w:tc>
          <w:tcPr>
            <w:tcW w:w="20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2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210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pacing w:val="-36"/>
                <w:sz w:val="24"/>
                <w:szCs w:val="24"/>
              </w:rPr>
              <w:t>现工作单位及职务（任教学科）</w:t>
            </w:r>
          </w:p>
        </w:tc>
        <w:tc>
          <w:tcPr>
            <w:tcW w:w="4358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2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210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pacing w:val="-36"/>
                <w:sz w:val="24"/>
                <w:szCs w:val="24"/>
              </w:rPr>
              <w:t>毕业院校及专业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pacing w:val="-36"/>
                <w:sz w:val="24"/>
                <w:szCs w:val="24"/>
              </w:rPr>
              <w:t>（现最高学历的）</w:t>
            </w:r>
          </w:p>
        </w:tc>
        <w:tc>
          <w:tcPr>
            <w:tcW w:w="4358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2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210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pacing w:val="-20"/>
                <w:sz w:val="24"/>
                <w:szCs w:val="24"/>
              </w:rPr>
              <w:t>学历及学位</w:t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本人户籍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所在地址</w:t>
            </w:r>
          </w:p>
        </w:tc>
        <w:tc>
          <w:tcPr>
            <w:tcW w:w="23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210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21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本人人事关系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所在地址</w:t>
            </w:r>
          </w:p>
        </w:tc>
        <w:tc>
          <w:tcPr>
            <w:tcW w:w="23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10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何时获取何种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教师资格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172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现专业技术职称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现任职称评审时间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10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外语等级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172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pacing w:val="-36"/>
                <w:sz w:val="24"/>
                <w:szCs w:val="24"/>
              </w:rPr>
              <w:t>计算机等级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pacing w:val="-36"/>
                <w:sz w:val="24"/>
                <w:szCs w:val="24"/>
              </w:rPr>
              <w:t>普通话等级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身高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ind w:left="0" w:firstLine="30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cm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体重</w:t>
            </w:r>
          </w:p>
        </w:tc>
        <w:tc>
          <w:tcPr>
            <w:tcW w:w="16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kg</w:t>
            </w:r>
          </w:p>
        </w:tc>
        <w:tc>
          <w:tcPr>
            <w:tcW w:w="169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健康状况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266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ind w:left="0" w:firstLine="30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身份证号码</w:t>
            </w:r>
          </w:p>
        </w:tc>
        <w:tc>
          <w:tcPr>
            <w:tcW w:w="5511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8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个人　简历　（自从业前的最高学历填起。）</w:t>
            </w:r>
          </w:p>
        </w:tc>
        <w:tc>
          <w:tcPr>
            <w:tcW w:w="27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ind w:left="0" w:firstLine="30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年 月至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 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年 月</w:t>
            </w: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在何处学习或工作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任何职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  <w:jc w:val="center"/>
        </w:trPr>
        <w:tc>
          <w:tcPr>
            <w:tcW w:w="8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</w:p>
        </w:tc>
        <w:tc>
          <w:tcPr>
            <w:tcW w:w="27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jc w:val="center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教育教学主要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业绩</w:t>
            </w:r>
          </w:p>
        </w:tc>
        <w:tc>
          <w:tcPr>
            <w:tcW w:w="7350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  <w:jc w:val="center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2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教育教学主要业绩</w:t>
            </w:r>
          </w:p>
        </w:tc>
        <w:tc>
          <w:tcPr>
            <w:tcW w:w="7590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right="-298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right="-298"/>
              <w:jc w:val="center"/>
            </w:pPr>
            <w:r>
              <w:rPr>
                <w:rFonts w:hint="default" w:ascii="仿宋_GB2312" w:hAnsi="Verdana" w:eastAsia="仿宋_GB2312" w:cs="仿宋_GB2312"/>
                <w:b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2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2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2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2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2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2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2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right="-298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姓　名</w:t>
            </w:r>
          </w:p>
        </w:tc>
        <w:tc>
          <w:tcPr>
            <w:tcW w:w="228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right="-298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right="-298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学历及学位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right="-298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right="-298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出生年月</w:t>
            </w:r>
          </w:p>
        </w:tc>
        <w:tc>
          <w:tcPr>
            <w:tcW w:w="228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right="-298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right="-298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职　业</w:t>
            </w:r>
          </w:p>
        </w:tc>
        <w:tc>
          <w:tcPr>
            <w:tcW w:w="25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right="-298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</w:p>
        </w:tc>
        <w:tc>
          <w:tcPr>
            <w:tcW w:w="372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right="-298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现工作单位及职务</w:t>
            </w:r>
          </w:p>
        </w:tc>
        <w:tc>
          <w:tcPr>
            <w:tcW w:w="386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right="-298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</w:p>
        </w:tc>
        <w:tc>
          <w:tcPr>
            <w:tcW w:w="372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right="-298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行政级别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/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专业技术职称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right="-298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工人技术等级</w:t>
            </w:r>
          </w:p>
        </w:tc>
        <w:tc>
          <w:tcPr>
            <w:tcW w:w="386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right="-298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</w:p>
        </w:tc>
        <w:tc>
          <w:tcPr>
            <w:tcW w:w="372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right="-298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户籍所在地址</w:t>
            </w:r>
          </w:p>
        </w:tc>
        <w:tc>
          <w:tcPr>
            <w:tcW w:w="386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right="-298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</w:p>
        </w:tc>
        <w:tc>
          <w:tcPr>
            <w:tcW w:w="372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right="-298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人事关系所在地址</w:t>
            </w:r>
          </w:p>
        </w:tc>
        <w:tc>
          <w:tcPr>
            <w:tcW w:w="386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right="-298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3712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right="-298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pacing w:val="-20"/>
                <w:sz w:val="24"/>
                <w:szCs w:val="24"/>
              </w:rPr>
              <w:t>是否有需随迁户口的家属（姓名及与与本人从属关系）</w:t>
            </w:r>
          </w:p>
        </w:tc>
        <w:tc>
          <w:tcPr>
            <w:tcW w:w="47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right="-298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  <w:jc w:val="center"/>
        </w:trPr>
        <w:tc>
          <w:tcPr>
            <w:tcW w:w="3712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right="-298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</w:rPr>
              <w:t>其他需说明的事项</w:t>
            </w:r>
          </w:p>
        </w:tc>
        <w:tc>
          <w:tcPr>
            <w:tcW w:w="47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right="-298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  <w:jc w:val="center"/>
        </w:trPr>
        <w:tc>
          <w:tcPr>
            <w:tcW w:w="3712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5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pacing w:val="-20"/>
                <w:sz w:val="24"/>
                <w:szCs w:val="24"/>
              </w:rPr>
              <w:t>联系通讯地址、邮箱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5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pacing w:val="-20"/>
                <w:sz w:val="24"/>
                <w:szCs w:val="24"/>
              </w:rPr>
              <w:t>及电话号码（固话及手机）</w:t>
            </w:r>
          </w:p>
        </w:tc>
        <w:tc>
          <w:tcPr>
            <w:tcW w:w="47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right="-298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olor w:val="656D77"/>
                <w:spacing w:val="-20"/>
                <w:sz w:val="24"/>
                <w:szCs w:val="24"/>
              </w:rPr>
              <w:t>（为便于联系，请应聘者须保持所提供的通讯地址和联系电话畅通。）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right="-298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bookmarkStart w:id="0" w:name="_GoBack"/>
      <w:bookmarkEnd w:id="0"/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填报时间：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　　　　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　　　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　　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right="-298" w:firstLine="803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本人确认签名（请亲笔手写）：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　　　　　　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注：以上表格用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A4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纸双面打印，表格中的内容务必由应聘者本人填写，且须保证所填写内容真实有效。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2018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年第一次公开招聘事业编制幼儿园教师资格审查目录表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姓名：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报考岗位：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                </w:t>
      </w:r>
    </w:p>
    <w:tbl>
      <w:tblPr>
        <w:tblStyle w:val="4"/>
        <w:tblW w:w="8411" w:type="dxa"/>
        <w:jc w:val="center"/>
        <w:tblInd w:w="5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9"/>
        <w:gridCol w:w="2554"/>
        <w:gridCol w:w="119"/>
        <w:gridCol w:w="518"/>
        <w:gridCol w:w="465"/>
        <w:gridCol w:w="1451"/>
        <w:gridCol w:w="579"/>
        <w:gridCol w:w="940"/>
        <w:gridCol w:w="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现工作单位</w:t>
            </w:r>
          </w:p>
        </w:tc>
        <w:tc>
          <w:tcPr>
            <w:tcW w:w="662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60" w:lineRule="atLeast"/>
              <w:jc w:val="both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1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人事档案所在单位</w:t>
            </w:r>
          </w:p>
        </w:tc>
        <w:tc>
          <w:tcPr>
            <w:tcW w:w="662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60" w:lineRule="atLeast"/>
              <w:jc w:val="both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现任教年级学科</w:t>
            </w:r>
          </w:p>
        </w:tc>
        <w:tc>
          <w:tcPr>
            <w:tcW w:w="662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年级（</w:t>
            </w: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  <w:lang w:val="en-US"/>
              </w:rPr>
              <w:t>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），</w:t>
            </w: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学科（</w:t>
            </w: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  <w:lang w:val="en-US"/>
              </w:rPr>
              <w:t>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）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本科毕业学校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专业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学位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硕士毕业学校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专业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学位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2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是（）否（）师范类专业毕业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移动电话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60" w:lineRule="atLeast"/>
              <w:jc w:val="both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679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材料名称（提供原件和复印件，并在），以下证书有的请打√或说明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备注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  <w:jc w:val="center"/>
        </w:trPr>
        <w:tc>
          <w:tcPr>
            <w:tcW w:w="679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身份证 （ ）</w:t>
            </w:r>
          </w:p>
        </w:tc>
        <w:tc>
          <w:tcPr>
            <w:tcW w:w="151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所有考生须提交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  <w:jc w:val="center"/>
        </w:trPr>
        <w:tc>
          <w:tcPr>
            <w:tcW w:w="679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户口簿（地址页及本人页）：本市户口（</w:t>
            </w: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）；外市户口（）</w:t>
            </w:r>
          </w:p>
        </w:tc>
        <w:tc>
          <w:tcPr>
            <w:tcW w:w="151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679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毕业证 （ ）</w:t>
            </w:r>
          </w:p>
        </w:tc>
        <w:tc>
          <w:tcPr>
            <w:tcW w:w="151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679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学位证 （ ）</w:t>
            </w:r>
          </w:p>
        </w:tc>
        <w:tc>
          <w:tcPr>
            <w:tcW w:w="151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679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．普通话水平测试证书（等级：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    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） （ ）</w:t>
            </w:r>
          </w:p>
        </w:tc>
        <w:tc>
          <w:tcPr>
            <w:tcW w:w="151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679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单位同意报考证明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）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在职在编人员须提交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679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专业英语八级以上证书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英语学科须提交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679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8. 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专业技术资格（职称名称：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）（ ）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报考骨干教师须提交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  <w:jc w:val="center"/>
        </w:trPr>
        <w:tc>
          <w:tcPr>
            <w:tcW w:w="679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20" w:lineRule="atLeast"/>
              <w:ind w:left="1680" w:hanging="16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教师资格证：高级中学或职业中学（ ）；初级中学（ ）；小学（ ）；幼儿园（ ）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679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三个月内开具的计划生育证明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  <w:jc w:val="center"/>
        </w:trPr>
        <w:tc>
          <w:tcPr>
            <w:tcW w:w="679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备注：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79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下列资料为已婚人员提交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679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结婚证（离婚证）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）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  <w:jc w:val="center"/>
        </w:trPr>
        <w:tc>
          <w:tcPr>
            <w:tcW w:w="679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12.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配偶户口簿（地址及本人页） 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）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679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13.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配偶毕业证、学位证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）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679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配偶专业技术资格（职称名称：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）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679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15.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独生子女证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）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已育人员提交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4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报考人签名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:</w:t>
            </w:r>
          </w:p>
        </w:tc>
        <w:tc>
          <w:tcPr>
            <w:tcW w:w="3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审核人签名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8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审核时间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: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  <w:lang w:val="en-US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656D77"/>
                <w:sz w:val="24"/>
                <w:szCs w:val="24"/>
              </w:rPr>
              <w:t>日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default" w:ascii="Verdana" w:hAnsi="Verdana" w:cs="Verdana"/>
                <w:b w:val="0"/>
                <w:i w:val="0"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  <w:rPr>
                <w:rFonts w:hint="default" w:ascii="Verdana" w:hAnsi="Verdana" w:cs="Verdana"/>
                <w:b w:val="0"/>
                <w:i w:val="0"/>
                <w:color w:val="656D77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656D77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266" w:hanging="266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: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报考人员下载此表，请自备好以上材料原件、复印件，并填好此表于资格审核时交现场审核，材料复印件按以上顺序装订于此表背后。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A0739"/>
    <w:rsid w:val="47C02085"/>
    <w:rsid w:val="6D535020"/>
    <w:rsid w:val="77E447A9"/>
    <w:rsid w:val="78BA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2018-07-05T02:06:00Z</dcterms:created>
  <dc:creator>呆纸</dc:creator>
  <cp:lastModifiedBy>呆纸</cp:lastModifiedBy>
  <dcterms:modified xsi:type="dcterms:W3CDTF">2018-07-05T02:52:47Z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