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夷陵区2018年农村教师选配控制数</w:t>
      </w:r>
    </w:p>
    <w:tbl>
      <w:tblPr>
        <w:tblW w:w="7356" w:type="dxa"/>
        <w:jc w:val="center"/>
        <w:tblCellSpacing w:w="0" w:type="dxa"/>
        <w:tblInd w:w="4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708"/>
        <w:gridCol w:w="624"/>
        <w:gridCol w:w="612"/>
        <w:gridCol w:w="384"/>
        <w:gridCol w:w="516"/>
        <w:gridCol w:w="384"/>
        <w:gridCol w:w="384"/>
        <w:gridCol w:w="384"/>
        <w:gridCol w:w="384"/>
        <w:gridCol w:w="324"/>
        <w:gridCol w:w="420"/>
        <w:gridCol w:w="456"/>
        <w:gridCol w:w="396"/>
        <w:gridCol w:w="336"/>
        <w:gridCol w:w="336"/>
        <w:gridCol w:w="3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学区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实有总数(单位提供)</w:t>
            </w:r>
          </w:p>
        </w:tc>
        <w:tc>
          <w:tcPr>
            <w:tcW w:w="61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富余人数(教发中心提供)</w:t>
            </w:r>
          </w:p>
        </w:tc>
        <w:tc>
          <w:tcPr>
            <w:tcW w:w="3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调配数</w:t>
            </w:r>
          </w:p>
        </w:tc>
        <w:tc>
          <w:tcPr>
            <w:tcW w:w="2796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分年龄段调配语数学科64(学科调配总数*年龄段调配总数/76，再分解取整数)</w:t>
            </w:r>
          </w:p>
        </w:tc>
        <w:tc>
          <w:tcPr>
            <w:tcW w:w="187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其他学科调配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语数合计</w:t>
            </w:r>
          </w:p>
        </w:tc>
        <w:tc>
          <w:tcPr>
            <w:tcW w:w="7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35岁及以下语数(各1/2)</w:t>
            </w:r>
          </w:p>
        </w:tc>
        <w:tc>
          <w:tcPr>
            <w:tcW w:w="7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35以上至45语数(各1/2)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45以上语数(各1/2)</w:t>
            </w:r>
          </w:p>
        </w:tc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英语4(45岁及以下)</w:t>
            </w:r>
          </w:p>
        </w:tc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体育2</w:t>
            </w:r>
          </w:p>
        </w:tc>
        <w:tc>
          <w:tcPr>
            <w:tcW w:w="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音乐2</w:t>
            </w:r>
          </w:p>
        </w:tc>
        <w:tc>
          <w:tcPr>
            <w:tcW w:w="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美术2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依参考教师的成绩不分学科排名确定岗位调配学区，再分学科调配，同一学科同一学区不超过1人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邓太三乐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调配2人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雾樟下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调配2人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分黄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调配2人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鸦龙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调配2人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E5D5C"/>
    <w:rsid w:val="0D8E5D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2018-07-06T04:00:00Z</dcterms:created>
  <dc:creator>武大娟</dc:creator>
  <cp:lastModifiedBy>武大娟</cp:lastModifiedBy>
  <dcterms:modified xsi:type="dcterms:W3CDTF">2018-07-06T04:00:45Z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