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46" w:tblpY="1"/>
        <w:tblOverlap w:val="never"/>
        <w:tblW w:w="97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414"/>
        <w:gridCol w:w="1948"/>
        <w:gridCol w:w="666"/>
        <w:gridCol w:w="760"/>
        <w:gridCol w:w="785"/>
        <w:gridCol w:w="920"/>
        <w:gridCol w:w="19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9744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黑体"/>
                <w:color w:val="000000"/>
                <w:kern w:val="0"/>
                <w:sz w:val="44"/>
                <w:szCs w:val="44"/>
              </w:rPr>
              <w:t>招聘教师报名表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族 别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毕业院校（系）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普通话（MHK）水平等级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取得何种教师资格</w:t>
            </w:r>
          </w:p>
        </w:tc>
        <w:tc>
          <w:tcPr>
            <w:tcW w:w="3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0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8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政审意见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969696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969696"/>
                <w:kern w:val="0"/>
                <w:sz w:val="24"/>
                <w:szCs w:val="24"/>
              </w:rPr>
              <w:br w:type="textWrapping"/>
            </w:r>
            <w:r>
              <w:rPr>
                <w:rStyle w:val="4"/>
                <w:rFonts w:hint="default" w:hAnsi="宋体"/>
              </w:rPr>
              <w:br w:type="textWrapping"/>
            </w:r>
            <w:r>
              <w:rPr>
                <w:rStyle w:val="4"/>
                <w:rFonts w:hint="default" w:hAnsi="宋体"/>
              </w:rPr>
              <w:br w:type="textWrapping"/>
            </w:r>
            <w:r>
              <w:rPr>
                <w:rStyle w:val="4"/>
                <w:rFonts w:hint="default" w:hAnsi="宋体"/>
              </w:rPr>
              <w:br w:type="textWrapping"/>
            </w:r>
            <w:r>
              <w:rPr>
                <w:rStyle w:val="4"/>
                <w:rFonts w:hint="default" w:hAnsi="宋体"/>
              </w:rPr>
              <w:br w:type="textWrapping"/>
            </w:r>
            <w:r>
              <w:rPr>
                <w:rStyle w:val="4"/>
                <w:rFonts w:hint="default" w:hAnsi="宋体"/>
              </w:rPr>
              <w:t>签字 (盖章)：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</w:rPr>
              <w:t>1、本人承诺符合此次报名范围，在报名表中填写的个人信息均准确、真实。    2、本人按照招生简章要求，提供身份证、学历学位证书及各类等级、资质证书等材料均符合规定且真实、有效。                                                      3、每人仅限报一个岗位；                                              4、若有违背上述任何一款的情况，承担由此造成的一切责任。</w:t>
            </w:r>
            <w:r>
              <w:rPr>
                <w:rStyle w:val="4"/>
                <w:rFonts w:hint="default" w:hAnsi="宋体"/>
              </w:rPr>
              <w:br w:type="textWrapping"/>
            </w:r>
            <w:r>
              <w:rPr>
                <w:rStyle w:val="4"/>
                <w:rFonts w:hint="default" w:hAnsi="宋体"/>
              </w:rPr>
              <w:br w:type="textWrapping"/>
            </w:r>
            <w:r>
              <w:rPr>
                <w:rStyle w:val="4"/>
                <w:rFonts w:hint="default" w:hAnsi="宋体"/>
              </w:rPr>
              <w:t>本人签名：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17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附：个人简历及其他资料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3362"/>
    <w:rsid w:val="04463362"/>
    <w:rsid w:val="6D535020"/>
    <w:rsid w:val="7DC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2018-07-06T07:16:00Z</dcterms:created>
  <dc:creator>Administrator</dc:creator>
  <cp:lastModifiedBy>Administrator</cp:lastModifiedBy>
  <dcterms:modified xsi:type="dcterms:W3CDTF">2018-07-06T08:52:01Z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