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6475" cy="7581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1893"/>
    <w:rsid w:val="2EAE44EF"/>
    <w:rsid w:val="43E91893"/>
    <w:rsid w:val="4EAE23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2018-07-15T06:23:00Z</dcterms:created>
  <dc:creator>呆纸</dc:creator>
  <cp:lastModifiedBy>呆纸</cp:lastModifiedBy>
  <dcterms:modified xsi:type="dcterms:W3CDTF">2018-07-15T07:18:50Z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