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桐柏县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年公开招聘教师报名表</w:t>
      </w:r>
    </w:p>
    <w:tbl>
      <w:tblPr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351"/>
        <w:gridCol w:w="1039"/>
        <w:gridCol w:w="1039"/>
        <w:gridCol w:w="65"/>
        <w:gridCol w:w="1080"/>
        <w:gridCol w:w="65"/>
        <w:gridCol w:w="1047"/>
        <w:gridCol w:w="1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岁）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此处需粘贴近期免冠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寸或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寸照片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教师资格证种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类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36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高中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□ 初中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□ 小学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36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其它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u w:val="single"/>
                <w:lang w:val="en-US"/>
              </w:rPr>
              <w:t>           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教师资格证学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学习及工作简历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48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48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本报名表所填写的信息准确无误，真实有效，若有虚假，所产生的一切后果由本人承担。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528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552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报考单位及职位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意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504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504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504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80" w:lineRule="atLeast"/>
              <w:ind w:left="0" w:firstLine="396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   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-1280" w:right="-1232" w:firstLine="24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序号：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                   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填表日期：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注：本表除序号和审核意见由负责资格审查的工作人员填写外，其它项目均由报考者填。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7157"/>
    <w:rsid w:val="21DC3FB6"/>
    <w:rsid w:val="5E675BF7"/>
    <w:rsid w:val="66AB73BB"/>
    <w:rsid w:val="686451AF"/>
    <w:rsid w:val="6D535020"/>
    <w:rsid w:val="715E7157"/>
    <w:rsid w:val="7D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2018-07-16T02:22:00Z</dcterms:created>
  <dc:creator>呆纸</dc:creator>
  <cp:lastModifiedBy>呆纸</cp:lastModifiedBy>
  <dcterms:modified xsi:type="dcterms:W3CDTF">2018-07-22T01:24:13Z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