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单位同意报考证明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大庆市人社局：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兹有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同志（身份证号：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 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），现为我学校正式在职在编教师，参加大庆市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年选调教师报名。该同志有关情况如下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所在学校名称：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所在学校性质：（公办小学、公办初中、公办高中）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任教学科：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任教层次：（小学、初中、高中）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在我校任教起止时间：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   月至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我单位同意其报考，并保证其如被录用，将配合有关单位办理其档案、工资、人事关系的转移手续。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480" w:leftChars="0" w:hanging="48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学校（盖章）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主管单位：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leftChars="0" w:firstLine="496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（盖章）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35" w:lineRule="atLeast"/>
        <w:ind w:left="0" w:leftChars="0" w:firstLine="48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        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　 月　　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157"/>
    <w:rsid w:val="21DC3FB6"/>
    <w:rsid w:val="2A152817"/>
    <w:rsid w:val="41606CD5"/>
    <w:rsid w:val="5E675BF7"/>
    <w:rsid w:val="66AB73BB"/>
    <w:rsid w:val="686451AF"/>
    <w:rsid w:val="6D535020"/>
    <w:rsid w:val="715E7157"/>
    <w:rsid w:val="7D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2018-07-16T02:22:00Z</dcterms:created>
  <dc:creator>呆纸</dc:creator>
  <cp:lastModifiedBy>呆纸</cp:lastModifiedBy>
  <dcterms:modified xsi:type="dcterms:W3CDTF">2018-07-22T01:48:49Z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