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台州第一技师学院（筹）招聘教师报名表</w:t>
      </w:r>
      <w:bookmarkEnd w:id="0"/>
    </w:p>
    <w:tbl>
      <w:tblPr>
        <w:tblW w:w="8628" w:type="dxa"/>
        <w:tblInd w:w="-10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12"/>
        <w:gridCol w:w="412"/>
        <w:gridCol w:w="414"/>
        <w:gridCol w:w="238"/>
        <w:gridCol w:w="175"/>
        <w:gridCol w:w="429"/>
        <w:gridCol w:w="214"/>
        <w:gridCol w:w="200"/>
        <w:gridCol w:w="413"/>
        <w:gridCol w:w="414"/>
        <w:gridCol w:w="413"/>
        <w:gridCol w:w="13"/>
        <w:gridCol w:w="400"/>
        <w:gridCol w:w="428"/>
        <w:gridCol w:w="162"/>
        <w:gridCol w:w="312"/>
        <w:gridCol w:w="414"/>
        <w:gridCol w:w="413"/>
        <w:gridCol w:w="64"/>
        <w:gridCol w:w="348"/>
        <w:gridCol w:w="414"/>
        <w:gridCol w:w="413"/>
        <w:gridCol w:w="4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4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3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80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家庭住址</w:t>
            </w: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8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毕业学校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8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最高学历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最高学位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户口所在地或生源地</w:t>
            </w:r>
          </w:p>
        </w:tc>
        <w:tc>
          <w:tcPr>
            <w:tcW w:w="2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职业技能等级</w:t>
            </w:r>
          </w:p>
        </w:tc>
        <w:tc>
          <w:tcPr>
            <w:tcW w:w="37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报考职位</w:t>
            </w:r>
          </w:p>
        </w:tc>
        <w:tc>
          <w:tcPr>
            <w:tcW w:w="7520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个人简历</w:t>
            </w:r>
          </w:p>
        </w:tc>
        <w:tc>
          <w:tcPr>
            <w:tcW w:w="7520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获奖情况</w:t>
            </w:r>
          </w:p>
        </w:tc>
        <w:tc>
          <w:tcPr>
            <w:tcW w:w="7520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7520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7157"/>
    <w:rsid w:val="057D02D8"/>
    <w:rsid w:val="0B2B78F1"/>
    <w:rsid w:val="21DC3FB6"/>
    <w:rsid w:val="2A152817"/>
    <w:rsid w:val="41606CD5"/>
    <w:rsid w:val="42F15FCF"/>
    <w:rsid w:val="5E675BF7"/>
    <w:rsid w:val="66AB73BB"/>
    <w:rsid w:val="686451AF"/>
    <w:rsid w:val="6D535020"/>
    <w:rsid w:val="715E7157"/>
    <w:rsid w:val="745562A3"/>
    <w:rsid w:val="7C6E37F9"/>
    <w:rsid w:val="7D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2018-07-16T02:22:00Z</dcterms:created>
  <dc:creator>呆纸</dc:creator>
  <cp:lastModifiedBy>呆纸</cp:lastModifiedBy>
  <dcterms:modified xsi:type="dcterms:W3CDTF">2018-07-22T04:06:08Z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