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AA" w:rsidRDefault="007D3AAA">
      <w:pPr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：</w:t>
      </w:r>
    </w:p>
    <w:p w:rsidR="007D3AAA" w:rsidRPr="00EF4BE4" w:rsidRDefault="007D3AAA" w:rsidP="001D2AF7">
      <w:pPr>
        <w:jc w:val="center"/>
        <w:rPr>
          <w:rFonts w:ascii="方正小标宋_GBK" w:eastAsia="方正小标宋_GBK" w:hAnsi="仿宋" w:cs="宋体"/>
          <w:kern w:val="0"/>
          <w:sz w:val="36"/>
          <w:szCs w:val="36"/>
        </w:rPr>
      </w:pPr>
      <w:r w:rsidRPr="00EF4BE4">
        <w:rPr>
          <w:rFonts w:ascii="方正小标宋_GBK" w:eastAsia="方正小标宋_GBK" w:hAnsi="仿宋" w:cs="宋体" w:hint="eastAsia"/>
          <w:bCs/>
          <w:kern w:val="0"/>
          <w:sz w:val="36"/>
          <w:szCs w:val="36"/>
        </w:rPr>
        <w:t>南京市浦口区教育局</w:t>
      </w:r>
      <w:r w:rsidRPr="00EF4BE4">
        <w:rPr>
          <w:rFonts w:ascii="方正小标宋_GBK" w:eastAsia="方正小标宋_GBK" w:hAnsi="仿宋" w:cs="宋体"/>
          <w:bCs/>
          <w:kern w:val="0"/>
          <w:sz w:val="36"/>
          <w:szCs w:val="36"/>
        </w:rPr>
        <w:t>2018</w:t>
      </w:r>
      <w:r w:rsidRPr="00EF4BE4">
        <w:rPr>
          <w:rFonts w:ascii="方正小标宋_GBK" w:eastAsia="方正小标宋_GBK" w:hAnsi="仿宋" w:cs="宋体" w:hint="eastAsia"/>
          <w:bCs/>
          <w:kern w:val="0"/>
          <w:sz w:val="36"/>
          <w:szCs w:val="36"/>
        </w:rPr>
        <w:t>年择优选调教师</w:t>
      </w:r>
      <w:r w:rsidRPr="00EF4BE4">
        <w:rPr>
          <w:rFonts w:ascii="方正小标宋_GBK" w:eastAsia="方正小标宋_GBK" w:hAnsi="仿宋" w:cs="宋体" w:hint="eastAsia"/>
          <w:kern w:val="0"/>
          <w:sz w:val="36"/>
          <w:szCs w:val="36"/>
        </w:rPr>
        <w:t>报名表</w:t>
      </w:r>
    </w:p>
    <w:tbl>
      <w:tblPr>
        <w:tblW w:w="10128" w:type="dxa"/>
        <w:jc w:val="center"/>
        <w:tblLayout w:type="fixed"/>
        <w:tblLook w:val="00A0"/>
      </w:tblPr>
      <w:tblGrid>
        <w:gridCol w:w="497"/>
        <w:gridCol w:w="990"/>
        <w:gridCol w:w="1259"/>
        <w:gridCol w:w="987"/>
        <w:gridCol w:w="710"/>
        <w:gridCol w:w="1022"/>
        <w:gridCol w:w="1063"/>
        <w:gridCol w:w="377"/>
        <w:gridCol w:w="1260"/>
        <w:gridCol w:w="900"/>
        <w:gridCol w:w="1063"/>
      </w:tblGrid>
      <w:tr w:rsidR="007D3AAA">
        <w:trPr>
          <w:trHeight w:val="284"/>
          <w:jc w:val="center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出生</w:t>
            </w:r>
          </w:p>
          <w:p w:rsidR="007D3AAA" w:rsidRDefault="007D3AA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电子照片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)</w:t>
            </w:r>
          </w:p>
        </w:tc>
      </w:tr>
      <w:tr w:rsidR="007D3AAA">
        <w:trPr>
          <w:trHeight w:val="284"/>
          <w:jc w:val="center"/>
        </w:trPr>
        <w:tc>
          <w:tcPr>
            <w:tcW w:w="1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Pr="00EA40F0" w:rsidRDefault="007D3AA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EA40F0">
              <w:rPr>
                <w:rFonts w:ascii="宋体" w:hAnsi="宋体" w:cs="宋体" w:hint="eastAsia"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任教</w:t>
            </w:r>
          </w:p>
          <w:p w:rsidR="007D3AAA" w:rsidRDefault="007D3AA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学科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D3AAA">
        <w:trPr>
          <w:trHeight w:val="284"/>
          <w:jc w:val="center"/>
        </w:trPr>
        <w:tc>
          <w:tcPr>
            <w:tcW w:w="1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任现职时间</w:t>
            </w:r>
          </w:p>
        </w:tc>
        <w:tc>
          <w:tcPr>
            <w:tcW w:w="3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D3AAA">
        <w:trPr>
          <w:trHeight w:val="284"/>
          <w:jc w:val="center"/>
        </w:trPr>
        <w:tc>
          <w:tcPr>
            <w:tcW w:w="1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专业技术岗位级别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D3AAA">
        <w:trPr>
          <w:trHeight w:val="284"/>
          <w:jc w:val="center"/>
        </w:trPr>
        <w:tc>
          <w:tcPr>
            <w:tcW w:w="1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应聘学科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7D3AAA">
        <w:trPr>
          <w:trHeight w:val="284"/>
          <w:jc w:val="center"/>
        </w:trPr>
        <w:tc>
          <w:tcPr>
            <w:tcW w:w="1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7D3AAA">
        <w:trPr>
          <w:trHeight w:val="624"/>
          <w:jc w:val="center"/>
        </w:trPr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 w:rsidP="004A7AD0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本人</w:t>
            </w:r>
          </w:p>
          <w:p w:rsidR="007D3AAA" w:rsidRDefault="007D3AAA" w:rsidP="004A7AD0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工作</w:t>
            </w:r>
          </w:p>
          <w:p w:rsidR="007D3AAA" w:rsidRDefault="007D3AAA" w:rsidP="004A7AD0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经历</w:t>
            </w:r>
          </w:p>
        </w:tc>
        <w:tc>
          <w:tcPr>
            <w:tcW w:w="86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A" w:rsidRDefault="007D3AAA">
            <w:pPr>
              <w:widowControl/>
              <w:spacing w:after="280" w:line="32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7D3AAA">
        <w:trPr>
          <w:trHeight w:val="624"/>
          <w:jc w:val="center"/>
        </w:trPr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6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7D3AAA" w:rsidTr="004A7AD0">
        <w:trPr>
          <w:trHeight w:val="624"/>
          <w:jc w:val="center"/>
        </w:trPr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6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7D3AAA">
        <w:trPr>
          <w:trHeight w:val="624"/>
          <w:jc w:val="center"/>
        </w:trPr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获奖</w:t>
            </w:r>
          </w:p>
          <w:p w:rsidR="007D3AAA" w:rsidRDefault="007D3AA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或荣誉</w:t>
            </w:r>
          </w:p>
          <w:p w:rsidR="007D3AAA" w:rsidRDefault="007D3AA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（近五年）</w:t>
            </w:r>
          </w:p>
        </w:tc>
        <w:tc>
          <w:tcPr>
            <w:tcW w:w="86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A" w:rsidRDefault="007D3AA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7D3AAA">
        <w:trPr>
          <w:trHeight w:val="624"/>
          <w:jc w:val="center"/>
        </w:trPr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6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7D3AAA">
        <w:trPr>
          <w:trHeight w:val="624"/>
          <w:jc w:val="center"/>
        </w:trPr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6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7D3AAA" w:rsidTr="004A7AD0">
        <w:trPr>
          <w:trHeight w:val="624"/>
          <w:jc w:val="center"/>
        </w:trPr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6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7D3AAA">
        <w:trPr>
          <w:trHeight w:val="624"/>
          <w:jc w:val="center"/>
        </w:trPr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论文发表</w:t>
            </w:r>
          </w:p>
          <w:p w:rsidR="007D3AAA" w:rsidRDefault="007D3AA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（近五年）</w:t>
            </w:r>
          </w:p>
        </w:tc>
        <w:tc>
          <w:tcPr>
            <w:tcW w:w="86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A" w:rsidRDefault="007D3AAA">
            <w:pPr>
              <w:widowControl/>
              <w:spacing w:after="280" w:line="320" w:lineRule="exact"/>
              <w:jc w:val="left"/>
              <w:rPr>
                <w:rFonts w:ascii="宋体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7D3AAA">
        <w:trPr>
          <w:trHeight w:val="624"/>
          <w:jc w:val="center"/>
        </w:trPr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6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7D3AAA" w:rsidTr="004A7AD0">
        <w:trPr>
          <w:trHeight w:val="320"/>
          <w:jc w:val="center"/>
        </w:trPr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6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7D3AAA">
        <w:trPr>
          <w:trHeight w:val="284"/>
          <w:jc w:val="center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配偶情况</w:t>
            </w:r>
          </w:p>
          <w:p w:rsidR="007D3AAA" w:rsidRDefault="007D3AA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配偶姓名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AAA" w:rsidRDefault="007D3AA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出生</w:t>
            </w:r>
          </w:p>
          <w:p w:rsidR="007D3AAA" w:rsidRDefault="007D3AA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AAA" w:rsidRDefault="007D3AA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7D3AAA">
        <w:trPr>
          <w:trHeight w:val="284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职业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AAA" w:rsidRDefault="007D3AA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工作</w:t>
            </w:r>
          </w:p>
          <w:p w:rsidR="007D3AAA" w:rsidRDefault="007D3AA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AAA" w:rsidRDefault="007D3AA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7D3AAA" w:rsidTr="004A7AD0">
        <w:trPr>
          <w:trHeight w:val="146"/>
          <w:jc w:val="center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Default="007D3AAA"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AA" w:rsidRPr="004A7AD0" w:rsidRDefault="007D3AAA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A7AD0">
              <w:rPr>
                <w:rFonts w:ascii="宋体" w:hAnsi="宋体" w:cs="宋体" w:hint="eastAsia"/>
                <w:kern w:val="0"/>
                <w:sz w:val="24"/>
                <w:szCs w:val="24"/>
              </w:rPr>
              <w:t>获奖</w:t>
            </w:r>
          </w:p>
          <w:p w:rsidR="007D3AAA" w:rsidRPr="004A7AD0" w:rsidRDefault="007D3AAA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A7AD0">
              <w:rPr>
                <w:rFonts w:ascii="宋体" w:hAnsi="宋体" w:cs="宋体" w:hint="eastAsia"/>
                <w:kern w:val="0"/>
                <w:sz w:val="24"/>
                <w:szCs w:val="24"/>
              </w:rPr>
              <w:t>或荣誉</w:t>
            </w:r>
          </w:p>
          <w:p w:rsidR="007D3AAA" w:rsidRDefault="007D3AAA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4A7AD0">
              <w:rPr>
                <w:rFonts w:ascii="宋体" w:hAnsi="宋体" w:cs="宋体" w:hint="eastAsia"/>
                <w:kern w:val="0"/>
                <w:sz w:val="24"/>
                <w:szCs w:val="24"/>
              </w:rPr>
              <w:t>（近五年）</w:t>
            </w:r>
          </w:p>
        </w:tc>
        <w:tc>
          <w:tcPr>
            <w:tcW w:w="8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AA" w:rsidRDefault="007D3AA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7D3AAA" w:rsidRDefault="007D3AAA"/>
    <w:sectPr w:rsidR="007D3AAA" w:rsidSect="004A7AD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03C6E4A"/>
    <w:rsid w:val="00095B2A"/>
    <w:rsid w:val="001D2AF7"/>
    <w:rsid w:val="001F1089"/>
    <w:rsid w:val="003038A0"/>
    <w:rsid w:val="004A7AD0"/>
    <w:rsid w:val="004D01DB"/>
    <w:rsid w:val="00516696"/>
    <w:rsid w:val="00517552"/>
    <w:rsid w:val="005224B4"/>
    <w:rsid w:val="007D3AAA"/>
    <w:rsid w:val="008151CC"/>
    <w:rsid w:val="00825089"/>
    <w:rsid w:val="00865299"/>
    <w:rsid w:val="008725A1"/>
    <w:rsid w:val="00C20F33"/>
    <w:rsid w:val="00CC35F1"/>
    <w:rsid w:val="00CF6770"/>
    <w:rsid w:val="00D3608E"/>
    <w:rsid w:val="00D57E02"/>
    <w:rsid w:val="00EA40F0"/>
    <w:rsid w:val="00ED2D7A"/>
    <w:rsid w:val="00EF4BE4"/>
    <w:rsid w:val="00F83E7D"/>
    <w:rsid w:val="02A131E1"/>
    <w:rsid w:val="30FE5B9C"/>
    <w:rsid w:val="3A7374F4"/>
    <w:rsid w:val="3CDC38B5"/>
    <w:rsid w:val="402F3D17"/>
    <w:rsid w:val="43BE08E5"/>
    <w:rsid w:val="4A6A767F"/>
    <w:rsid w:val="4BE910F7"/>
    <w:rsid w:val="5FC86492"/>
    <w:rsid w:val="603C6E4A"/>
    <w:rsid w:val="64E074E6"/>
    <w:rsid w:val="686D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77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F67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6770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38</Words>
  <Characters>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llm</cp:lastModifiedBy>
  <cp:revision>6</cp:revision>
  <cp:lastPrinted>2018-07-25T02:46:00Z</cp:lastPrinted>
  <dcterms:created xsi:type="dcterms:W3CDTF">2017-05-12T01:17:00Z</dcterms:created>
  <dcterms:modified xsi:type="dcterms:W3CDTF">2018-07-25T09:07:00Z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