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陕西师范大学对外合作办学教师应聘登记表</w:t>
      </w:r>
    </w:p>
    <w:tbl>
      <w:tblPr>
        <w:tblStyle w:val="9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367"/>
        <w:gridCol w:w="1041"/>
        <w:gridCol w:w="720"/>
        <w:gridCol w:w="1980"/>
        <w:gridCol w:w="1297"/>
        <w:gridCol w:w="185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4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名</w:t>
            </w:r>
          </w:p>
        </w:tc>
        <w:tc>
          <w:tcPr>
            <w:tcW w:w="17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别</w:t>
            </w:r>
          </w:p>
        </w:tc>
        <w:tc>
          <w:tcPr>
            <w:tcW w:w="148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  <w:p>
            <w:pPr>
              <w:spacing w:before="12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（彩色一寸近照）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96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出生年月/年龄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ind w:firstLine="482" w:firstLineChars="200"/>
              <w:jc w:val="both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96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14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职务名称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婚育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状况</w:t>
            </w: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96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napToGrid w:val="0"/>
                <w:kern w:val="0"/>
                <w:sz w:val="24"/>
                <w:szCs w:val="24"/>
              </w:rPr>
              <w:t>任教科目</w:t>
            </w: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4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第一学历、学位</w:t>
            </w: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及专业</w:t>
            </w:r>
          </w:p>
        </w:tc>
        <w:tc>
          <w:tcPr>
            <w:tcW w:w="3655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最高学历、学位</w:t>
            </w:r>
          </w:p>
        </w:tc>
        <w:tc>
          <w:tcPr>
            <w:tcW w:w="17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 专 业</w:t>
            </w:r>
          </w:p>
        </w:tc>
        <w:tc>
          <w:tcPr>
            <w:tcW w:w="36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6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7396" w:type="dxa"/>
            <w:gridSpan w:val="6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电话：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   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96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</w:t>
            </w:r>
          </w:p>
        </w:tc>
        <w:tc>
          <w:tcPr>
            <w:tcW w:w="7396" w:type="dxa"/>
            <w:gridSpan w:val="6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597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6355" w:type="dxa"/>
            <w:gridSpan w:val="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59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6355" w:type="dxa"/>
            <w:gridSpan w:val="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97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240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99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center" w:pos="3069"/>
              </w:tabs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工作单位、职务及主要内容</w:t>
            </w:r>
            <w:r>
              <w:rPr>
                <w:rFonts w:hint="eastAsia"/>
                <w:b/>
                <w:sz w:val="24"/>
                <w:szCs w:val="24"/>
              </w:rPr>
              <w:tab/>
            </w:r>
          </w:p>
        </w:tc>
        <w:tc>
          <w:tcPr>
            <w:tcW w:w="235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center" w:pos="3069"/>
              </w:tabs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59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59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奖情况</w:t>
            </w:r>
          </w:p>
        </w:tc>
        <w:tc>
          <w:tcPr>
            <w:tcW w:w="8763" w:type="dxa"/>
            <w:gridSpan w:val="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9360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ind w:firstLine="482" w:firstLineChars="200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本人承诺以上信息完全属实，如有不实信息，愿意承担一切责任。</w:t>
            </w:r>
          </w:p>
          <w:p>
            <w:pPr>
              <w:spacing w:before="156" w:beforeLines="50" w:after="156" w:afterLines="50"/>
              <w:ind w:firstLine="4387" w:firstLineChars="1821"/>
              <w:rPr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申请人签字：  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注：参加面试时请携带学历及获奖情况相关证明文件原件和复印件。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</w:p>
    <w:bookmarkEnd w:id="0"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共2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7157"/>
    <w:rsid w:val="057D02D8"/>
    <w:rsid w:val="0B2B78F1"/>
    <w:rsid w:val="1C822EB1"/>
    <w:rsid w:val="21DC3FB6"/>
    <w:rsid w:val="2A152817"/>
    <w:rsid w:val="41606CD5"/>
    <w:rsid w:val="42F15FCF"/>
    <w:rsid w:val="5E675BF7"/>
    <w:rsid w:val="66AB73BB"/>
    <w:rsid w:val="686451AF"/>
    <w:rsid w:val="6D535020"/>
    <w:rsid w:val="715E7157"/>
    <w:rsid w:val="745562A3"/>
    <w:rsid w:val="7C6E37F9"/>
    <w:rsid w:val="7D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2018-07-16T02:22:00Z</dcterms:created>
  <dc:creator>呆纸</dc:creator>
  <cp:lastModifiedBy>呆纸</cp:lastModifiedBy>
  <dcterms:modified xsi:type="dcterms:W3CDTF">2018-07-28T02:35:56Z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