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机械工业苏州培训中心、机械工业苏州高级技工学校教师</w:t>
      </w: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招聘计划、条件</w:t>
      </w:r>
    </w:p>
    <w:bookmarkEnd w:id="0"/>
    <w:tbl>
      <w:tblPr>
        <w:tblW w:w="74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2740"/>
        <w:gridCol w:w="3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焊接加工或相近专业</w:t>
            </w:r>
          </w:p>
        </w:tc>
        <w:tc>
          <w:tcPr>
            <w:tcW w:w="32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1.本科及以上学历，英语等级大学四级及以上；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具有高级工及以上技能等级，同时具备高级中学或中等职业学校教师资格；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拥护党的领导，热爱教育事业，有良好的教师职业道德，较强的团队合作精神。身心健康，认真负责，积极上进。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数控加工或相近专业</w:t>
            </w:r>
          </w:p>
        </w:tc>
        <w:tc>
          <w:tcPr>
            <w:tcW w:w="3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模具制造或相近专业</w:t>
            </w:r>
          </w:p>
        </w:tc>
        <w:tc>
          <w:tcPr>
            <w:tcW w:w="3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汽车维修或相近专业</w:t>
            </w:r>
          </w:p>
        </w:tc>
        <w:tc>
          <w:tcPr>
            <w:tcW w:w="3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数学教育或相近专业</w:t>
            </w:r>
          </w:p>
        </w:tc>
        <w:tc>
          <w:tcPr>
            <w:tcW w:w="3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机电类专业或相近专业</w:t>
            </w:r>
          </w:p>
        </w:tc>
        <w:tc>
          <w:tcPr>
            <w:tcW w:w="3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0C2E"/>
    <w:rsid w:val="2D9C0C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2018-08-09T09:56:00Z</dcterms:created>
  <dc:creator>zrt</dc:creator>
  <cp:lastModifiedBy>zrt</cp:lastModifiedBy>
  <dcterms:modified xsi:type="dcterms:W3CDTF">2018-08-09T09:56:55Z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