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E" w:rsidRDefault="00E253AE">
      <w:pPr>
        <w:jc w:val="center"/>
        <w:rPr>
          <w:rFonts w:ascii="宋体" w:cs="宋体"/>
          <w:b/>
          <w:bCs/>
          <w:sz w:val="44"/>
          <w:szCs w:val="44"/>
        </w:rPr>
      </w:pPr>
    </w:p>
    <w:p w:rsidR="00E253AE" w:rsidRDefault="00E253AE">
      <w:pPr>
        <w:jc w:val="center"/>
        <w:rPr>
          <w:rFonts w:asci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单县</w:t>
      </w:r>
      <w:r>
        <w:rPr>
          <w:rFonts w:ascii="宋体" w:hAnsi="宋体" w:cs="宋体"/>
          <w:b/>
          <w:bCs/>
          <w:sz w:val="44"/>
          <w:szCs w:val="44"/>
        </w:rPr>
        <w:t>2018</w:t>
      </w:r>
      <w:r>
        <w:rPr>
          <w:rFonts w:ascii="宋体" w:hAnsi="宋体" w:cs="宋体" w:hint="eastAsia"/>
          <w:b/>
          <w:bCs/>
          <w:sz w:val="44"/>
          <w:szCs w:val="44"/>
        </w:rPr>
        <w:t>年招聘教师拟聘用人员名单</w:t>
      </w:r>
    </w:p>
    <w:p w:rsidR="00E253AE" w:rsidRDefault="00E253AE">
      <w:pPr>
        <w:jc w:val="center"/>
        <w:rPr>
          <w:rFonts w:ascii="宋体" w:cs="宋体"/>
          <w:b/>
          <w:bCs/>
          <w:sz w:val="44"/>
          <w:szCs w:val="44"/>
        </w:rPr>
      </w:pP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职业中专：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旻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魏德志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罗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何晓安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史俊杰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鑫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张秀峰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苏梦昊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李峻科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宗满满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丰见政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初中语文：</w:t>
      </w:r>
      <w:r>
        <w:rPr>
          <w:rFonts w:ascii="仿宋" w:eastAsia="仿宋" w:hAnsi="仿宋" w:cs="仿宋" w:hint="eastAsia"/>
          <w:sz w:val="32"/>
          <w:szCs w:val="32"/>
        </w:rPr>
        <w:t>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仝瑞阳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谢甜甜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王梦楠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赵大艳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石沼多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张慧源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赵留茹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黄淑华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敏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吴俊闲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刘金鑫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吕鸿飞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初中数学：</w:t>
      </w:r>
      <w:r>
        <w:rPr>
          <w:rFonts w:ascii="仿宋" w:eastAsia="仿宋" w:hAnsi="仿宋" w:cs="仿宋" w:hint="eastAsia"/>
          <w:sz w:val="32"/>
          <w:szCs w:val="32"/>
        </w:rPr>
        <w:t>刘春燕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李三芸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刘海燕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漫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朋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姜艳飞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会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张玉杰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李燕鲁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王云秀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赵双双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徐学新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杨肖肖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刘贤兵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朱素萍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初中英语：</w:t>
      </w:r>
      <w:r>
        <w:rPr>
          <w:rFonts w:ascii="仿宋" w:eastAsia="仿宋" w:hAnsi="仿宋" w:cs="仿宋" w:hint="eastAsia"/>
          <w:sz w:val="32"/>
          <w:szCs w:val="32"/>
        </w:rPr>
        <w:t>吴翠丽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马青姗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阮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珍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周冬梅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闫蔓雨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罗忠贽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刘翠青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高风灵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刘英兰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贾晴晴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陈东阳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朱媛媛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张晓艳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孙晓翠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初中物理：</w:t>
      </w:r>
      <w:r>
        <w:rPr>
          <w:rFonts w:ascii="仿宋" w:eastAsia="仿宋" w:hAnsi="仿宋" w:cs="仿宋" w:hint="eastAsia"/>
          <w:sz w:val="32"/>
          <w:szCs w:val="32"/>
        </w:rPr>
        <w:t>王远池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赵慧婷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刘美玲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郑红伟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卢福美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初中化学：</w:t>
      </w:r>
      <w:r>
        <w:rPr>
          <w:rFonts w:ascii="仿宋" w:eastAsia="仿宋" w:hAnsi="仿宋" w:cs="仿宋" w:hint="eastAsia"/>
          <w:sz w:val="32"/>
          <w:szCs w:val="32"/>
        </w:rPr>
        <w:t>焦宪国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臧爱存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王丽君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吕凌宇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柴现成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初中历史：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理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陈美辛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李素芹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初中政治：</w:t>
      </w:r>
      <w:r>
        <w:rPr>
          <w:rFonts w:ascii="仿宋" w:eastAsia="仿宋" w:hAnsi="仿宋" w:cs="仿宋" w:hint="eastAsia"/>
          <w:sz w:val="32"/>
          <w:szCs w:val="32"/>
        </w:rPr>
        <w:t>郑玉超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张亚锋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赵春凤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关文亚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刘国启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初中地理：</w:t>
      </w:r>
      <w:r>
        <w:rPr>
          <w:rFonts w:ascii="仿宋" w:eastAsia="仿宋" w:hAnsi="仿宋" w:cs="仿宋" w:hint="eastAsia"/>
          <w:sz w:val="32"/>
          <w:szCs w:val="32"/>
        </w:rPr>
        <w:t>陈晓苹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刘天月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刘昌林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魏海涛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青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初中生物：</w:t>
      </w:r>
      <w:r>
        <w:rPr>
          <w:rFonts w:ascii="仿宋" w:eastAsia="仿宋" w:hAnsi="仿宋" w:cs="仿宋" w:hint="eastAsia"/>
          <w:sz w:val="32"/>
          <w:szCs w:val="32"/>
        </w:rPr>
        <w:t>渠怀庆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王亚博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王华生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侯志明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初中音乐：</w:t>
      </w:r>
      <w:r>
        <w:rPr>
          <w:rFonts w:ascii="仿宋" w:eastAsia="仿宋" w:hAnsi="仿宋" w:cs="仿宋" w:hint="eastAsia"/>
          <w:sz w:val="32"/>
          <w:szCs w:val="32"/>
        </w:rPr>
        <w:t>周文文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贾行海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马百娟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郜永震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聪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初中体育：</w:t>
      </w:r>
      <w:r>
        <w:rPr>
          <w:rFonts w:ascii="仿宋" w:eastAsia="仿宋" w:hAnsi="仿宋" w:cs="仿宋" w:hint="eastAsia"/>
          <w:sz w:val="32"/>
          <w:szCs w:val="32"/>
        </w:rPr>
        <w:t>孟凡壮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韩玉彤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关瑞建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初中美术：</w:t>
      </w:r>
      <w:r>
        <w:rPr>
          <w:rFonts w:ascii="仿宋" w:eastAsia="仿宋" w:hAnsi="仿宋" w:cs="仿宋" w:hint="eastAsia"/>
          <w:sz w:val="32"/>
          <w:szCs w:val="32"/>
        </w:rPr>
        <w:t>王海强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龚信诚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房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初中信息技术：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张艳玲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李慧敏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杨艺萍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萍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小学语文</w:t>
      </w:r>
      <w:r>
        <w:rPr>
          <w:rFonts w:ascii="仿宋" w:eastAsia="仿宋" w:hAnsi="仿宋" w:cs="仿宋" w:hint="eastAsia"/>
          <w:sz w:val="32"/>
          <w:szCs w:val="32"/>
        </w:rPr>
        <w:t>：韩英华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刘兆珍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李珍珍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高丽娜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徐佩佩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蔡玉凤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贾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张晓宁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皮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潇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武亚平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张海珍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季伟然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王路路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红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魏海秋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吴思莹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鑫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苗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董巧巧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万言言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程小雪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闫秀琴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付嘉旗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王宁宁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马冉冉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时颖颖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欣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小学数学：</w:t>
      </w:r>
      <w:r>
        <w:rPr>
          <w:rFonts w:ascii="仿宋" w:eastAsia="仿宋" w:hAnsi="仿宋" w:cs="仿宋" w:hint="eastAsia"/>
          <w:sz w:val="32"/>
          <w:szCs w:val="32"/>
        </w:rPr>
        <w:t>张秋凤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灿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李文静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赵秋健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王翠翠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彭安媛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贺茂峰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杨秀雪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李文文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王银秋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张存华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熊申霞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张素云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程亚梅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刘美秀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冯曼曼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吕苏利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慧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赵素霞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张林林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李文文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谢会玲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张宸宁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吴环环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郝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翟文磊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任梦哲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刘婧文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刘美霞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小学英语：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陈开娟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刘旭静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娜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时晓慧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晨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夏凤芝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曹秀秀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姜冠杰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庞迎春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祝秀莉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朱新蕾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龚文清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宁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小学音乐：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贾冬梅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樊亚珍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陈瑞英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王达标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杨倩倩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耿艳芝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王文腾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康春雪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杨子墨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杨兴豪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尹新月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郭彦会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肖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珍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超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陈子文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小学体育：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赵红霞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张文贺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谢春燕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孙咏花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夏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磊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研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刘春威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候晶京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闫金锁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王中文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舒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小学美术：</w:t>
      </w:r>
      <w:r>
        <w:rPr>
          <w:rFonts w:ascii="仿宋" w:eastAsia="仿宋" w:hAnsi="仿宋" w:cs="仿宋" w:hint="eastAsia"/>
          <w:sz w:val="32"/>
          <w:szCs w:val="32"/>
        </w:rPr>
        <w:t>陈爽爽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石美婷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王亚君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张淑文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王庚伟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张云香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代焱如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鹏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伟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常海姣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司艳霞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王月圆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董晓燚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李玉利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董婷婷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幼儿教师：</w:t>
      </w:r>
      <w:r>
        <w:rPr>
          <w:rFonts w:ascii="仿宋" w:eastAsia="仿宋" w:hAnsi="仿宋" w:cs="仿宋" w:hint="eastAsia"/>
          <w:sz w:val="32"/>
          <w:szCs w:val="32"/>
        </w:rPr>
        <w:t>曹培澍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婷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鲍佳泰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铭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谢新玉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萌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允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孙雪景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李玉琛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王嫚嫚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姝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于晴晴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韩瑞玲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徐梦涵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王文秀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逯瑞苹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郭双双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孔寒寒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房春月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茜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王翠菊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牛艳秋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朵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刘慧茹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李文倩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徐汝秀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闫凤香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丁雨雨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田晨晨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欢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宋雪梦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吴雪彦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葛丽丽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丁长春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乐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魏衍相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陈晓仪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曹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莎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任瑞玲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李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英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常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景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陶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宇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井长平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 xml:space="preserve">          </w:t>
      </w:r>
      <w:r>
        <w:rPr>
          <w:rFonts w:ascii="仿宋" w:eastAsia="仿宋" w:hAnsi="仿宋" w:cs="仿宋" w:hint="eastAsia"/>
          <w:sz w:val="32"/>
          <w:szCs w:val="32"/>
        </w:rPr>
        <w:t>李亚楠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景文如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王浩冉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刘会会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徐申申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定向教师：</w:t>
      </w:r>
      <w:r>
        <w:rPr>
          <w:rFonts w:ascii="仿宋" w:eastAsia="仿宋" w:hAnsi="仿宋" w:cs="仿宋" w:hint="eastAsia"/>
          <w:sz w:val="32"/>
          <w:szCs w:val="32"/>
        </w:rPr>
        <w:t>蒋兰芳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马大纤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张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怡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王</w:t>
      </w:r>
      <w:r>
        <w:rPr>
          <w:rFonts w:ascii="仿宋" w:eastAsia="仿宋" w:hAnsi="仿宋" w:cs="仿宋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鑫</w:t>
      </w: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</w:p>
    <w:p w:rsidR="00E253AE" w:rsidRDefault="00E253AE">
      <w:pPr>
        <w:rPr>
          <w:rFonts w:ascii="仿宋" w:eastAsia="仿宋" w:hAnsi="仿宋" w:cs="仿宋"/>
          <w:sz w:val="32"/>
          <w:szCs w:val="32"/>
        </w:rPr>
      </w:pPr>
    </w:p>
    <w:p w:rsidR="00E253AE" w:rsidRDefault="00E253AE"/>
    <w:sectPr w:rsidR="00E253AE" w:rsidSect="00335439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3AE" w:rsidRDefault="00E253AE" w:rsidP="00335439">
      <w:r>
        <w:separator/>
      </w:r>
    </w:p>
  </w:endnote>
  <w:endnote w:type="continuationSeparator" w:id="0">
    <w:p w:rsidR="00E253AE" w:rsidRDefault="00E253AE" w:rsidP="0033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AE" w:rsidRDefault="00E253A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E253AE" w:rsidRDefault="00E253AE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4A0470">
                    <w:rPr>
                      <w:noProof/>
                      <w:sz w:val="18"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3AE" w:rsidRDefault="00E253AE" w:rsidP="00335439">
      <w:r>
        <w:separator/>
      </w:r>
    </w:p>
  </w:footnote>
  <w:footnote w:type="continuationSeparator" w:id="0">
    <w:p w:rsidR="00E253AE" w:rsidRDefault="00E253AE" w:rsidP="0033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3AE" w:rsidRDefault="00E253AE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AA54764"/>
    <w:rsid w:val="000A7188"/>
    <w:rsid w:val="00335439"/>
    <w:rsid w:val="004A0470"/>
    <w:rsid w:val="00582D3B"/>
    <w:rsid w:val="005F72D6"/>
    <w:rsid w:val="00625DFB"/>
    <w:rsid w:val="00AE4018"/>
    <w:rsid w:val="00CA7863"/>
    <w:rsid w:val="00D015DD"/>
    <w:rsid w:val="00D25D49"/>
    <w:rsid w:val="00DE1E64"/>
    <w:rsid w:val="00E253AE"/>
    <w:rsid w:val="014161CF"/>
    <w:rsid w:val="028531D2"/>
    <w:rsid w:val="034C3620"/>
    <w:rsid w:val="075F091D"/>
    <w:rsid w:val="07E82BAD"/>
    <w:rsid w:val="084C0AE5"/>
    <w:rsid w:val="108A4FFB"/>
    <w:rsid w:val="11F87DF8"/>
    <w:rsid w:val="12E266AC"/>
    <w:rsid w:val="13720AAF"/>
    <w:rsid w:val="161405AC"/>
    <w:rsid w:val="193074AC"/>
    <w:rsid w:val="1C815D74"/>
    <w:rsid w:val="20B73A69"/>
    <w:rsid w:val="214A195B"/>
    <w:rsid w:val="23F87411"/>
    <w:rsid w:val="244761A9"/>
    <w:rsid w:val="25091A57"/>
    <w:rsid w:val="26C66857"/>
    <w:rsid w:val="26C754FF"/>
    <w:rsid w:val="2CCB7D62"/>
    <w:rsid w:val="2FC80C7F"/>
    <w:rsid w:val="303717C2"/>
    <w:rsid w:val="31901070"/>
    <w:rsid w:val="33901EAE"/>
    <w:rsid w:val="42A00F0C"/>
    <w:rsid w:val="434741F7"/>
    <w:rsid w:val="43E976B8"/>
    <w:rsid w:val="443609CC"/>
    <w:rsid w:val="462A6B97"/>
    <w:rsid w:val="49685C61"/>
    <w:rsid w:val="504461A8"/>
    <w:rsid w:val="529F48AD"/>
    <w:rsid w:val="53EF2D1E"/>
    <w:rsid w:val="5714630D"/>
    <w:rsid w:val="5A8D26B8"/>
    <w:rsid w:val="63DB26D1"/>
    <w:rsid w:val="66AC4239"/>
    <w:rsid w:val="68027493"/>
    <w:rsid w:val="6B33121C"/>
    <w:rsid w:val="6D3B642C"/>
    <w:rsid w:val="76C6373B"/>
    <w:rsid w:val="77E017D2"/>
    <w:rsid w:val="7AA54764"/>
    <w:rsid w:val="7D4C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3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543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5439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3543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5439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337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2018-08-23T07:47:00Z</dcterms:created>
  <dcterms:modified xsi:type="dcterms:W3CDTF">2018-08-24T03:28:00Z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