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二、招聘岗位、人数和条件 </w:t>
      </w:r>
    </w:p>
    <w:tbl>
      <w:tblPr>
        <w:tblW w:w="8321" w:type="dxa"/>
        <w:jc w:val="center"/>
        <w:tblInd w:w="-7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567"/>
        <w:gridCol w:w="6039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管理科学与工程类（1201）、交通运输工程类（0823）、物流工程（085240）专业；全日制博士研究生学历、学位；年龄45周岁以下（1972年9月30日以后出生）。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管理科学与工程类（1201）专业；全日制博士研究生学历、学位；年龄45周岁以下（1972年9月30日以后出生）。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企业管理（120202）专业；全日制博士研究生学历、学位；年龄45周岁以下（1972年9月30日以后出生）。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中国语言文学类（0501）专业；全日制博士研究生学历、学位；年龄45周岁以下（1972年9月30日以后出生）。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计算机科学与技术类（0812）专业；全日制博士研究生学历、学位；年龄45周岁以下（1972年9月30日以后出生）。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动力机械及工程（080703）、化工过程机械（080706）专业；全日制博士研究生学历、学位；年龄45周岁以下（1972年9月30日以后出生）。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旅游管理（120203）专业；全日制博士研究生学历、学位；年龄45周岁以下（1972年9月30日以后出生）。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会计学（120201）专业；全日制博士研究生学历、学位；年龄45周岁以下（1972年9月30日以后出生）。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   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学前教育学（040105）专业；全日制博士研究生学历、学位或具有教授职称；年龄45周岁以下（1972年9月30日以后出生）。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思想政治理论教学岗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马克思主义理论类（0305）专业；全日制博士研究生学历、学位或具有教授职称；年龄45周岁以下（1972年9月30日以后出生）。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B2ADE"/>
    <w:rsid w:val="28FB2A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2018-08-29T09:26:00Z</dcterms:created>
  <dc:creator>武大娟</dc:creator>
  <cp:lastModifiedBy>武大娟</cp:lastModifiedBy>
  <dcterms:modified xsi:type="dcterms:W3CDTF">2018-08-29T09:26:19Z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