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0" w:type="dxa"/>
        <w:jc w:val="center"/>
        <w:tblCellSpacing w:w="0" w:type="dxa"/>
        <w:tblInd w:w="2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7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2018年秋季如东县教育系统公开招聘教师岗位变更公告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7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来源：事业处  发布时间：2018-09-10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00" w:lineRule="exact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exact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exact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2018年秋季如东县教育系统公开招聘教师报名工作于9月8日结束。根据《2018年秋季如东县教育系统公开招聘教师公告》，下列招聘岗位因通过资格初审的报名人数不足，未达到开考比例，予以核减。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exact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exact"/>
        <w:ind w:left="0" w:right="0"/>
        <w:jc w:val="center"/>
      </w:pPr>
      <w:r>
        <w:rPr>
          <w:rFonts w:ascii="黑体" w:hAnsi="Times New Roman" w:eastAsia="黑体" w:cs="黑体"/>
          <w:color w:val="000000"/>
          <w:kern w:val="0"/>
          <w:sz w:val="28"/>
          <w:szCs w:val="2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exact"/>
        <w:ind w:left="0" w:right="0"/>
        <w:jc w:val="center"/>
      </w:pPr>
      <w:r>
        <w:rPr>
          <w:rFonts w:hint="eastAsia" w:ascii="黑体" w:hAnsi="Times New Roman" w:eastAsia="黑体" w:cs="黑体"/>
          <w:color w:val="000000"/>
          <w:kern w:val="0"/>
          <w:sz w:val="28"/>
          <w:szCs w:val="28"/>
          <w:u w:val="none"/>
          <w:lang w:val="en-US" w:eastAsia="zh-CN" w:bidi="ar"/>
        </w:rPr>
        <w:t>2018年秋季如东县教育系统公开招聘教师核减岗位统计表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tbl>
      <w:tblPr>
        <w:tblW w:w="8446" w:type="dxa"/>
        <w:jc w:val="center"/>
        <w:tblInd w:w="3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709"/>
        <w:gridCol w:w="709"/>
        <w:gridCol w:w="1619"/>
        <w:gridCol w:w="620"/>
        <w:gridCol w:w="1163"/>
        <w:gridCol w:w="269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  <w:jc w:val="center"/>
        </w:trPr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核减后招聘人数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核减后招聘单位与人数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tblHeader/>
          <w:jc w:val="center"/>
        </w:trPr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二级教师</w:t>
            </w:r>
          </w:p>
        </w:tc>
        <w:tc>
          <w:tcPr>
            <w:tcW w:w="1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大豫镇兵房初中1人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  <w:jc w:val="center"/>
        </w:trPr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09A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二级教师</w:t>
            </w:r>
          </w:p>
        </w:tc>
        <w:tc>
          <w:tcPr>
            <w:tcW w:w="1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掘港镇九总小学1人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栟茶镇靖海小学1人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袁庄镇袁庄小学2人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掘港镇童店小学1人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河口镇景安小学1人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                                                      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如东县人力资源和社会保障局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                                                     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如东县教育局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32" w:lineRule="auto"/>
        <w:ind w:left="0" w:right="0"/>
        <w:jc w:val="center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                                                      2018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u w:val="none"/>
          <w:lang w:val="en-US" w:eastAsia="zh-CN" w:bidi="ar"/>
        </w:rPr>
        <w:t>9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u w:val="none"/>
          <w:lang w:val="en-US" w:eastAsia="zh-CN" w:bidi="ar"/>
        </w:rPr>
        <w:t>10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8087F"/>
    <w:rsid w:val="3CA808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2018-09-10T07:41:00Z</dcterms:created>
  <dc:creator>武大娟</dc:creator>
  <cp:lastModifiedBy>武大娟</cp:lastModifiedBy>
  <dcterms:modified xsi:type="dcterms:W3CDTF">2018-09-10T07:41:30Z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