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4"/>
          <w:szCs w:val="24"/>
          <w:shd w:val="clear" w:fill="FFFFFF"/>
        </w:rPr>
        <w:t>青岛农业大学2018年公开招聘拟聘用人员公示名单</w:t>
      </w:r>
      <w:bookmarkStart w:id="0" w:name="_GoBack"/>
      <w:bookmarkEnd w:id="0"/>
    </w:p>
    <w:tbl>
      <w:tblPr>
        <w:tblW w:w="8333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40"/>
        <w:gridCol w:w="724"/>
        <w:gridCol w:w="724"/>
        <w:gridCol w:w="852"/>
        <w:gridCol w:w="620"/>
        <w:gridCol w:w="493"/>
        <w:gridCol w:w="547"/>
        <w:gridCol w:w="567"/>
        <w:gridCol w:w="591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赵永达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张乔亚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栗振义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宋辉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张国梁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黄娇娇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王源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92.67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毕娟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93.83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郭伟亚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薛亭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柳阳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杨立敏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李秋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安孝德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刘丙萍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兰学芳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胡方芝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93.98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王巍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刘聪敏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教师53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闫君媛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教师55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金光春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朱虹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徐学欣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孙青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孙雪芳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司彤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王秀琳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万雪洁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曾建斌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贺小彦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教师70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林树帅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教师74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教师75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刘广超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教师75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叶青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教师76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梁波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王培强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朱文莹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韩亚惠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张建华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石岩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刘孟洁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李敬涛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史倩倩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赵彦翔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魏文良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于磊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刘国成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宗海英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教辅15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康泽辉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教辅15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杨春红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教师59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宁娴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0532-86080874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32971"/>
    <w:rsid w:val="4DC329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2018-09-12T07:40:00Z</dcterms:created>
  <dc:creator>zrt</dc:creator>
  <cp:lastModifiedBy>zrt</cp:lastModifiedBy>
  <dcterms:modified xsi:type="dcterms:W3CDTF">2018-09-12T07:41:09Z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